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4B" w:rsidRDefault="005F164B" w:rsidP="005F164B">
      <w:pPr>
        <w:ind w:left="1416" w:firstLine="708"/>
        <w:rPr>
          <w:b/>
          <w:bCs/>
          <w:sz w:val="28"/>
          <w:szCs w:val="32"/>
        </w:rPr>
      </w:pPr>
      <w:bookmarkStart w:id="0" w:name="_Hlk70607223"/>
      <w:r>
        <w:rPr>
          <w:b/>
          <w:bCs/>
          <w:sz w:val="28"/>
          <w:szCs w:val="32"/>
        </w:rPr>
        <w:t>MINISTERSTVO PRŮMYSLU A OBCHODU</w:t>
      </w:r>
    </w:p>
    <w:p w:rsidR="005F164B" w:rsidRDefault="005F164B" w:rsidP="005F164B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 b o </w:t>
      </w:r>
      <w:proofErr w:type="gramStart"/>
      <w:r>
        <w:rPr>
          <w:b/>
          <w:bCs/>
          <w:sz w:val="24"/>
          <w:szCs w:val="24"/>
        </w:rPr>
        <w:t>r  s</w:t>
      </w:r>
      <w:proofErr w:type="gramEnd"/>
      <w:r>
        <w:rPr>
          <w:b/>
          <w:bCs/>
          <w:sz w:val="24"/>
          <w:szCs w:val="24"/>
        </w:rPr>
        <w:t xml:space="preserve"> t a v e b n í   ú ř a 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57"/>
        <w:gridCol w:w="4008"/>
        <w:gridCol w:w="413"/>
        <w:gridCol w:w="12"/>
      </w:tblGrid>
      <w:tr w:rsidR="005F164B" w:rsidTr="005D2359">
        <w:tc>
          <w:tcPr>
            <w:tcW w:w="943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164B" w:rsidRDefault="005F164B" w:rsidP="005D2359">
            <w:pPr>
              <w:tabs>
                <w:tab w:val="center" w:pos="4820"/>
                <w:tab w:val="right" w:pos="92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Františku 1039/32, 110 15 Praha 1 – Staré Město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tel.: 224 853 179</w:t>
            </w:r>
          </w:p>
          <w:p w:rsidR="005F164B" w:rsidRDefault="005F164B" w:rsidP="005D2359">
            <w:pPr>
              <w:rPr>
                <w:sz w:val="16"/>
                <w:szCs w:val="16"/>
              </w:rPr>
            </w:pPr>
          </w:p>
        </w:tc>
      </w:tr>
      <w:tr w:rsidR="005F164B" w:rsidTr="005D2359">
        <w:trPr>
          <w:gridAfter w:val="1"/>
          <w:wAfter w:w="12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F164B" w:rsidRDefault="005F164B" w:rsidP="005D235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SPIS. ZN.:</w:t>
            </w:r>
          </w:p>
          <w:p w:rsidR="005F164B" w:rsidRDefault="005F164B" w:rsidP="005D235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J.: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5F164B" w:rsidRPr="001B2A0C" w:rsidRDefault="005F164B" w:rsidP="005D2359">
            <w:pPr>
              <w:spacing w:line="240" w:lineRule="atLeast"/>
              <w:ind w:left="68"/>
            </w:pPr>
            <w:r w:rsidRPr="001B2A0C">
              <w:t xml:space="preserve">MPO </w:t>
            </w:r>
            <w:r w:rsidR="005D2359">
              <w:t>337175</w:t>
            </w:r>
            <w:r w:rsidRPr="001B2A0C">
              <w:t>/20</w:t>
            </w:r>
            <w:r w:rsidR="005D2359">
              <w:t>20</w:t>
            </w:r>
          </w:p>
          <w:p w:rsidR="005F164B" w:rsidRPr="00740277" w:rsidRDefault="005F164B" w:rsidP="005D2359">
            <w:pPr>
              <w:spacing w:line="240" w:lineRule="atLeast"/>
              <w:ind w:left="68"/>
            </w:pPr>
            <w:r w:rsidRPr="001B2A0C">
              <w:t xml:space="preserve">MPO </w:t>
            </w:r>
            <w:r w:rsidR="005D2359">
              <w:t>337175</w:t>
            </w:r>
            <w:r w:rsidRPr="001B2A0C">
              <w:t>/</w:t>
            </w:r>
            <w:r w:rsidR="005D2359">
              <w:t>20</w:t>
            </w:r>
            <w:r w:rsidRPr="00E96A17">
              <w:t>/</w:t>
            </w:r>
            <w:r w:rsidR="001B2651">
              <w:t>31</w:t>
            </w:r>
            <w:r w:rsidRPr="00740277">
              <w:t>-SÚ</w:t>
            </w:r>
          </w:p>
          <w:p w:rsidR="005F164B" w:rsidRPr="004D0C62" w:rsidRDefault="005F164B" w:rsidP="005D2359">
            <w:r>
              <w:t xml:space="preserve"> </w:t>
            </w:r>
            <w:r w:rsidRPr="00740277">
              <w:t>MIPOX0</w:t>
            </w:r>
            <w:r>
              <w:t>3</w:t>
            </w:r>
            <w:bookmarkStart w:id="1" w:name="_GoBack"/>
            <w:bookmarkEnd w:id="1"/>
            <w:r w:rsidR="00691D6E" w:rsidRPr="0097442F">
              <w:t>VMHGN</w:t>
            </w:r>
          </w:p>
        </w:tc>
        <w:tc>
          <w:tcPr>
            <w:tcW w:w="257" w:type="dxa"/>
            <w:tcBorders>
              <w:bottom w:val="nil"/>
              <w:righ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  <w:tc>
          <w:tcPr>
            <w:tcW w:w="4008" w:type="dxa"/>
            <w:tcBorders>
              <w:left w:val="nil"/>
              <w:bottom w:val="nil"/>
              <w:right w:val="nil"/>
            </w:tcBorders>
          </w:tcPr>
          <w:p w:rsidR="005F164B" w:rsidRDefault="005F164B" w:rsidP="005D2359">
            <w:pPr>
              <w:spacing w:line="240" w:lineRule="atLeast"/>
              <w:jc w:val="center"/>
            </w:pPr>
          </w:p>
          <w:p w:rsidR="005F164B" w:rsidRDefault="005F164B" w:rsidP="005D2359">
            <w:pPr>
              <w:spacing w:line="240" w:lineRule="atLeast"/>
              <w:jc w:val="center"/>
            </w:pPr>
            <w:r>
              <w:t>viz. rozdělovník</w:t>
            </w: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</w:tr>
      <w:tr w:rsidR="005F164B" w:rsidTr="005D2359">
        <w:trPr>
          <w:gridAfter w:val="1"/>
          <w:wAfter w:w="12" w:type="dxa"/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F164B" w:rsidRDefault="005F164B" w:rsidP="005D2359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5F164B" w:rsidRPr="001B2A0C" w:rsidRDefault="005F164B" w:rsidP="005D2359">
            <w:pPr>
              <w:spacing w:line="240" w:lineRule="atLeast"/>
              <w:ind w:left="68"/>
            </w:pP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  <w:tc>
          <w:tcPr>
            <w:tcW w:w="4008" w:type="dxa"/>
            <w:vMerge w:val="restart"/>
            <w:tcBorders>
              <w:top w:val="nil"/>
              <w:left w:val="nil"/>
              <w:right w:val="nil"/>
            </w:tcBorders>
          </w:tcPr>
          <w:p w:rsidR="005F164B" w:rsidRDefault="005F164B" w:rsidP="005D2359">
            <w:pPr>
              <w:spacing w:line="240" w:lineRule="atLeast"/>
              <w:jc w:val="center"/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</w:tr>
      <w:tr w:rsidR="005F164B" w:rsidTr="005D2359">
        <w:trPr>
          <w:gridAfter w:val="1"/>
          <w:wAfter w:w="12" w:type="dxa"/>
          <w:cantSplit/>
          <w:trHeight w:val="94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5F164B" w:rsidRDefault="005F164B" w:rsidP="005D235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  <w:r>
              <w:rPr>
                <w:sz w:val="18"/>
                <w:szCs w:val="18"/>
              </w:rPr>
              <w:br/>
              <w:t>TEL.:</w:t>
            </w:r>
            <w:r>
              <w:rPr>
                <w:sz w:val="18"/>
                <w:szCs w:val="18"/>
              </w:rPr>
              <w:br/>
              <w:t>E-MAIL: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5F164B" w:rsidRPr="001B2A0C" w:rsidRDefault="005F164B" w:rsidP="005D2359">
            <w:pPr>
              <w:spacing w:line="240" w:lineRule="atLeast"/>
              <w:ind w:left="68"/>
            </w:pPr>
            <w:r>
              <w:t xml:space="preserve">Ing. </w:t>
            </w:r>
            <w:r w:rsidRPr="001B2A0C">
              <w:t>Petr Kolačkovský</w:t>
            </w:r>
          </w:p>
          <w:p w:rsidR="005F164B" w:rsidRPr="001B2A0C" w:rsidRDefault="005F164B" w:rsidP="005D2359">
            <w:pPr>
              <w:spacing w:line="240" w:lineRule="atLeast"/>
              <w:ind w:left="68"/>
            </w:pPr>
            <w:r w:rsidRPr="001B2A0C">
              <w:t xml:space="preserve">224 852 </w:t>
            </w:r>
            <w:r>
              <w:t>107</w:t>
            </w:r>
          </w:p>
          <w:p w:rsidR="005F164B" w:rsidRPr="001B2A0C" w:rsidRDefault="005F164B" w:rsidP="005D2359">
            <w:pPr>
              <w:spacing w:line="240" w:lineRule="atLeast"/>
              <w:ind w:left="68"/>
            </w:pPr>
            <w:r>
              <w:t>kolackovsky</w:t>
            </w:r>
            <w:r w:rsidRPr="001B2A0C">
              <w:t>@mpo.cz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  <w:tc>
          <w:tcPr>
            <w:tcW w:w="4008" w:type="dxa"/>
            <w:vMerge/>
            <w:tcBorders>
              <w:left w:val="nil"/>
              <w:bottom w:val="nil"/>
              <w:right w:val="nil"/>
            </w:tcBorders>
          </w:tcPr>
          <w:p w:rsidR="005F164B" w:rsidRDefault="005F164B" w:rsidP="005D2359">
            <w:pPr>
              <w:spacing w:line="240" w:lineRule="atLeast"/>
              <w:jc w:val="center"/>
            </w:pPr>
          </w:p>
        </w:tc>
        <w:tc>
          <w:tcPr>
            <w:tcW w:w="413" w:type="dxa"/>
            <w:vMerge/>
            <w:tcBorders>
              <w:lef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</w:tr>
      <w:tr w:rsidR="005F164B" w:rsidTr="005D2359">
        <w:trPr>
          <w:gridAfter w:val="1"/>
          <w:wAfter w:w="12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F164B" w:rsidRDefault="005F164B" w:rsidP="005D235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5F164B" w:rsidRPr="001B2A0C" w:rsidRDefault="00E8436E" w:rsidP="005D2359">
            <w:pPr>
              <w:spacing w:line="240" w:lineRule="atLeast"/>
              <w:ind w:left="68"/>
            </w:pPr>
            <w:r>
              <w:t>15</w:t>
            </w:r>
            <w:r w:rsidR="005F164B" w:rsidRPr="00740277">
              <w:t xml:space="preserve">. </w:t>
            </w:r>
            <w:r>
              <w:t>3</w:t>
            </w:r>
            <w:r w:rsidR="005F164B" w:rsidRPr="00740277">
              <w:t>. 20</w:t>
            </w:r>
            <w:r w:rsidR="005F164B">
              <w:t>2</w:t>
            </w:r>
            <w:r w:rsidR="000770BD">
              <w:t>2</w:t>
            </w:r>
          </w:p>
        </w:tc>
        <w:tc>
          <w:tcPr>
            <w:tcW w:w="257" w:type="dxa"/>
            <w:tcBorders>
              <w:righ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  <w:tc>
          <w:tcPr>
            <w:tcW w:w="4008" w:type="dxa"/>
            <w:tcBorders>
              <w:top w:val="nil"/>
              <w:left w:val="nil"/>
              <w:righ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  <w:tc>
          <w:tcPr>
            <w:tcW w:w="413" w:type="dxa"/>
            <w:tcBorders>
              <w:left w:val="nil"/>
            </w:tcBorders>
          </w:tcPr>
          <w:p w:rsidR="005F164B" w:rsidRDefault="005F164B" w:rsidP="005D2359">
            <w:pPr>
              <w:spacing w:line="240" w:lineRule="atLeast"/>
            </w:pPr>
          </w:p>
        </w:tc>
      </w:tr>
    </w:tbl>
    <w:p w:rsidR="005F164B" w:rsidRDefault="005F164B" w:rsidP="005F164B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F164B" w:rsidRPr="00AD264C" w:rsidRDefault="005F164B" w:rsidP="005F164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VE</w:t>
      </w:r>
      <w:r w:rsidRPr="00AD264C">
        <w:rPr>
          <w:b/>
          <w:sz w:val="28"/>
          <w:szCs w:val="28"/>
          <w:lang w:eastAsia="en-US"/>
        </w:rPr>
        <w:t>ŘEJNÁ VYHLÁŠKA</w:t>
      </w:r>
    </w:p>
    <w:p w:rsidR="005F164B" w:rsidRPr="00A852CB" w:rsidRDefault="005F164B" w:rsidP="005F164B">
      <w:pPr>
        <w:jc w:val="center"/>
        <w:rPr>
          <w:b/>
          <w:sz w:val="28"/>
          <w:szCs w:val="28"/>
        </w:rPr>
      </w:pPr>
      <w:r w:rsidRPr="00A852CB">
        <w:rPr>
          <w:b/>
          <w:sz w:val="28"/>
          <w:szCs w:val="28"/>
        </w:rPr>
        <w:t>OZNÁMENÍ</w:t>
      </w:r>
    </w:p>
    <w:p w:rsidR="005F164B" w:rsidRPr="00A852CB" w:rsidRDefault="005F164B" w:rsidP="005F164B">
      <w:pPr>
        <w:spacing w:before="120"/>
        <w:jc w:val="both"/>
      </w:pPr>
      <w:r w:rsidRPr="00A852CB">
        <w:t>Ministerstvo průmyslu a obchodu, oddělení stavební úřad, jako stavební úřad příslušný podle § 16 odst. 2 písm. d) zákona č. 183/2006 Sb., o územním plánování a stavebním řádu (stavební zákon), ve znění pozdějších předpisů (dále jen "stavební zákon"), oznamuje účastníkům řízení, že se mohou ve věci vydání s</w:t>
      </w:r>
      <w:r>
        <w:t>polečného</w:t>
      </w:r>
      <w:r w:rsidRPr="00A852CB">
        <w:t xml:space="preserve"> povolení na stavbu</w:t>
      </w:r>
    </w:p>
    <w:p w:rsidR="005F164B" w:rsidRPr="0074371D" w:rsidRDefault="005F164B" w:rsidP="005F164B">
      <w:pPr>
        <w:pStyle w:val="E1"/>
        <w:ind w:left="0"/>
        <w:jc w:val="center"/>
        <w:rPr>
          <w:rFonts w:ascii="Times New Roman" w:hAnsi="Times New Roman"/>
          <w:b/>
          <w:lang w:val="cs-CZ" w:eastAsia="cs-CZ"/>
        </w:rPr>
      </w:pPr>
      <w:r w:rsidRPr="0074371D">
        <w:rPr>
          <w:rFonts w:ascii="Times New Roman" w:hAnsi="Times New Roman"/>
          <w:b/>
          <w:lang w:val="cs-CZ" w:eastAsia="cs-CZ"/>
        </w:rPr>
        <w:t xml:space="preserve"> </w:t>
      </w:r>
      <w:r w:rsidR="005D2359" w:rsidRPr="005D2359">
        <w:rPr>
          <w:rFonts w:ascii="Times New Roman" w:hAnsi="Times New Roman"/>
          <w:b/>
          <w:lang w:val="cs-CZ" w:eastAsia="cs-CZ"/>
        </w:rPr>
        <w:t>„V432/429 – ZDVOJENÍ VEDENÍ“</w:t>
      </w:r>
    </w:p>
    <w:p w:rsidR="005F164B" w:rsidRPr="0074371D" w:rsidRDefault="005F164B" w:rsidP="005F164B">
      <w:pPr>
        <w:pStyle w:val="E1"/>
        <w:ind w:left="0"/>
        <w:rPr>
          <w:rFonts w:ascii="Times New Roman" w:hAnsi="Times New Roman"/>
          <w:b/>
          <w:bCs/>
          <w:szCs w:val="22"/>
          <w:lang w:val="cs-CZ"/>
        </w:rPr>
      </w:pPr>
      <w:r w:rsidRPr="0074371D">
        <w:rPr>
          <w:rFonts w:ascii="Times New Roman" w:hAnsi="Times New Roman"/>
          <w:b/>
          <w:bCs/>
          <w:szCs w:val="22"/>
          <w:lang w:val="cs-CZ"/>
        </w:rPr>
        <w:t xml:space="preserve"> </w:t>
      </w:r>
      <w:r w:rsidRPr="0074371D">
        <w:rPr>
          <w:rFonts w:ascii="Times New Roman" w:hAnsi="Times New Roman"/>
          <w:bCs/>
          <w:szCs w:val="22"/>
          <w:lang w:val="cs-CZ"/>
        </w:rPr>
        <w:t>(dále jen “stavba”)</w:t>
      </w:r>
    </w:p>
    <w:p w:rsidR="005F164B" w:rsidRPr="001A17D7" w:rsidRDefault="005F164B" w:rsidP="005F164B">
      <w:pPr>
        <w:pStyle w:val="E1"/>
        <w:spacing w:line="240" w:lineRule="auto"/>
        <w:ind w:left="0"/>
        <w:jc w:val="both"/>
        <w:rPr>
          <w:rFonts w:ascii="Times New Roman" w:hAnsi="Times New Roman"/>
          <w:lang w:val="cs-CZ" w:eastAsia="cs-CZ"/>
        </w:rPr>
      </w:pPr>
      <w:r w:rsidRPr="001A17D7">
        <w:rPr>
          <w:rFonts w:ascii="Times New Roman" w:hAnsi="Times New Roman"/>
          <w:lang w:val="cs-CZ" w:eastAsia="cs-CZ"/>
        </w:rPr>
        <w:t xml:space="preserve">na pozemcích: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bookmarkStart w:id="2" w:name="_Hlk91515106"/>
      <w:bookmarkStart w:id="3" w:name="_Hlk70607261"/>
      <w:bookmarkEnd w:id="0"/>
      <w:r w:rsidRPr="000770BD">
        <w:rPr>
          <w:b/>
          <w:bCs/>
          <w:sz w:val="20"/>
          <w:szCs w:val="20"/>
        </w:rPr>
        <w:t xml:space="preserve">obec </w:t>
      </w:r>
      <w:proofErr w:type="gramStart"/>
      <w:r w:rsidRPr="000770BD">
        <w:rPr>
          <w:b/>
          <w:bCs/>
          <w:sz w:val="20"/>
          <w:szCs w:val="20"/>
        </w:rPr>
        <w:t xml:space="preserve">Drahonice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</w:t>
      </w:r>
      <w:proofErr w:type="gramEnd"/>
      <w:r w:rsidRPr="000770BD">
        <w:rPr>
          <w:b/>
          <w:bCs/>
          <w:sz w:val="20"/>
          <w:szCs w:val="20"/>
        </w:rPr>
        <w:t xml:space="preserve"> Albrechtice </w:t>
      </w:r>
      <w:r w:rsidRPr="000770BD">
        <w:rPr>
          <w:sz w:val="20"/>
          <w:szCs w:val="20"/>
        </w:rPr>
        <w:t>KN 983/1, 985, 988, 991/2, 991/3, 991/4, 991/5, 991/6, 995, 998, 1007, 1009/3, 1009/4, 1009/5, 1009/6, 1014/1, 1014/2, 1018, 1030/1, 1039/1, 1039/10, 1039/11, 1040, 1042, 1046, 1048, 1344/4, 1346, 1351, 1352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Blovice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Blovice </w:t>
      </w:r>
      <w:r w:rsidRPr="000770BD">
        <w:rPr>
          <w:sz w:val="20"/>
          <w:szCs w:val="20"/>
        </w:rPr>
        <w:t>KN  232/1, 233, 235, 240/1, 240/38, 240/42, 240/53, 255, 261/1, 261/2, 261/3, 262/1, 262/2, 347, 348, 349/1, 355/1, 355/5, 355/9, 367/9, 367/10, 368, 372/46, 372/49, 372/50, 372/51, 372/57, 372/63, 372/73, 372/74, 373, 375/1, 405, 406/4, 408/1, 413/1, 485/5, 485/6, 496, 513/4, 513/6, 526/13, 526/14, 526/17, 526/20, 526/21, 526/22, 526/36, 526/37, 526/38, 526/43, 526/44, 526/45, 526/53, 526/63, 526/64, 527/5, 527/8, 527/10, 527/11, 527/14, 533/2, 533/3, 533/5, 534, 540/1, 1420/21, 1420/23, 1431/16, 1431/17, 1431/19, 1431/25, 1431/26, 1431/33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</w:t>
      </w:r>
      <w:proofErr w:type="gramStart"/>
      <w:r w:rsidRPr="000770BD">
        <w:rPr>
          <w:b/>
          <w:bCs/>
          <w:sz w:val="20"/>
          <w:szCs w:val="20"/>
        </w:rPr>
        <w:t xml:space="preserve">Bratronice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</w:t>
      </w:r>
      <w:proofErr w:type="gramEnd"/>
      <w:r w:rsidRPr="000770BD">
        <w:rPr>
          <w:b/>
          <w:bCs/>
          <w:sz w:val="20"/>
          <w:szCs w:val="20"/>
        </w:rPr>
        <w:t xml:space="preserve"> Bratronice </w:t>
      </w:r>
      <w:r w:rsidRPr="000770BD">
        <w:rPr>
          <w:sz w:val="20"/>
          <w:szCs w:val="20"/>
        </w:rPr>
        <w:t>KN 174/1, 194/1, 196/2, 196/4, 196/5, 200, 202/1, 202/2, 202/4, 202/6, 205/2, 206, 207/1, 207/2, 208, 211/1, 212, 213/1, 268/1, 272/1, 272/3, 273/1, 274, 293/1, 293/3, 293/4, 293/5, 293/6, 293/8, 293/9, 294/1, 294/2, 295/1, 295/2, 295/3, 295/4, 295/5, 295/6, 295/7, 295/8, 299/1, 299/2, 308/1, 308/2, 308/3, 313/5, 313/6, 313/7, 313/8, 313/9, 313/10, 313/11, 313/12, 898, 900/1, 903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Cehnice </w:t>
      </w:r>
      <w:proofErr w:type="spellStart"/>
      <w:r w:rsidRPr="000770BD">
        <w:rPr>
          <w:b/>
          <w:bCs/>
          <w:sz w:val="20"/>
          <w:szCs w:val="20"/>
        </w:rPr>
        <w:t>k.ú.Cehnice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2857, 2861, 2867, 2877, 2881/1, 3550, 3603, 3604, 3605, 3606, 3607, 3608, 3611, 3613, 3614, 3615, 3616, 3617, 3618, 3619, 3620, 3621, 3647, 3648, 3649, 3662, 3663, 3705, 3706, 3707, 3708, 3709, 3710, 3711, 3712, 3715, 3721, 3747, 3748, 3749, 3750, 3751, 3752, 3754, 3755, 3756, 3757, 3758, 3759/1, 3802, 3803, 3804, 3805, 3806, 3807, 3811, 3815, 3816, 3817, 3818, 3819, 3820, 3821, 3829, 3832, 3833, 3834, 3835, 3836, 3837, 3838, 3840, 3890, 3891, 3892, 3893, 3894, 3895, 3896, 3897, 3901, 3902, 3903, 3905, 3934, 4575, 4576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Čečelovice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Čečelovice</w:t>
      </w:r>
      <w:r w:rsidRPr="000770BD">
        <w:rPr>
          <w:sz w:val="20"/>
          <w:szCs w:val="20"/>
        </w:rPr>
        <w:tab/>
        <w:t>KN 1072/1, 2556, 2559, 2679, 2683, 2684, 2685, 2686, 2687, 2688, 2690, 2694, 2698, 2699, 2703, 2704, 2705, 2740, 2741, 2742, 2878, 2879, 2880, 2882, 2884, 2886, 2889, 2890, 3078, 3084, 3085, 3111, 3120, 3283, 3284, 3294, 3295, 3296, 3306, 3308, 3315, 3366, 3367, 3371, 3372, 3385, 3386, 3400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Libějovice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Černěves u Libějovic</w:t>
      </w:r>
      <w:r w:rsidRPr="000770BD">
        <w:rPr>
          <w:sz w:val="20"/>
          <w:szCs w:val="20"/>
        </w:rPr>
        <w:tab/>
        <w:t>KN  1018, 1019, 1020, 1023, 1024, 1025, 1026, 1028, 1029, 1033, 1034, 1035, 1036, 1037, 1038, 1039, 1040, 1041, 1043, 1044, 1045, 1046, 1047, 1050, 1064, 1099, 1106, 1107/1, 1119, 1120, 1121, 1126, 1169, 1175, 1178, 1179, 1180, 1181, 1184, 1248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</w:t>
      </w:r>
      <w:proofErr w:type="gramStart"/>
      <w:r w:rsidRPr="000770BD">
        <w:rPr>
          <w:b/>
          <w:bCs/>
          <w:sz w:val="20"/>
          <w:szCs w:val="20"/>
        </w:rPr>
        <w:t xml:space="preserve">Číčenice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</w:t>
      </w:r>
      <w:proofErr w:type="gramEnd"/>
      <w:r w:rsidRPr="000770BD">
        <w:rPr>
          <w:b/>
          <w:bCs/>
          <w:sz w:val="20"/>
          <w:szCs w:val="20"/>
        </w:rPr>
        <w:t xml:space="preserve"> Číčenice</w:t>
      </w:r>
      <w:r w:rsidRPr="000770BD">
        <w:rPr>
          <w:sz w:val="20"/>
          <w:szCs w:val="20"/>
        </w:rPr>
        <w:t xml:space="preserve"> KN 732, 734, 736/2, 747/2, 748/1, 1106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Chanovice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Defurovy</w:t>
      </w:r>
      <w:proofErr w:type="spellEnd"/>
      <w:r w:rsidRPr="000770BD">
        <w:rPr>
          <w:b/>
          <w:bCs/>
          <w:sz w:val="20"/>
          <w:szCs w:val="20"/>
        </w:rPr>
        <w:t xml:space="preserve"> Lažany</w:t>
      </w:r>
      <w:r w:rsidRPr="000770BD">
        <w:rPr>
          <w:sz w:val="20"/>
          <w:szCs w:val="20"/>
        </w:rPr>
        <w:tab/>
        <w:t>KN 213/1, 215/1, 216, 219, 230, 233, 237, 239, 240, 251/1, 251/5, 251/9, 252, 253, 296/2, 299, 300, 305, 306, 307, 308, 313, 316, 320, 324/3, 337, 343, 346, 347, 358, 360, 364/1, 367/1, 371, 373, 1047, 1051, 1052, 1054, 1056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Chanovice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</w:t>
      </w:r>
      <w:r w:rsidRPr="000770BD">
        <w:rPr>
          <w:b/>
          <w:bCs/>
          <w:sz w:val="20"/>
          <w:szCs w:val="20"/>
        </w:rPr>
        <w:tab/>
        <w:t>Dobrotice u Chanovic</w:t>
      </w:r>
      <w:r w:rsidRPr="000770BD">
        <w:rPr>
          <w:sz w:val="20"/>
          <w:szCs w:val="20"/>
        </w:rPr>
        <w:tab/>
        <w:t xml:space="preserve">KN 199, 200, 201, 202, 205, 206, 207, 208, 209, 213, 214, 244, 245, 246, 247, 248, 249, 259/2, 288/1, 307, 308/1, 309/1, 309/4, 311, 317/1, 317/2, 318/1, 318/3, 319, 323, 324, 325, 326, 328, </w:t>
      </w:r>
      <w:r w:rsidRPr="000770BD">
        <w:rPr>
          <w:sz w:val="20"/>
          <w:szCs w:val="20"/>
        </w:rPr>
        <w:lastRenderedPageBreak/>
        <w:t>329, 330, 332, 333, 334, 336, 413/4, 413/7, 649/1, 650, 651, 652/1, 653, 657, 658, 659, 664/2, 667/4, 680/3, 680/16, 704, 707, 709, 710, 711, 712, 716, 720, 722, 723, 729, 751/30, 865/1, 874, 875, 876/1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>obec Dolní Lukavice</w:t>
      </w:r>
      <w:r w:rsidRPr="000770BD">
        <w:rPr>
          <w:b/>
          <w:bCs/>
          <w:sz w:val="20"/>
          <w:szCs w:val="20"/>
        </w:rPr>
        <w:tab/>
      </w:r>
      <w:proofErr w:type="spellStart"/>
      <w:r w:rsidRPr="000770BD">
        <w:rPr>
          <w:b/>
          <w:bCs/>
          <w:sz w:val="20"/>
          <w:szCs w:val="20"/>
        </w:rPr>
        <w:t>k.ú.Dolní</w:t>
      </w:r>
      <w:proofErr w:type="spellEnd"/>
      <w:r w:rsidRPr="000770BD">
        <w:rPr>
          <w:b/>
          <w:bCs/>
          <w:sz w:val="20"/>
          <w:szCs w:val="20"/>
        </w:rPr>
        <w:t xml:space="preserve"> Lukavice</w:t>
      </w:r>
      <w:r w:rsidRPr="000770BD">
        <w:rPr>
          <w:sz w:val="20"/>
          <w:szCs w:val="20"/>
        </w:rPr>
        <w:tab/>
        <w:t>KN 315/9, 315/14, 315/23, 315/39, 315/41, 315/42, 315/43, 360/1, 360/2, 360/3, 360/4, 360/6, 360/7, 361, 365/2, 366, 367/2, 369/14, 369/15, 369/19, 369/33, 369/35, 369/40, 369/41, 400, 401, 402/1, 402/2, 403/1, 403/2, 404/1, 423/2, 781/1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Radomyšl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Domanice</w:t>
      </w:r>
      <w:proofErr w:type="spellEnd"/>
      <w:r w:rsidRPr="000770BD">
        <w:rPr>
          <w:sz w:val="20"/>
          <w:szCs w:val="20"/>
        </w:rPr>
        <w:tab/>
        <w:t>KN 119/1, 119/10, 119/13, 119/14, 121, 129, 131, 133/1, 140, 141/1, 141/4, 151, 231/13, 231/19, 231/22, 235/4, 244, 245/2, 261/14, 265, 268, 269, 270/1, 270/2, 270/3, 271, 273/4, 273/10, 273/28, 273/30, 273/32, 273/33, 273/34, 274, 275, 322/7, 598/4, 598/11, 598/15, 599/1, 599/6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Doubravice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Doubravice u Strakonic</w:t>
      </w:r>
      <w:r w:rsidRPr="000770BD">
        <w:rPr>
          <w:sz w:val="20"/>
          <w:szCs w:val="20"/>
        </w:rPr>
        <w:tab/>
        <w:t>KN 644, 648, 649, 688, 689, 695, 698, 701/1, 704/2, 704/3, 706/1, 727/2, 727/7, 727/13, 727/15, 861/6, 861/11, 866, 867, 871, 887, 888, 920, 924, 932, 936, 951, 952/3, 964, 967, 968/1, 968/3, 978, 988/1, 989/2, 1009/1, 1011, 1012/8, 1013, 1039/1, 1078, 1079/1, 1096/1, 1098, 1101/27, 1101/28, 1101/29, 1101/30, 1101/31, 1101/34, 1101/35, 1101/38, 1101/39, 1101/40, 1102/4, 1133, 1134, 1139/4, 1141, 1143, 1155, 1156, 1158, 1181, 1182, 1257, 1261/1, 1261/6, 1261/19, 1261/20, 1261/21, 1261/22, 1261/24, 1261/25, 1261/26, 1268, 1282, 1283, 1460, 1462/1, 1463, 1464/1, 1464/2, 1464/3, 1464/4, 1465, 1484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Drahonice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Drahonice</w:t>
      </w:r>
      <w:r w:rsidRPr="000770BD">
        <w:rPr>
          <w:sz w:val="20"/>
          <w:szCs w:val="20"/>
        </w:rPr>
        <w:tab/>
        <w:t xml:space="preserve">PK 315, 316, 317, 320/2, 321, 323, 325/1, 325/2, 333/2, 333/3, 333/5, 344/2, 347/2, 356/2, 359/3, 368/3, 371/2, 380/2, 396/2, 397, 398, 403, 404, 413, 415, 421, 422, 439, 443, 454, 457, 458, 466, 469, 476, 477, 478, 481, 488, 489, 490, 497, 498, 499, 500, 501,   732/2, 732/3,  1356, 1370,                                                                                                                  GP 732/10, 733/1, 733/2, 739/1, 739/41, 739/42, 739/43, 739/48, 739/49, 739/50, 739/51, 739/52, 739/53, 739/55, 745/3, 745/4, 746, 747/14, 747/15, 753/1,     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sz w:val="20"/>
          <w:szCs w:val="20"/>
        </w:rPr>
        <w:t>KN 1355/1, 1365/2,  1371/2, 1372/1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Dříteň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Dříteň</w:t>
      </w:r>
      <w:r w:rsidRPr="000770BD">
        <w:rPr>
          <w:sz w:val="20"/>
          <w:szCs w:val="20"/>
        </w:rPr>
        <w:t xml:space="preserve"> KN 252/9, 252/10, 267/1, 268/2, 268/3, 270/2, 270/3, 270/15, 527, 528, 529, 532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Řenče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Háje u </w:t>
      </w:r>
      <w:proofErr w:type="spellStart"/>
      <w:r w:rsidRPr="000770BD">
        <w:rPr>
          <w:b/>
          <w:bCs/>
          <w:sz w:val="20"/>
          <w:szCs w:val="20"/>
        </w:rPr>
        <w:t>Vodokrt</w:t>
      </w:r>
      <w:proofErr w:type="spellEnd"/>
      <w:r w:rsidRPr="000770BD">
        <w:rPr>
          <w:sz w:val="20"/>
          <w:szCs w:val="20"/>
        </w:rPr>
        <w:t xml:space="preserve"> KN 564, 565, 570, 571, 573, 574, 575, 576, 640, 646, 650, 657, 659, 846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Blovice </w:t>
      </w:r>
      <w:proofErr w:type="spellStart"/>
      <w:r w:rsidRPr="000770BD">
        <w:rPr>
          <w:b/>
          <w:bCs/>
          <w:sz w:val="20"/>
          <w:szCs w:val="20"/>
        </w:rPr>
        <w:t>k.ú.Hradiště</w:t>
      </w:r>
      <w:proofErr w:type="spellEnd"/>
      <w:r w:rsidRPr="000770BD">
        <w:rPr>
          <w:b/>
          <w:bCs/>
          <w:sz w:val="20"/>
          <w:szCs w:val="20"/>
        </w:rPr>
        <w:t xml:space="preserve"> u Blovic </w:t>
      </w:r>
      <w:r w:rsidRPr="000770BD">
        <w:rPr>
          <w:sz w:val="20"/>
          <w:szCs w:val="20"/>
        </w:rPr>
        <w:t>KN 710, 712, 715, 727, 728, 761, 762, 764, 765, 767, 803, 804, 805, 833, 995/1, 1013, 1017, 1020, 1047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Chanovice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Chanovice</w:t>
      </w:r>
      <w:r w:rsidRPr="000770BD">
        <w:rPr>
          <w:sz w:val="20"/>
          <w:szCs w:val="20"/>
        </w:rPr>
        <w:tab/>
        <w:t>KN 614, 618</w:t>
      </w:r>
    </w:p>
    <w:p w:rsidR="005D2359" w:rsidRPr="000770BD" w:rsidRDefault="005D2359" w:rsidP="005D2359">
      <w:pPr>
        <w:spacing w:before="120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Chelčice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Chelčice </w:t>
      </w:r>
      <w:r w:rsidRPr="000770BD">
        <w:rPr>
          <w:sz w:val="20"/>
          <w:szCs w:val="20"/>
        </w:rPr>
        <w:t>PK 4, 5, 249, 258, 259, 260, 279, 280, 293,  560/3, 560/4,   561/1, 569/1, 572,   573, 574, 575/1, 575/3, 575/5, 577/2, 588, 615,                                                                                                                                                                                     KN 4/1, 5/1, 246/1, 248, 285/1, 285/16, 285/20, 318/5, 320,  560/4,  567/1,  572</w:t>
      </w:r>
      <w:proofErr w:type="gramStart"/>
      <w:r w:rsidRPr="000770BD">
        <w:rPr>
          <w:sz w:val="20"/>
          <w:szCs w:val="20"/>
        </w:rPr>
        <w:t>,  607</w:t>
      </w:r>
      <w:proofErr w:type="gramEnd"/>
      <w:r w:rsidRPr="000770BD">
        <w:rPr>
          <w:sz w:val="20"/>
          <w:szCs w:val="20"/>
        </w:rPr>
        <w:t>/5, 608, 609,  615/1, 640/2,  646/2, 710, 711, 714</w:t>
      </w:r>
      <w:r w:rsidR="00CB6AF3">
        <w:rPr>
          <w:sz w:val="20"/>
          <w:szCs w:val="20"/>
        </w:rPr>
        <w:t>, 744, 745, 746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sz w:val="20"/>
          <w:szCs w:val="20"/>
        </w:rPr>
        <w:t>ODSTR PK 206, 253, 255, 257, 257/2, 561/2, 579/1,  644/1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sz w:val="20"/>
          <w:szCs w:val="20"/>
        </w:rPr>
        <w:t>ODSTR KN 5/12, 5/13, 5/15, 5/16, 5/20, 5/21, 10/1, 11/1, 11/6, 14, 244/1,285/15, 285/21, 285/22, 289/1, 289/32, 289/4</w:t>
      </w:r>
      <w:r w:rsidR="00995068" w:rsidRPr="000770BD">
        <w:rPr>
          <w:sz w:val="20"/>
          <w:szCs w:val="20"/>
        </w:rPr>
        <w:t>9</w:t>
      </w:r>
      <w:r w:rsidRPr="000770BD">
        <w:rPr>
          <w:sz w:val="20"/>
          <w:szCs w:val="20"/>
        </w:rPr>
        <w:t>, 289/71,  297/1, 300/1, 300/2, 302/1, 587, 605/2, 611, 644/1, 715, 716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Chocenice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Chocenice</w:t>
      </w:r>
      <w:r w:rsidRPr="000770BD">
        <w:rPr>
          <w:sz w:val="20"/>
          <w:szCs w:val="20"/>
        </w:rPr>
        <w:tab/>
        <w:t>KN 218/2, 220/1, 220/2, 223, 237, 238, 263, 264, 265, 284, 291/3, 291/10, 291/34, 291/37, 291/38, 291/39, 291/40, 291/41, 291/61, 291/62, 291/63, 291/106, 291/108, 291/118, 291/119, 291/120, 292, 295, 299, 314, 317/4, 319, 325/1, 325/2, 325/3, 325/4, 325/5, 325/10, 325/12, 325/13, 325/14, 325/15, 325/16, 325/18, 508/1, 508/2, 508/3, 509/2, 509/26, 509/31, 509/41, 509/57, 509/58, 509/59, 509/60, 509/61, 515/1, 515/2, 515/4, 515/5, 516/14, 516/16, 516/18, 517/2, 519/1, 519/2, 519/6, 519/8, 519/18, 519/24, 519/25, 519/26, 519/27, 519/34, 519/35, 519/36, 519/37, 519/38, 519/45, 519/46, 519/47, 519/48, 519/49, 519/56, 519/57, 519/58, 519/59, 519/65, 519/67, 519/68, 519/69, 519/71, 519/72, 519/74, 519/75, 519/76, 519/77, 519/78, 519/79, 519/80, 520/15, 520/63, 537/32, 537/49, 537/50, 537/53, 537/57, 548, 549, 553/1, 553/62, 553/65, 553/67, 553/70, 553/71, 553/73, 553/88, 553/135, 553/136, 555/2, 574, 575/2, 578, 579/1, 586/2, 624/15, 624/16, 627/2, 627/3, 627/4, 634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Chválenice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Chouzovy</w:t>
      </w:r>
      <w:proofErr w:type="spellEnd"/>
      <w:r w:rsidRPr="000770BD">
        <w:rPr>
          <w:sz w:val="20"/>
          <w:szCs w:val="20"/>
        </w:rPr>
        <w:tab/>
        <w:t>KN 409, 418, 420, 431, 432, 433, 434, 493, 495, 499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Chrášťovice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Chrášťovice </w:t>
      </w:r>
      <w:r w:rsidRPr="000770BD">
        <w:rPr>
          <w:sz w:val="20"/>
          <w:szCs w:val="20"/>
        </w:rPr>
        <w:t>KN 870, 871, 3112, 3117, 3118, 3119, 3120, 3121, 3122, 3125, 3129, 3130, 3131, 3132, 3135, 3267, 3269, 3273, 3275, 3278, 3279, 3286, 3421, 3423, 3424, 3429, 3430, 3431, 3432, 3433, 3434, 3450, 3451, 3453, 3458, 3469, 3472, 3473, 3474, 3475, 3477, 3485, 3487, 3488, 3501, 3508, 3517, 3519, 3520, 3521, 3527, 3528, 3535, 3536, 3537, 3591, 3592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Dříteň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Chvalešovice</w:t>
      </w:r>
      <w:proofErr w:type="spellEnd"/>
      <w:r w:rsidRPr="000770BD">
        <w:rPr>
          <w:sz w:val="20"/>
          <w:szCs w:val="20"/>
        </w:rPr>
        <w:tab/>
        <w:t xml:space="preserve">KN 664/11, 664/12, 664/13, 664/14, 664/15, 664/16, 664/17, 664/18, 664/19, 664/20, 664/29, 664/34, 664/35, 664/36, 664/37, 664/38, 664/39, 664/40, 664/41, 664/43, 664/44, 664/46, 664/47, 664/48, 664/49, 664/50, 664/51, 664/53, 677/23, 677/48, 677/49, 677/50, 677/54, 677/55, 677/56, 677/57, 677/59, 678/20, 678/21, 678/22, 678/42, 678/43, 678/45, 678/47, 684/1, 685/34, 685/35, 685/36, 685/37, 685/38, 685/50, 685/57, 685/59, 685/60, 685/61, 685/62, 685/63, 685/65, 685/66, 685/67, 685/68, 685/69, 685/71, 685/72, 685/73, 685/74, 685/75, 685/76, 685/77, 685/78, 685/79, 685/80, 685/85, 685/86, 685/87, 856/44, 856/45, 856/47, 856/62, 856/63, 856/64, 856/65, 856/66, 856/70, 856/71, 856/72, 856/73, 856/75, 856/76, 856/78, 856/79, 856/80, 856/81, 856/95, 856/96, 856/97, 856/98, 856/99, 856/100, 860/2, 865/60, 865/91, 865/93, 865/108, 865/111, 865/112, 865/113, 865/114, 865/115, 865/117, 865/118, 865/121, 865/128, </w:t>
      </w:r>
      <w:r w:rsidRPr="000770BD">
        <w:rPr>
          <w:sz w:val="20"/>
          <w:szCs w:val="20"/>
        </w:rPr>
        <w:lastRenderedPageBreak/>
        <w:t>865/129, 865/130, 865/131, 865/132, 865/133, 865/134, 865/137, 865/138, 865/139, 865/140, 865/141, 865/142, 865/143, 947/2, 947/28, 947/29, 947/30, 947/31, 947/32, 947/65, 947/72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Jinín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Jinín </w:t>
      </w:r>
      <w:r w:rsidRPr="000770BD">
        <w:rPr>
          <w:sz w:val="20"/>
          <w:szCs w:val="20"/>
        </w:rPr>
        <w:t>KN 1278, 1341, 1342, 1347, 1349, 1350, 1352, 1357, 1360, 1362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Radomyšl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Kaletice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1/4, 1/9, 1/11, 1/27, 1/42, 1/46, 1/47, 1/52, 1/70, 1/73, 1/75, 1/79, 1/89, 5/13, 5/14, 5/15, 17/1, 53/10, 53/11, 81/5, 81/21, 85/1, 85/6, 85/27, 128/1, 129/2, 129/5, 129/7</w:t>
      </w:r>
    </w:p>
    <w:p w:rsidR="005D2359" w:rsidRPr="000770BD" w:rsidRDefault="005D2359" w:rsidP="005D2359">
      <w:pPr>
        <w:spacing w:before="120"/>
        <w:rPr>
          <w:sz w:val="20"/>
          <w:szCs w:val="20"/>
        </w:rPr>
      </w:pPr>
      <w:r w:rsidRPr="000770BD">
        <w:rPr>
          <w:b/>
          <w:sz w:val="20"/>
          <w:szCs w:val="20"/>
        </w:rPr>
        <w:t xml:space="preserve">obec Klášter </w:t>
      </w:r>
      <w:proofErr w:type="spellStart"/>
      <w:r w:rsidRPr="000770BD">
        <w:rPr>
          <w:b/>
          <w:sz w:val="20"/>
          <w:szCs w:val="20"/>
        </w:rPr>
        <w:t>k.ú</w:t>
      </w:r>
      <w:proofErr w:type="spellEnd"/>
      <w:r w:rsidRPr="000770BD">
        <w:rPr>
          <w:b/>
          <w:sz w:val="20"/>
          <w:szCs w:val="20"/>
        </w:rPr>
        <w:t>. Klášter u Nepomuka</w:t>
      </w:r>
      <w:r w:rsidRPr="000770BD">
        <w:rPr>
          <w:sz w:val="20"/>
          <w:szCs w:val="20"/>
        </w:rPr>
        <w:tab/>
        <w:t xml:space="preserve">PK 1165, 1166/9, 1166/10, 1166/11, 1166/12, 1166/13, 1166/14, 1166/15, 1167/5, 1167/6, 1167/7, 1167/8, 1167/16, 1167/17, 1167/18,  1291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sz w:val="20"/>
          <w:szCs w:val="20"/>
        </w:rPr>
        <w:t xml:space="preserve">  KN 1169/2,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Temelín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Kočín </w:t>
      </w:r>
      <w:r w:rsidRPr="000770BD">
        <w:rPr>
          <w:sz w:val="20"/>
          <w:szCs w:val="20"/>
        </w:rPr>
        <w:t>KN 170/8, 170/21, 170/75, 183/46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Žinkovy </w:t>
      </w:r>
      <w:proofErr w:type="spellStart"/>
      <w:r w:rsidRPr="000770BD">
        <w:rPr>
          <w:b/>
          <w:bCs/>
          <w:sz w:val="20"/>
          <w:szCs w:val="20"/>
        </w:rPr>
        <w:t>k.ú.Kokořov</w:t>
      </w:r>
      <w:proofErr w:type="spellEnd"/>
      <w:r w:rsidRPr="000770BD">
        <w:rPr>
          <w:sz w:val="20"/>
          <w:szCs w:val="20"/>
        </w:rPr>
        <w:t xml:space="preserve"> PK 793, 803, 804, 806, 810, 811/1, 814/2, 815, 818, 819, 822/2, 822/3, 823/1, 827, 829, 832/1, 834, 835, 841, 843, 857, 858, 859, 860, 861, 862, 863, 864, 1013/1, 1013/2, 1014/1,                                                                                                                                                                                                                       KN 1375/3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Blovice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Komorno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101/1, 101/17, 101/18, 101/19, 101/20, 101/21, 102, 103/2, 103/4, 103/6, 103/7, 103/15, 103/22, 103/29, 103/31, 103/35, 103/36, 103/37, 103/38, 103/41, 108/1, 110/1, 112/1, 112/6, 142/1, 142/17, 142/18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Kovčín </w:t>
      </w:r>
      <w:proofErr w:type="spellStart"/>
      <w:r w:rsidRPr="000770BD">
        <w:rPr>
          <w:b/>
          <w:bCs/>
          <w:sz w:val="20"/>
          <w:szCs w:val="20"/>
        </w:rPr>
        <w:t>k.ú.Kovčín</w:t>
      </w:r>
      <w:proofErr w:type="spellEnd"/>
      <w:r w:rsidRPr="000770BD">
        <w:rPr>
          <w:sz w:val="20"/>
          <w:szCs w:val="20"/>
        </w:rPr>
        <w:t xml:space="preserve"> KN 166/1, 168, 178/1, 178/2, 182/2, 183, 195, 204, 208, 209, 218/1, 220, 221/1, 224, 228/1, 949/1, 957/2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Kozlovice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Kozlovice u Nepomuka </w:t>
      </w:r>
      <w:r w:rsidRPr="000770BD">
        <w:rPr>
          <w:sz w:val="20"/>
          <w:szCs w:val="20"/>
        </w:rPr>
        <w:t>KN 645/8, 667, 669, 671, 672, 673, 676, 677, 679, 681, 682, 686, 687, 688, 705, 708, 709, 713, 714, 715, 716, 721, 722, 723, 724, 725, 726, 729, 738, 761, 766, 773/2, 773/19, 795/1, 805, 806, 807, 808, 809, 811, 812, 815, 852/2, 852/3, 881, 882, 883, 907/3, 909, 910, 911, 912, 913, 972/3, 972/4, 1035, 1038, 1048/1, 1048/3, 1048/8, 1048/9, 1048/12, 1048/13, 1052, 1057, 1060, 1061, 1062, 1063, 1064, 1065, 1077, 1079, 1082, 1088, 1113/2, 1113/3, 1118/9, 1218, 1219/2, 1231/3, 1232, 1234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Kramolín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Kramolín u Nepomuka </w:t>
      </w:r>
      <w:r w:rsidRPr="000770BD">
        <w:rPr>
          <w:sz w:val="20"/>
          <w:szCs w:val="20"/>
        </w:rPr>
        <w:t>KN 259, 260, 261/3, 261/4, 261/5, 263/1, 263/2, 264, 265, 268/2, 269, 277, 278, 279, 280, 281/1, 284, 285, 286, 287, 288, 290, 291, 292, 293, 295, 296, 297, 323/3, 324/2, 328/1, 328/5, 330, 347/6, 352, 353, 355, 363, 364/1, 364/2, 366/2, 367, 368, 369, 370, 371, 372, 373, 500/2, 500/14, 500/15, 573, 575/2, 576/1, 576/2, 577/1, 577/2, 578/2, 579/1, 580, 581/3, 581/5, 581/8, 581/10, 582/1, 582/3, 599/3, 599/4, 600/5, 600/6, 600/7, 600/11, 600/20, 601, 611/2, 621, 624, 625/1, 629/1, 629/2, 715, 717, 719/2, 721/3, 721/4, 722/1, 743/1, 755, 781/1, 782/1, 782/2, 782/3, 783/1, 783/2, 784/1, 784/2, 785/1, 785/2, 788, 789, 790, 791, 806, 807, 810/4, 864, 865, 866, 867/2, 867/12, 872/1, 872/2, 873/2, 874/4, 874/7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Dolní Lukavice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Krasavce </w:t>
      </w:r>
      <w:r w:rsidRPr="000770BD">
        <w:rPr>
          <w:sz w:val="20"/>
          <w:szCs w:val="20"/>
        </w:rPr>
        <w:t>KN 209, 210, 211/3, 212, 214, 215, 216, 218, 219, 220, 221, 222, 225, 234, 237, 239, 244, 245, 247/1, 247/5, 247/6, 247/7, 252/1, 276, 289, 290, 295, 296, 297, 320, 321, 322, 323, 324, 325, 326, 327, 334, 336, 337, 341, 790, 797, 798, 807/1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Krašlovice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Krašlovice </w:t>
      </w:r>
      <w:r w:rsidRPr="000770BD">
        <w:rPr>
          <w:sz w:val="20"/>
          <w:szCs w:val="20"/>
        </w:rPr>
        <w:t>KN 260, 261, 263/2, 263/3, 263/8, 263/9, 263/10, 263/11, 263/12, 264, 268/1, 269/1, 270/1, 272, 276, 277, 280, 281, 282, 284/3, 284/4, 288/1, 289/1, 292/1, 293/1, 295/1, 296/1, 304, 305, 307, 308, 309, 310, 313, 431/1, 436, 437/1, 437/2, 486/3, 486/9, 494/3, 499/5, 499/6, 499/7, 499/9, 499/10, 499/12, 500, 507, 509, 510, 511, 512/1, 513/1, 514/1, 516, 517, 518, 519, 530, 572, 576, 578/1, 579/3, 579/4, 579/5, 582, 787/2, 793, 794/2, 798/4, 798/5, 798/6, 800/1, 808/3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Malovice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Krtely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 67/1, 674/4, 738/8, 738/11, 738/12, 738/13, 738/14, 738/16, 738/17, 738/18, 915/18, 915/21, 915/22, 915/25, 915/26, 915/29, 915/30, 915/33, 915/34, , 915/36, 915/42, 915/43, 915/45, 915/49, 915/50, 915/51, 915/52, 915/53, 915/55, 915/58, 915/63, 915/64, 915/65, 915/66, 915/67, 915/68, 915/69, 915/70, 915/71, 915/72, 919/2,922/3, 923/2, 923/3, 924/1, 925/1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Kvášňovice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Kvášňovice </w:t>
      </w:r>
      <w:r w:rsidRPr="000770BD">
        <w:rPr>
          <w:sz w:val="20"/>
          <w:szCs w:val="20"/>
        </w:rPr>
        <w:t>KN 1667/4, 1670, 1671/1, 1671/2, 1671/3, 1673, 1675/1, 1675/2, 1675/3, 1675/4, 1675/5, 1675/6, 1676, 1679, 1681/2, 1688, 1689, 1692, 1693, 1694, 1695/2, 1697, 1698, 1699, 1702, 1703, 1708/2, 1709, 1713, 1714, 1716, 1717, 1718/2, 1719, 1721, 1728/2, 1743, 1774/1, 1774/4, 1774/7, 1776, 1783, 1791, 1792, 1793, 1794, 1795, 1796, 1797, 1803/3, 1803/4, 1803/5, 1803/7, 1803/8, 1803/9, 1803/10, 1803/11, 1803/12, 1803/13, 1803/14, 1803/21, 1803/22, 1803/23, 1803/33, 2038/1, 2039, 2040, 2041/1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Radomyšl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Leskovice u Radomyšle </w:t>
      </w:r>
      <w:r w:rsidRPr="000770BD">
        <w:rPr>
          <w:sz w:val="20"/>
          <w:szCs w:val="20"/>
        </w:rPr>
        <w:t>KN 212/3, 220, 221, 222, 223, 224, 229/1, 229/4, 232/1, 238, 246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Skočice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Lidmovice </w:t>
      </w:r>
      <w:r w:rsidRPr="000770BD">
        <w:rPr>
          <w:sz w:val="20"/>
          <w:szCs w:val="20"/>
        </w:rPr>
        <w:t>KN 1504, 1540, 1541, 1546, 1547, 1550, 1553, 1600, 1622, 1625, 1630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Malovice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Malovice u Netolic </w:t>
      </w:r>
      <w:r w:rsidRPr="000770BD">
        <w:rPr>
          <w:sz w:val="20"/>
          <w:szCs w:val="20"/>
        </w:rPr>
        <w:t>KN 3258, 3259, 3260, 3262, 3263, 3264, 3265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Mečichov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Mečichov</w:t>
      </w:r>
      <w:r w:rsidRPr="000770BD">
        <w:rPr>
          <w:sz w:val="20"/>
          <w:szCs w:val="20"/>
        </w:rPr>
        <w:t xml:space="preserve"> KN 304, 305/1, 310, 415/1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Měcholupy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Měcholupy u Blovic </w:t>
      </w:r>
      <w:r w:rsidRPr="000770BD">
        <w:rPr>
          <w:sz w:val="20"/>
          <w:szCs w:val="20"/>
        </w:rPr>
        <w:t xml:space="preserve">KN 291/2, 292/1, 349/3, 349/4, 349/6, 372/1, 372/3, 372/4, 372/5, 372/7, 388, 392, 393/2, 396, 398/50, 398/51, 398/54, 398/55, 398/59, 401, 404, 409, 413, 477/2, 477/25, 477/26, 477/27, 477/28, 484/1, 484/3, 484/4, 486, 490, 491, 494/1, 494/2, 495, 497, 498, 499, 502/2, 503, 510, 511/8, 511/9, 511/11, 511/13, 512, </w:t>
      </w:r>
      <w:r w:rsidRPr="000770BD">
        <w:rPr>
          <w:sz w:val="20"/>
          <w:szCs w:val="20"/>
        </w:rPr>
        <w:lastRenderedPageBreak/>
        <w:t>513, 517, 518, 522, 523, 539/3, 539/5, 539/19, 539/20, 539/21, 539/22, 539/23, 539/25, 539/33, 539/37, 539/38, 544, 548, 988/2, 988/5, 992, 993/1, 996/22, 996/23, 996/24, 996/25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Myslív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Milčice </w:t>
      </w:r>
      <w:r w:rsidRPr="000770BD">
        <w:rPr>
          <w:sz w:val="20"/>
          <w:szCs w:val="20"/>
        </w:rPr>
        <w:t>KN 1036, 1041, 1043, 1046, 1048/2, 1051, 1549, 1550, 1551/1, 1551/2, 1552, 1553, 1555, 1556, 1560/1, 1560/2, 1561, 1564, 1565, 1574/1, 1588, 1589, 1590, 1592, 1593, 1598, 1603, 1672, 1673, 1674, 1676, 1677, 1679, 1682, 1685, 1688, 1692, 1693, 1694, 1695, 1712, 1713, 1714, 1715, 1716, 1718, 1719, 1720, 1721, 1733, 1774, 1777, 1830, 1965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Čejetice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Mladějovice</w:t>
      </w:r>
      <w:r w:rsidRPr="000770BD">
        <w:rPr>
          <w:sz w:val="20"/>
          <w:szCs w:val="20"/>
        </w:rPr>
        <w:tab/>
        <w:t>KN 83/1, 83/3, 84/2, 84/3, 90/1, , 99/4, 99/5, 99/17, 99/19, 112/1, 113, 115/6, 115/12,  128/4, 128/5, 128/6, 133, 137/12, 137/13, 137/17, 137/18, 137/19, 137/22, 137/23,  137/25, 137/26, 138/1, 138/2, 138/3, 138/4, 140/4, 140/5, 144/2, 146/2, 146/3, 146/5, 460/1, 464/9, 466/4, 466/6, 466/7, 468/1, 470/1, 483/1, 483/11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Strakonice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Modlešovice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207/4, 207/5, 207/8, 209, 270/2, 285/2, 288/21, 288/35, 288/36, 288/37, 288/39, 288/45, 288/46, 288/48, 288/49, 288/51, 288/69, 288/71, 288/76, 288/77, 288/78, 288/79, 288/82, 289/4, 289/5, 289/6, 293/13, 425/64, 443/1, 443/8, 443/14, 443/16, 445, 446/2, 447, 449, 450, 454/2, 479/1, 490/1, 539/9, 539/13, 700/3, 1076/4, 1081/5, 1081/7, 1104, 1111/13, 1112/1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Myslív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Myslív</w:t>
      </w:r>
      <w:r w:rsidRPr="000770BD">
        <w:rPr>
          <w:sz w:val="20"/>
          <w:szCs w:val="20"/>
        </w:rPr>
        <w:tab/>
        <w:t>KN 646/2, 1784, 1785, 1786, 1796, 1867, 1868, 1880/1, 1881, 1888, 1890, 1963, 1964, 1965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Doubravice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Nahošín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24/2, 25, 33, 34/5, 49/2, 49/3, 49/4, 49/5, 446/1, 449/3, 451/1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Nepomuk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Nepomuk </w:t>
      </w:r>
      <w:r w:rsidRPr="000770BD">
        <w:rPr>
          <w:sz w:val="20"/>
          <w:szCs w:val="20"/>
        </w:rPr>
        <w:t>KN 748/1, 748/2, 749/1, 749/2, 751/1, 751/4, 831/3, 835, 836, 851, 853/1, 853/2, 853/3, 856/2, 857, 858, 859/4, 869/1, 869/2, 870, 924/1, 929/1, 941, 952/5, 952/10, 957, 958, 959/1, 959/5, 960, 961/1, 962/3, 964, 965, 966, 968, 970, 1313/1, 1313/3, 1313/12, 1313/15, 1313/16, 1313/23, 1313/24, 1313/25, 1341/1, 1341/2, 1341/4, 1341/12, 1341/13, 1341/18, 1350, 1351, 1352, 1372, 1387/1, 1387/2, 1387/3, 1389, 1390/2, 1402/5, 1419, 1420/1, 1425/4, 1426/1, 1426/2, 1427, 1428/1, 1436, 1442/2, 1457, 1459, 1461/2, 1461/3, 1466/1, 1469, 1470, 1474/15, 1485, 1486, 1494/2, 1495, 1498/6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Libějovice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Nestanice</w:t>
      </w:r>
      <w:proofErr w:type="spellEnd"/>
      <w:r w:rsidRPr="000770BD">
        <w:rPr>
          <w:sz w:val="20"/>
          <w:szCs w:val="20"/>
        </w:rPr>
        <w:tab/>
        <w:t>KN 1018, 1019, 1020, 1023, 1071, 1072, 1073, 1085, 1089, 1090, 1091, 1092, 1093, 1094, 1098, 1100, 1114, 1115, 1116, 1117, 1118/1, 1118/2, 1249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</w:t>
      </w:r>
      <w:proofErr w:type="gramStart"/>
      <w:r w:rsidRPr="000770BD">
        <w:rPr>
          <w:b/>
          <w:bCs/>
          <w:sz w:val="20"/>
          <w:szCs w:val="20"/>
        </w:rPr>
        <w:t xml:space="preserve">Netunice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</w:t>
      </w:r>
      <w:proofErr w:type="gramEnd"/>
      <w:r w:rsidRPr="000770BD">
        <w:rPr>
          <w:b/>
          <w:bCs/>
          <w:sz w:val="20"/>
          <w:szCs w:val="20"/>
        </w:rPr>
        <w:t xml:space="preserve"> Netunice </w:t>
      </w:r>
      <w:r w:rsidRPr="000770BD">
        <w:rPr>
          <w:sz w:val="20"/>
          <w:szCs w:val="20"/>
        </w:rPr>
        <w:t>KN  897, 915, 916, 918, 919, 920, 921, 922, 924, 925, 961, 962, 963, 964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Nezvěstice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Nezvěstice</w:t>
      </w:r>
      <w:r w:rsidRPr="000770BD">
        <w:rPr>
          <w:sz w:val="20"/>
          <w:szCs w:val="20"/>
        </w:rPr>
        <w:tab/>
        <w:t>KN 1222, 1226, 1227, 1228, 1229, 1230, 1231, 1241, 1243, 1244, 1245, 1246, 1247, 1248, 1252, 1253, 1254, 1277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Prádlo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Novotníky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 142, 143, 145/3, 146/1, 147/1, 229/1, 231, 232, 233, 245/1, 245/2, 245/5, 246, 248, 249, 250, 251, 256, 258, 262, 343, 345/2, 346, 348, 349, 350, 351, 352, 360, 361, 374, 376/1, 434, 456/2, 459/2, 461, 463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</w:t>
      </w:r>
      <w:proofErr w:type="gramStart"/>
      <w:r w:rsidRPr="000770BD">
        <w:rPr>
          <w:b/>
          <w:bCs/>
          <w:sz w:val="20"/>
          <w:szCs w:val="20"/>
        </w:rPr>
        <w:t xml:space="preserve">Myslív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</w:t>
      </w:r>
      <w:proofErr w:type="gramEnd"/>
      <w:r w:rsidRPr="000770BD">
        <w:rPr>
          <w:b/>
          <w:bCs/>
          <w:sz w:val="20"/>
          <w:szCs w:val="20"/>
        </w:rPr>
        <w:t xml:space="preserve"> Nový Dvůr u Myslíva</w:t>
      </w:r>
      <w:r w:rsidRPr="000770BD">
        <w:rPr>
          <w:sz w:val="20"/>
          <w:szCs w:val="20"/>
        </w:rPr>
        <w:tab/>
        <w:t>KN 108/2, 109/2, 110, 1837, 1839, 1840, 1841, 1844, 1846, 1847, 1848, 1849, 1850, 1853/1, 1854, 1855, 1856, 1858/1, 1859, 1863, 1957, 1970, 1974, 1976, 1977, 1978, 1983, 1985, 1987, 1990, 1991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 Olšany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Olšany u Kvášňovic </w:t>
      </w:r>
      <w:r w:rsidRPr="000770BD">
        <w:rPr>
          <w:sz w:val="20"/>
          <w:szCs w:val="20"/>
        </w:rPr>
        <w:t>KN 64, 68/3, 106, 107, 108, 120, 121/1, 121/2, 123, 125, 126, 128, 132, 149, 150, 154/1, 154/13, 157, 166, 176, 188/1, 188/6, 188/7, 188/9, 188/11, 188/14, 188/19, 188/20, 188/21, 188/22, 188/23, 188/24, 188/26, 188/27, 189/2, 208/2, 208/3, 208/4, 209, 210/1, 210/3, 210/4, 210/9, 210/21, 229/1, 229/6, 229/7, 229/8, 229/20, 229/26, 241, 244/2, 244/3, 250/3, 885, 886, 889/1, 889/2, 889/3, 889/4, 889/5, 889/6, 889/7, 889/8, 889/9, 890, 912/1, 912/2, 913, 919, 920, 922/3, 941/1, 943/3, 947, 948/1, 960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Řenče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Osek u </w:t>
      </w:r>
      <w:proofErr w:type="spellStart"/>
      <w:r w:rsidRPr="000770BD">
        <w:rPr>
          <w:b/>
          <w:bCs/>
          <w:sz w:val="20"/>
          <w:szCs w:val="20"/>
        </w:rPr>
        <w:t>Vodokrt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55/1, 55/2, 57/3, 57/4, 57/7, 57/8, 59/1, 61/1, 63/1, 64/1, 65/1, 65/2, 67/1, 67/2, 67/6, 68/1, 68/3, 69/1, 70/1, 71/1, 72/1, 72/2, 73, 74, 75/1, 75/2, 76/1, 76/3, 97, 99/6, 101, 103/1, 103/2, 103/3, 108/1, 108/3, 171/1, 171/2, 181/1, 181/2, 181/3, 182, 183/1, 183/2, 183/3, 184/3, 193, 206/1, 207/1, 211, 214, 219/1, 219/2, 226/1, 229/1, 229/2, 232/1, 232/2, 233/1, 235, 236, 241, 242, 243, 244/1, 245, 249/1, 249/2, 252, 262, 265, 272/1, 272/2, 273/1, 273/2, 282, 283, 286, 288, 291/2, 295, 296, 299, 300/1, 301/1, 303/1, 303/2, 304/1, 306/1, 307/1, 310/1, 313/1, 314/1, 315/1, 315/2, 315/3, 316/1, 317/1, 317/3, 318/1, 318/2, 318/4, 319/1, 319/2, 320/1, 320/3, 352, 353/1, 353/2, 354/1, 354/2, 355/1, 355/2, 356/1, 356/2, 357, 360, 361/1, 362, 363/1, 363/2, 364/1, 364/3, 365, 366/1, 367/1, 368/1, 369, 370, 371, 372, 373/1, 374/1, 375, 376, 377, 1021/1, 1021/2, 1021/9, 1023/1, 1023/2, 1024/1, 1024/2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Prádlo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Prádlo</w:t>
      </w:r>
      <w:r w:rsidRPr="000770BD">
        <w:rPr>
          <w:sz w:val="20"/>
          <w:szCs w:val="20"/>
        </w:rPr>
        <w:tab/>
        <w:t>KN 63, 64, 68, 69/2, 69/4, 69/5, 109, 114/1, 126, 154/1, 154/33, 154/35, 154/40, 154/42, 154/43, 154/44, 154/45, 154/51, 172/2, 172/37, 172/38, 172/39, 420/3, 421, 423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Přeštice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Přeštice </w:t>
      </w:r>
      <w:r w:rsidRPr="000770BD">
        <w:rPr>
          <w:sz w:val="20"/>
          <w:szCs w:val="20"/>
        </w:rPr>
        <w:t>KN 995/2, 1008, 1011/1, 1011/2, 1016/9, 1016/50, 1016/65, 1318/3, 1325/13, 2279, 2280, 2281, 2282, 2283, 2284, 2285, 2286, 2287, 2296, 2297, 2298, 2304, 2347, 2350, 2351, 2352, 2355, 2356, 2358, 2361, 2363, 2364, 2365, 2424, 2454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Radomyšl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Radomyšl</w:t>
      </w:r>
      <w:r w:rsidRPr="000770BD">
        <w:rPr>
          <w:sz w:val="20"/>
          <w:szCs w:val="20"/>
        </w:rPr>
        <w:tab/>
        <w:t>KN 1/1, 1/5, 2/2, 2/4, 52/24, 62/5, 62/8, 67, 69, 70, 72/1, 73, 81/4, 81/12, 84, 94/6, 97/4, 97/5, 97/7, 97/12, 101/16, 101/20, 285/2, 286/2, 286/3, 287/5, 287/20, 287/21, 287/22, 287/23, 287/24, 287/27, 287/28, 287/29, 287/34, 287/45, 287/50, 287/53, 287/55, 293/1, 293/2, 294/10, 294/13, 294/14, 296/1, 1382/1, 1382/11, 1382/12, 1387/1, 1387/4, 1431, 1434/1, 1437/1, 1437/2, 1437/5, 1437/6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lastRenderedPageBreak/>
        <w:t xml:space="preserve">obec Rovná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Rovná u Strakonic</w:t>
      </w:r>
      <w:r w:rsidRPr="000770BD">
        <w:rPr>
          <w:sz w:val="20"/>
          <w:szCs w:val="20"/>
        </w:rPr>
        <w:t xml:space="preserve"> KN 207/17, 207/20, 240, 260, 265, 266, 270, 271, 277, 280/1, 280/2, 281, 372/1, 372/7, 372/12, 372/17, 372/18, 398/2, 401/4, 407/1, 407/5, 407/6, 408/2, 408/4, 412/3, 412/4, 412/29, 414/7, 414/9, 414/10, 414/11, 414/12, 414/16, 441, 445/1, 445/15, 445/17, 445/18, 498/7, 504, 507/1, 507/2, 507/3, 507/4, 507/5, 507/6, 507/7, 507/8, 517/2, 518/1, 519/1, 519/2, 519/3, 520/2, 520/3, 529/9, 605/5, 605/6, 605/7, 605/9, 605/12, 606/16, 606/21, 606/22, 606/23, 606/24, 606/25, 635/11, 635/13, 635/14, 638/1, 654/1, 654/2, 654/3, 658/1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Řepice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Řepice</w:t>
      </w:r>
      <w:r w:rsidRPr="000770BD">
        <w:rPr>
          <w:sz w:val="20"/>
          <w:szCs w:val="20"/>
        </w:rPr>
        <w:tab/>
        <w:t xml:space="preserve"> KN 392/1, 400/1, 400/2, 400/13, 400/14, 400/15, 400/16, 400/17, 400/18, 400/19, 400/20, 402, 404/2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Čejetice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Sedlíkovice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46/1, 46/3, 46/8, 46/10, 46/12, 46/14, 53/7, 53/8, 103/1, 103/3, 103/5, 103/6, 103/7, 106, 108, 115, 118, 127, 128, 130, 144, 232/3, 244/3, 248/1, 327/2, 329/4, 329/5, 337/1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Čejetice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Sedliště u Mladějovic </w:t>
      </w:r>
      <w:r w:rsidRPr="000770BD">
        <w:rPr>
          <w:sz w:val="20"/>
          <w:szCs w:val="20"/>
        </w:rPr>
        <w:t>KN 503, 504, 505, 509, 510, 511, 512, 513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Skočice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Skočice </w:t>
      </w:r>
      <w:r w:rsidRPr="000770BD">
        <w:rPr>
          <w:sz w:val="20"/>
          <w:szCs w:val="20"/>
        </w:rPr>
        <w:t>KN 192/1, 192/2, 194/1, 197/1, 221/1, 221/2, 224/3, 224/4, 224/8, 227/3, 227/5, 227/6, 227/7, 227/8, 227/9, 230/1, 230/2, 244/1, 259/4, 259/5, 259/6, 259/7, 260/2, 260/4, 260/8, 347/1, 348/1, 350, 353, 355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Slaník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Slaník</w:t>
      </w:r>
      <w:r w:rsidRPr="000770BD">
        <w:rPr>
          <w:sz w:val="20"/>
          <w:szCs w:val="20"/>
        </w:rPr>
        <w:tab/>
        <w:t>KN 178/1, 179/7, 179/8, 179/11, 179/12, 186, 187/5, 187/6, 187/7, 187/8, 189, 204/1, 204/2, 206, 209/3, 211/3, 211/5, 211/6, 211/8, 220/2, 222, 223, 227, 229, 230, 246/1, 246/4, 246/5, 253/37, 277/2, 282, 283/43, 283/44, 283/47, 283/48, 283/51, 285, 286/2, 289, 290, 305/5, 305/9, 307/2, 308, 309, 310, 312/3, 312/17, 312/19, 312/26, 312/32, 312/34, 312/38, 312/41, 312/44, 312/45, 313, 318/2, 323, 329/2, 330/1, 330/13, 330/14, 332/1, 332/2, 377/1, 378, 379/16, 379/21, 379/22, 379/23, 379/25, 379/27, 395/1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Slatina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Slatina u Horažďovic</w:t>
      </w:r>
      <w:r w:rsidRPr="000770BD">
        <w:rPr>
          <w:sz w:val="20"/>
          <w:szCs w:val="20"/>
        </w:rPr>
        <w:tab/>
        <w:t>KN 84/3, 84/7, 84/8, 84/20, 84/21, 84/36, 84/37, 104, 106, 108/1, 128, 130, 135/15, 135/16, 135/17, 135/18, 135/19, 136, 137, 138, 206/1, 206/2, 206/3, 206/4, 206/5, 206/9, 2029/1, 2029/18, 2032, 2040/2, 2041, 2044, 2046/1, 2046/5, 2046/32, 2046/34, 2046/58, 2046/59, 2046/61, 2046/62, 2046/63, 2046/64, 2046/65, 2046/66, 2046/67, 2046/68, 2046/70, 2047/1, 2049, 2051, 2053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Velký Bor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Slivonice</w:t>
      </w:r>
      <w:proofErr w:type="spellEnd"/>
      <w:r w:rsidRPr="000770BD">
        <w:rPr>
          <w:sz w:val="20"/>
          <w:szCs w:val="20"/>
        </w:rPr>
        <w:tab/>
        <w:t>KN 146/1, 161, 165/3, 188/5, 188/6, 200, 201, 202, 203/1, 204, 205, 206, 207, 208, 211, 223/2, 226/2, 226/3, 228/1, 228/4, 228/5, 234, 235, 240, 241, 243, 246, 248, 273, 274, 275, 307, 308, 309, 310, 312/2, 312/3, 312/6, 312/8, 312/11, 797/1, 809/1, 810/1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Neurazy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Soběsuky u Nepomuka </w:t>
      </w:r>
      <w:r w:rsidRPr="000770BD">
        <w:rPr>
          <w:sz w:val="20"/>
          <w:szCs w:val="20"/>
        </w:rPr>
        <w:t>KN 256/4, 256/26, 257/3, 257/4, 1305/1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Stožice </w:t>
      </w:r>
      <w:proofErr w:type="spellStart"/>
      <w:r w:rsidRPr="000770BD">
        <w:rPr>
          <w:b/>
          <w:bCs/>
          <w:sz w:val="20"/>
          <w:szCs w:val="20"/>
        </w:rPr>
        <w:t>k.ú.Stožice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1102/1, 1119, 1120, 1129, 1131, 1133, 1134, 1135, 1136, 1137, 1141/1, 1143, 1144, 1146, 1151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sz w:val="20"/>
          <w:szCs w:val="20"/>
        </w:rPr>
        <w:t xml:space="preserve">ODST KN 56, 73/18, 88, 89/3, 89/4, 91/1, 91/2, 91/3, 107, 108, 406/9, 406/10, 421/7, 421/8, 421/9, 421/10, 421/11, 452/5, 489/7, 1073, 1089, 1090, 1091/1, 1091/2, 1093, 1094, 1096, 1097, 1098, 1101,  1111/1, 1111/3, 1112/2, 1112/3, 1113/4, 1113/5, 1114, 1115, 1116,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Střížovice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Střížovice u Plzně</w:t>
      </w:r>
      <w:r w:rsidRPr="000770BD">
        <w:rPr>
          <w:sz w:val="20"/>
          <w:szCs w:val="20"/>
        </w:rPr>
        <w:tab/>
        <w:t>KN 2120, 2121, 2122, 2123, 2124, 2125, 2126, 2127, 2136, 2137, 2138, 2139, 2140, 2141, 2142, 2143, 2144, 2145, 2146, 2148, 2149, 2150, 2462, 2518, 2519, 2520, 2521, 2522, 2523, 2525, 2527, 2528, 2529, 2530, 2533, 2536, 2542, 2543, 2573, 2575, 2576, 2578, 2580, 2582, 2584, 2587, 2589, 2590, 2593, 2598, 2601, 2604, 2605, 2608, 2609, 2612, 2613, 2614, 2617, 2619, 2623, 2626, 2631, 2633, 2636, 2638, 2640, 2642, 2644, 2646, 2648, 2650, 2652, 2654, 2656, 2657, 2659, 2661, 2667, 2938, 2942, 2945, 2948, 2951, 2956, 2958, 2959, 2960, 2961, 2962, 2963, 2964, 2966, 2967, 2969, 2970, 2972, 2973, 2975, 2976, 2978, 2979, 2982, 2985, 2988, 2991, 2995, 2998, 3001, 3004, 3007, 3010, 3013, 3016, 3022, 3027, 3030, 3090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Svéradice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Svéradice </w:t>
      </w:r>
      <w:r w:rsidRPr="000770BD">
        <w:rPr>
          <w:sz w:val="20"/>
          <w:szCs w:val="20"/>
        </w:rPr>
        <w:t>KN 3728, 3729, 3730, 3731, 3737, 3738, 3739, 3760, 3768, 3769, 3772, 3773, 3774, 3779, 3784, 3946, 4066, 4073, 4105</w:t>
      </w:r>
    </w:p>
    <w:p w:rsidR="00450ED6" w:rsidRPr="00DC00F5" w:rsidRDefault="00450ED6" w:rsidP="00450ED6">
      <w:pPr>
        <w:spacing w:before="120"/>
        <w:jc w:val="both"/>
      </w:pPr>
      <w:r w:rsidRPr="001F695B">
        <w:rPr>
          <w:b/>
          <w:bCs/>
        </w:rPr>
        <w:t xml:space="preserve">obec Truskovice </w:t>
      </w:r>
      <w:proofErr w:type="spellStart"/>
      <w:r w:rsidRPr="001F695B">
        <w:rPr>
          <w:b/>
          <w:bCs/>
        </w:rPr>
        <w:t>k.ú</w:t>
      </w:r>
      <w:proofErr w:type="spellEnd"/>
      <w:r w:rsidRPr="001F695B">
        <w:rPr>
          <w:b/>
          <w:bCs/>
        </w:rPr>
        <w:t xml:space="preserve">. </w:t>
      </w:r>
      <w:proofErr w:type="gramStart"/>
      <w:r w:rsidRPr="001F695B">
        <w:rPr>
          <w:b/>
          <w:bCs/>
        </w:rPr>
        <w:t>Truskovice</w:t>
      </w:r>
      <w:r w:rsidRPr="001F695B">
        <w:rPr>
          <w:sz w:val="20"/>
          <w:szCs w:val="20"/>
        </w:rPr>
        <w:t xml:space="preserve">  592</w:t>
      </w:r>
      <w:proofErr w:type="gramEnd"/>
      <w:r w:rsidRPr="001F695B">
        <w:rPr>
          <w:sz w:val="20"/>
          <w:szCs w:val="20"/>
        </w:rPr>
        <w:t>/1,  1010,  1022,  1028,  1032,  1036,  1037,  1040,  1041,  1046,  1052,  1305,  1307,  1308,  1309,  1320,  1380,  1382,  1383,  1385,  1386,  1387,  1389,  1392,  1393,  1485,  1550,  1554,  1556,  1559,  1562,  1563,  1566,  1567,  1576,</w:t>
      </w:r>
      <w:r w:rsidRPr="00DC00F5">
        <w:t xml:space="preserve">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Třebohostice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Třebohostice</w:t>
      </w:r>
      <w:r w:rsidRPr="000770BD">
        <w:rPr>
          <w:sz w:val="20"/>
          <w:szCs w:val="20"/>
        </w:rPr>
        <w:tab/>
        <w:t>KN 3325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Chanovice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 Újezd u Chanovic</w:t>
      </w:r>
      <w:r w:rsidRPr="000770BD">
        <w:rPr>
          <w:sz w:val="20"/>
          <w:szCs w:val="20"/>
        </w:rPr>
        <w:tab/>
        <w:t>KN 2/3, 250/1, 250/2, 250/3, 251, 253, 255/1, 255/8, 255/10, 255/12, 255/13, 255/14, 255/15, 265/1, 269, 270, 272, 279/20, 279/21, 279/23, 279/24, 279/25, 279/39, 279/46, 282/1, 282/2, 282/3, 282/4, 291, 292/2, 294, 302/1, 302/2, 302/3, 512, 516/1, 516/2, 517, 518, 519, 522/1, 573, 574, 575, 576, 577, 593/6, 593/7, 593/20, 593/47, 593/49, 598, 601, 603, 604, 605, 606, 613, 617/1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Blovice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Vlčice u Blovic </w:t>
      </w:r>
      <w:r w:rsidRPr="000770BD">
        <w:rPr>
          <w:sz w:val="20"/>
          <w:szCs w:val="20"/>
        </w:rPr>
        <w:t>KN 1339, 1340, 1341, 1370, 1371, 1372, 1424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Vlčtejn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Vlčtejn </w:t>
      </w:r>
      <w:r w:rsidRPr="000770BD">
        <w:rPr>
          <w:sz w:val="20"/>
          <w:szCs w:val="20"/>
        </w:rPr>
        <w:t>KN 189/20, 189/21, 189/22, 189/23, 189/31, 191/10, 207, 208/1, 208/4, 208/5, 208/6, 209/1, 209/2, 217/1, 217/12, 219, 220, 222/1, 223/6, 223/24, 223/25, 223/27, 226/3, 226/4, 226/5, 226/6, 354/2, 354/6, 389, 393, 394/17, 394/18, 394/21, 394/23, 398/1, 398/2, 399, 400/1, 400/2, 401, 402, 457/15, 458, 466/6, 466/32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Vodňany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Vodňany </w:t>
      </w:r>
      <w:r w:rsidRPr="000770BD">
        <w:rPr>
          <w:sz w:val="20"/>
          <w:szCs w:val="20"/>
        </w:rPr>
        <w:t xml:space="preserve">KN 1200/1, 1200/3, 1200/10, 1200/34, 1200/50, 1200/52, 1200/53, 1200/57, 1200/58, 1200/59, 1200/60, 1200/61, 1200/62, 1200/63, 1200/65, 1245, 1246/1, 1246/2, 1246/4, 1246/13, 1250/2, 1260/4, 1262/2, </w:t>
      </w:r>
      <w:r w:rsidRPr="000770BD">
        <w:rPr>
          <w:sz w:val="20"/>
          <w:szCs w:val="20"/>
        </w:rPr>
        <w:lastRenderedPageBreak/>
        <w:t>1263/1, 1263/2, 1264/1, 1264/34, 1264/35, 1264/36, 1264/37, 1264/38, 1264/39, 1264/41, 1264/42, 1264/43, 1264/44, 1264/45, 1264/46, 1264/48, 1264/52, 1264/70, 1265/9, 1265/70, 1265/71, 1265/73, 1266/1, 1266/2, 1267, 1268/2, 1269/1, 1269/2, 1270/1, 1272, 1303/2, 1327/7, 1333/4, 1335/1, 1356/3, 1358/1, 1507, 1784/3, 1784/4, 1784/6, 1788/11, 1788/29, 1798/3, 1801/1, 1801/4, 1801/5, 1802, 1839/5, 1855/2, 1875, 1931/1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sz w:val="20"/>
          <w:szCs w:val="20"/>
        </w:rPr>
        <w:t xml:space="preserve">ODSTR KN  1264/32, 1264/33,  1509/1, 1509/2, 1509/3,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Řenče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Vodokrty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366, 369/1, 369/2, 369/3, 369/4, 370, 372, 375, 376, 377, 381/1, 381/2, 382/3, 389/1, 389/6, 396, 400, 401, 402, 404/1, 404/2, 405/1, 408, 411, 413, 415/1, 415/7, 415/9, 416, 418/2, 431, 433, 435/1, 435/3, 435/4, 435/6, 558/2, 558/5, 558/6, 591, 592/1, 593, 599, 601, 602, 603, 606, 607, 608, 621/1, 629/6, 629/13, 629/15, 629/17, 629/18, 629/20, 629/24, 629/27, 629/28, 629/29, 629/37, 636/2, 636/5, 636/6, 636/7, 636/8, 639, 640, 641, 1030/1, 1038/4, 1038/5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Dříteň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Záblatí </w:t>
      </w:r>
      <w:r w:rsidRPr="000770BD">
        <w:rPr>
          <w:sz w:val="20"/>
          <w:szCs w:val="20"/>
        </w:rPr>
        <w:t>KN 392/1, 393/1, 394/1, 395/1, 395/2, 397, 401, 488/1, 492/2, 492/3, 493/1, 493/2, 493/3, 496/1, 497/1, 497/4, 497/5, 552/2, 1086/3, 1086/8, 1086/11, 1086/12, 1098/1, 3309, 3321, 3322, 3323, 3325, 3326, 3327, 3328, 3329, 3352, 3355, 3356, 3358, 3360, 3361, 3366, 3390, 3391, 3393, 3394, 3395, 3506, 3632, 3635, 3638, 3640, 3646, 3677, 3678, 3679, 3738, 3739, 3740, 3741, 3756, 3758, 3801, 3802, 3803, 3804, 3847, 3848, 3849, 3850, 3916, 3917, 3918, 3956, 3957, 3961, 3962, 3963, 3975, 3976, 3978, 3985, 3986, 4011, 4017, 4029, 4030, 4043, 4077, 4089, 4092, 4093, 4100, 4106, 4108, 4109, 4120, 4156, 4157, 4158, 4159, 4182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sz w:val="20"/>
          <w:szCs w:val="20"/>
        </w:rPr>
        <w:t xml:space="preserve">ODSTR KN 498/6, 498/7, 498/8, 498/9, 498/10, 498/11, 498/14, 511, 516, 518/1, 518/3, 518/12, 518/13, 518/14, 518/15, 518/16, 518/24, 518/28, 1086/1, 1086/7, 1086/10, 1086/14,  3544, 3547, 3548, 3549, 3550, 3783, 3785, 3786, 3787, 3789, 3790, 3791, 3792, 3793, 3794, 3840, 3842, 3844, 3845, 3846, 4094, 4147, 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Zdemyslice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Zdemyslice </w:t>
      </w:r>
      <w:r w:rsidRPr="000770BD">
        <w:rPr>
          <w:sz w:val="20"/>
          <w:szCs w:val="20"/>
        </w:rPr>
        <w:t>KN 314/2, 314/16,  315/23, 315/26, 331/19, 331/22, 331/27, 331/47, 331/49, 331/60, 367/1,  369, 374/2, 376/1, 377/2, 382, 383, 393, 428/2, 500/3, 500/5,  519/8, 519/10, 522, 534/63, 534/64, 534/70, 534/76, 534/95, 549/12, 549/13, 549/15, 549/18,  549/22, 549/25, 549/31, 549/34, 558/4, 558/10, 559/6, 565/2, 565/3, 566/2,  566/20, 566/23,   566/27, 566/28, 573/2, 573/3, 573/4, 573/6,  580, 644/47, 644/49, 644/58, 644/59, 698/30,  698/32, 698/33, 698/60, 702/7, 702/8, 704/2, 704/4, 736/6, 736/7, 736/69, 737/2, 737/3, 737/4, 737/5, 737/8, 737/9, 737/13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Chocenice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 </w:t>
      </w:r>
      <w:proofErr w:type="spellStart"/>
      <w:r w:rsidRPr="000770BD">
        <w:rPr>
          <w:b/>
          <w:bCs/>
          <w:sz w:val="20"/>
          <w:szCs w:val="20"/>
        </w:rPr>
        <w:t>Zhůř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605, 606, 607, 609, 610, 611, 613, 627, 628, 629, 630, 631, 635, 636, 645, 649, 663, 676, 677, 678, 679, 680, 681, 682, 695, 696, 697, 698, 701, 702, 706, 707, 714, 715, 716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</w:t>
      </w:r>
      <w:proofErr w:type="gramStart"/>
      <w:r w:rsidRPr="000770BD">
        <w:rPr>
          <w:b/>
          <w:bCs/>
          <w:sz w:val="20"/>
          <w:szCs w:val="20"/>
        </w:rPr>
        <w:t xml:space="preserve">Žákava 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>.</w:t>
      </w:r>
      <w:proofErr w:type="gramEnd"/>
      <w:r w:rsidRPr="000770BD">
        <w:rPr>
          <w:b/>
          <w:bCs/>
          <w:sz w:val="20"/>
          <w:szCs w:val="20"/>
        </w:rPr>
        <w:t xml:space="preserve"> Žákava </w:t>
      </w:r>
      <w:r w:rsidRPr="000770BD">
        <w:rPr>
          <w:sz w:val="20"/>
          <w:szCs w:val="20"/>
        </w:rPr>
        <w:t>KN 1447, 1449, 1450, 1451, 1452, 1453, 1454, 1455, 1456, 1457, 1486/1, 1486/2, 1488, 1489, 1490, 1491, 1512, 1514, 1515, 1516, 1518, 1520, 1529, 1532, 1533, 1562, 1594, 1595, 1596, 1598, 1599, 1600, 1601, 1602, 1604</w:t>
      </w:r>
    </w:p>
    <w:p w:rsidR="005D2359" w:rsidRPr="000770BD" w:rsidRDefault="005D2359" w:rsidP="005D2359">
      <w:pPr>
        <w:spacing w:before="120"/>
        <w:jc w:val="both"/>
        <w:rPr>
          <w:sz w:val="20"/>
          <w:szCs w:val="20"/>
        </w:rPr>
      </w:pPr>
      <w:r w:rsidRPr="000770BD">
        <w:rPr>
          <w:b/>
          <w:bCs/>
          <w:sz w:val="20"/>
          <w:szCs w:val="20"/>
        </w:rPr>
        <w:t xml:space="preserve">obec Chválenice </w:t>
      </w:r>
      <w:proofErr w:type="spellStart"/>
      <w:r w:rsidRPr="000770BD">
        <w:rPr>
          <w:b/>
          <w:bCs/>
          <w:sz w:val="20"/>
          <w:szCs w:val="20"/>
        </w:rPr>
        <w:t>k.ú</w:t>
      </w:r>
      <w:proofErr w:type="spellEnd"/>
      <w:r w:rsidRPr="000770BD">
        <w:rPr>
          <w:b/>
          <w:bCs/>
          <w:sz w:val="20"/>
          <w:szCs w:val="20"/>
        </w:rPr>
        <w:t xml:space="preserve">. </w:t>
      </w:r>
      <w:proofErr w:type="spellStart"/>
      <w:r w:rsidRPr="000770BD">
        <w:rPr>
          <w:b/>
          <w:bCs/>
          <w:sz w:val="20"/>
          <w:szCs w:val="20"/>
        </w:rPr>
        <w:t>Želčany</w:t>
      </w:r>
      <w:proofErr w:type="spellEnd"/>
      <w:r w:rsidRPr="000770BD">
        <w:rPr>
          <w:b/>
          <w:bCs/>
          <w:sz w:val="20"/>
          <w:szCs w:val="20"/>
        </w:rPr>
        <w:t xml:space="preserve"> </w:t>
      </w:r>
      <w:r w:rsidRPr="000770BD">
        <w:rPr>
          <w:sz w:val="20"/>
          <w:szCs w:val="20"/>
        </w:rPr>
        <w:t>KN 595, 597, 598, 605, 607, 608, 609, 610, 611, 612, 613, 614, 650, 652, 655/1, 657, 658, 678, 679, 680, 682, 683, 811, 813, 827, 833</w:t>
      </w:r>
    </w:p>
    <w:bookmarkEnd w:id="2"/>
    <w:p w:rsidR="005D2359" w:rsidRPr="00DC00F5" w:rsidRDefault="005D2359" w:rsidP="005D2359">
      <w:pPr>
        <w:spacing w:before="120"/>
        <w:jc w:val="both"/>
      </w:pPr>
    </w:p>
    <w:p w:rsidR="005F164B" w:rsidRPr="005D2359" w:rsidRDefault="005F164B" w:rsidP="005F164B">
      <w:pPr>
        <w:pStyle w:val="E1"/>
        <w:spacing w:line="240" w:lineRule="auto"/>
        <w:ind w:left="0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5D2359">
        <w:rPr>
          <w:rFonts w:ascii="Times New Roman" w:hAnsi="Times New Roman"/>
          <w:sz w:val="22"/>
          <w:szCs w:val="22"/>
          <w:lang w:val="cs-CZ"/>
        </w:rPr>
        <w:t xml:space="preserve">o jehož vydání požádala společnost </w:t>
      </w:r>
      <w:r w:rsidR="005D2359" w:rsidRPr="005D2359">
        <w:rPr>
          <w:rFonts w:ascii="Times New Roman" w:hAnsi="Times New Roman"/>
          <w:b/>
          <w:sz w:val="22"/>
          <w:szCs w:val="22"/>
          <w:lang w:val="cs-CZ"/>
        </w:rPr>
        <w:t>ČEPS, a.s., IČ 25702556, Elektrárenská č. p. 774/2, Praha 10 - Michle, 101 00 Praha 101</w:t>
      </w:r>
      <w:r w:rsidR="005D2359" w:rsidRPr="005D2359">
        <w:rPr>
          <w:rFonts w:ascii="Times New Roman" w:hAnsi="Times New Roman"/>
          <w:sz w:val="22"/>
          <w:szCs w:val="22"/>
          <w:lang w:val="cs-CZ"/>
        </w:rPr>
        <w:t xml:space="preserve">, kterou na základě plné moci ze dne 4. 9. 2017 (resp. 21. 7. 2020) zastupuje </w:t>
      </w:r>
      <w:r w:rsidR="005D2359" w:rsidRPr="005D2359">
        <w:rPr>
          <w:rFonts w:ascii="Times New Roman" w:hAnsi="Times New Roman"/>
          <w:b/>
          <w:sz w:val="22"/>
          <w:szCs w:val="22"/>
          <w:lang w:val="cs-CZ"/>
        </w:rPr>
        <w:t>ČEPS Invest, a.s., IČ 24670111, Elektrárenská č. p. 774/2, Praha 10 - Michle, 101 00 Praha 101</w:t>
      </w:r>
      <w:r w:rsidRPr="005D2359">
        <w:rPr>
          <w:rFonts w:ascii="Times New Roman" w:hAnsi="Times New Roman"/>
          <w:b/>
          <w:bCs/>
          <w:sz w:val="22"/>
          <w:szCs w:val="22"/>
          <w:lang w:val="cs-CZ"/>
        </w:rPr>
        <w:t>,</w:t>
      </w:r>
    </w:p>
    <w:p w:rsidR="005F164B" w:rsidRPr="00FC1078" w:rsidRDefault="005F164B" w:rsidP="005F164B">
      <w:pPr>
        <w:pStyle w:val="E1"/>
        <w:spacing w:line="240" w:lineRule="auto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  <w:bookmarkStart w:id="4" w:name="_Hlk93994945"/>
      <w:r w:rsidRPr="00813F2A">
        <w:rPr>
          <w:rFonts w:ascii="Times New Roman" w:hAnsi="Times New Roman"/>
          <w:sz w:val="22"/>
          <w:szCs w:val="22"/>
          <w:lang w:val="cs-CZ"/>
        </w:rPr>
        <w:t>v souladu s ustanovení</w:t>
      </w:r>
      <w:r w:rsidRPr="00FC1078">
        <w:rPr>
          <w:rFonts w:ascii="Times New Roman" w:hAnsi="Times New Roman"/>
          <w:sz w:val="22"/>
          <w:szCs w:val="22"/>
          <w:lang w:val="cs-CZ"/>
        </w:rPr>
        <w:t>m § 36 odst. 3 zákona č. 500/2004 Sb. správní řád, ve znění pozdějších předpisů, vyjádřit k podkladům rozhodnutí (společného povolení) před jeho vydáním</w:t>
      </w:r>
      <w:bookmarkEnd w:id="4"/>
      <w:r w:rsidRPr="00FC1078">
        <w:rPr>
          <w:rFonts w:ascii="Times New Roman" w:hAnsi="Times New Roman"/>
          <w:sz w:val="22"/>
          <w:szCs w:val="22"/>
          <w:lang w:val="cs-CZ"/>
        </w:rPr>
        <w:t xml:space="preserve"> ve lhůtě do</w:t>
      </w:r>
    </w:p>
    <w:p w:rsidR="005F164B" w:rsidRPr="00FC1078" w:rsidRDefault="005F164B" w:rsidP="005F164B">
      <w:pPr>
        <w:spacing w:before="120"/>
        <w:jc w:val="center"/>
        <w:rPr>
          <w:b/>
          <w:bCs/>
        </w:rPr>
      </w:pPr>
    </w:p>
    <w:p w:rsidR="005F164B" w:rsidRPr="00FC1078" w:rsidRDefault="005D2359" w:rsidP="005F164B">
      <w:pPr>
        <w:spacing w:before="120"/>
        <w:jc w:val="center"/>
        <w:rPr>
          <w:b/>
          <w:bCs/>
        </w:rPr>
      </w:pPr>
      <w:r w:rsidRPr="00FC1078">
        <w:rPr>
          <w:b/>
          <w:bCs/>
        </w:rPr>
        <w:t>1</w:t>
      </w:r>
      <w:r w:rsidR="005F164B" w:rsidRPr="00FC1078">
        <w:rPr>
          <w:b/>
          <w:bCs/>
        </w:rPr>
        <w:t>5 dnů od doručení tohoto oznámení.</w:t>
      </w:r>
    </w:p>
    <w:p w:rsidR="005F164B" w:rsidRPr="00FC1078" w:rsidRDefault="005F164B" w:rsidP="005F164B">
      <w:pPr>
        <w:spacing w:before="120"/>
        <w:jc w:val="both"/>
      </w:pPr>
    </w:p>
    <w:p w:rsidR="005F164B" w:rsidRPr="00FC1078" w:rsidRDefault="005F164B" w:rsidP="005F164B">
      <w:pPr>
        <w:spacing w:before="120"/>
        <w:jc w:val="both"/>
      </w:pPr>
      <w:r w:rsidRPr="00FC1078">
        <w:t xml:space="preserve">Do podkladů pro rozhodnutí je možno nahlédnout na Ministerstvu průmyslu a obchodu, oddělení stavební úřad </w:t>
      </w:r>
      <w:r w:rsidRPr="00FC1078">
        <w:rPr>
          <w:b/>
        </w:rPr>
        <w:t xml:space="preserve">po předchozí telefonické domluvě </w:t>
      </w:r>
      <w:r w:rsidRPr="00FC1078">
        <w:t>(Ing. Kolačkovský tel. 224 852 107, 725 047 398).</w:t>
      </w:r>
    </w:p>
    <w:p w:rsidR="005F164B" w:rsidRPr="00FC1078" w:rsidRDefault="005F164B" w:rsidP="005F164B"/>
    <w:p w:rsidR="005F164B" w:rsidRPr="00FC1078" w:rsidRDefault="005F164B" w:rsidP="005F164B">
      <w:pPr>
        <w:spacing w:before="120"/>
        <w:jc w:val="both"/>
        <w:rPr>
          <w:b/>
          <w:bCs/>
        </w:rPr>
      </w:pPr>
      <w:r w:rsidRPr="00FC1078">
        <w:rPr>
          <w:b/>
          <w:bCs/>
        </w:rPr>
        <w:t>Poučení:</w:t>
      </w:r>
    </w:p>
    <w:p w:rsidR="005F164B" w:rsidRPr="00FC1078" w:rsidRDefault="005F164B" w:rsidP="005F164B">
      <w:pPr>
        <w:spacing w:before="60"/>
        <w:jc w:val="both"/>
        <w:rPr>
          <w:sz w:val="21"/>
        </w:rPr>
      </w:pPr>
      <w:r w:rsidRPr="00FC1078">
        <w:rPr>
          <w:sz w:val="21"/>
        </w:rPr>
        <w:t>Účastníci řízení mají možnost se podle § 36 odst. 3 zák. č. 500/2004 Sb. správní řád, ve znění pozdějších předpisů, vyjádřit k podkladům rozhodnutí před jeho vydáním; to se netýká žadatele, pokud se jeho žádosti v plném rozsahu vyhovuje a účastníka, který se práva vyjádřit se k podkladům rozhodnutí vzdal.</w:t>
      </w:r>
    </w:p>
    <w:p w:rsidR="005F164B" w:rsidRPr="00FC1078" w:rsidRDefault="005F164B" w:rsidP="005F164B">
      <w:pPr>
        <w:tabs>
          <w:tab w:val="left" w:pos="709"/>
          <w:tab w:val="left" w:pos="1134"/>
        </w:tabs>
        <w:spacing w:before="120"/>
        <w:jc w:val="both"/>
        <w:rPr>
          <w:sz w:val="21"/>
        </w:rPr>
      </w:pPr>
      <w:r w:rsidRPr="00FC1078">
        <w:rPr>
          <w:sz w:val="21"/>
        </w:rPr>
        <w:t>Nechá-li se některý z účastníků zastupovat, předloží jeho zástupce písemnou plnou moc.</w:t>
      </w:r>
    </w:p>
    <w:p w:rsidR="005F164B" w:rsidRPr="00FC1078" w:rsidRDefault="005F164B" w:rsidP="005F164B">
      <w:pPr>
        <w:spacing w:before="120"/>
        <w:jc w:val="both"/>
        <w:rPr>
          <w:sz w:val="21"/>
        </w:rPr>
      </w:pPr>
      <w:r w:rsidRPr="00FC1078">
        <w:rPr>
          <w:sz w:val="21"/>
        </w:rPr>
        <w:t xml:space="preserve">Účastník nebo jeho zástupce je povinen předložit na výzvu oprávněné úřední osoby průkaz totožnosti. Průkazem totožnosti se rozumí doklad, který je veřejnou listinou, v němž je uvedeno jméno a příjmení, datum narození a místo </w:t>
      </w:r>
      <w:r w:rsidRPr="00FC1078">
        <w:rPr>
          <w:sz w:val="21"/>
        </w:rPr>
        <w:lastRenderedPageBreak/>
        <w:t>trvalého pobytu, popřípadě bydliště mimo území České republiky a z něhož je patrná i podoba, popřípadě jiný údaj umožňující správnímu orgánu identifikovat osobu, která doklad předkládá, jako jeho oprávněného držitele.</w:t>
      </w:r>
    </w:p>
    <w:p w:rsidR="005F164B" w:rsidRPr="00FC1078" w:rsidRDefault="005F164B" w:rsidP="005F164B">
      <w:pPr>
        <w:spacing w:before="120"/>
        <w:jc w:val="both"/>
        <w:rPr>
          <w:sz w:val="21"/>
        </w:rPr>
      </w:pPr>
      <w:r w:rsidRPr="00FC1078">
        <w:rPr>
          <w:sz w:val="21"/>
        </w:rPr>
        <w:t>Každý, kdo činí úkony jménem právnické osoby, musí prokázat své oprávnění. V téže věci může za právnickou osobu současně činit úkony jen jedna osoba.</w:t>
      </w:r>
    </w:p>
    <w:p w:rsidR="005F164B" w:rsidRPr="00FC1078" w:rsidRDefault="005F164B" w:rsidP="005F164B">
      <w:pPr>
        <w:jc w:val="both"/>
      </w:pPr>
    </w:p>
    <w:p w:rsidR="005F164B" w:rsidRPr="00FC1078" w:rsidRDefault="005F164B" w:rsidP="005F164B">
      <w:pPr>
        <w:jc w:val="both"/>
      </w:pPr>
    </w:p>
    <w:p w:rsidR="005F164B" w:rsidRPr="00FC1078" w:rsidRDefault="005F164B" w:rsidP="005F164B">
      <w:pPr>
        <w:pStyle w:val="Odstavecseseznamem"/>
      </w:pPr>
    </w:p>
    <w:p w:rsidR="005F164B" w:rsidRPr="00FC1078" w:rsidRDefault="005F164B" w:rsidP="005F164B"/>
    <w:p w:rsidR="005F164B" w:rsidRPr="00FC1078" w:rsidRDefault="005F164B" w:rsidP="005F164B">
      <w:pPr>
        <w:jc w:val="both"/>
      </w:pPr>
    </w:p>
    <w:p w:rsidR="005F164B" w:rsidRPr="00FC1078" w:rsidRDefault="005F164B" w:rsidP="005F164B">
      <w:pPr>
        <w:ind w:left="2268"/>
        <w:jc w:val="center"/>
      </w:pPr>
      <w:r w:rsidRPr="00FC1078">
        <w:t xml:space="preserve">Ing. </w:t>
      </w:r>
      <w:proofErr w:type="gramStart"/>
      <w:r w:rsidRPr="00FC1078">
        <w:t>Zdeňka  F</w:t>
      </w:r>
      <w:proofErr w:type="gramEnd"/>
      <w:r w:rsidRPr="00FC1078">
        <w:t xml:space="preserve"> i a l o v á</w:t>
      </w:r>
    </w:p>
    <w:p w:rsidR="005F164B" w:rsidRPr="00FC1078" w:rsidRDefault="005F164B" w:rsidP="005F164B">
      <w:pPr>
        <w:ind w:left="2268"/>
        <w:jc w:val="center"/>
      </w:pPr>
      <w:r w:rsidRPr="00FC1078">
        <w:t>ředitelka odboru stavební úřad</w:t>
      </w:r>
    </w:p>
    <w:p w:rsidR="005F164B" w:rsidRPr="00FC1078" w:rsidRDefault="005F164B" w:rsidP="005F164B">
      <w:r w:rsidRPr="00FC1078">
        <w:t xml:space="preserve"> </w:t>
      </w:r>
    </w:p>
    <w:p w:rsidR="005F164B" w:rsidRPr="00FC1078" w:rsidRDefault="005F164B" w:rsidP="005F164B">
      <w:pPr>
        <w:jc w:val="both"/>
        <w:rPr>
          <w:b/>
          <w:bCs/>
          <w:sz w:val="20"/>
          <w:szCs w:val="20"/>
        </w:rPr>
      </w:pPr>
    </w:p>
    <w:p w:rsidR="005F164B" w:rsidRPr="00FC1078" w:rsidRDefault="005F164B" w:rsidP="005F164B">
      <w:pPr>
        <w:jc w:val="both"/>
        <w:rPr>
          <w:b/>
          <w:bCs/>
          <w:sz w:val="20"/>
          <w:szCs w:val="20"/>
        </w:rPr>
      </w:pPr>
    </w:p>
    <w:p w:rsidR="005F164B" w:rsidRPr="00FC1078" w:rsidRDefault="005F164B" w:rsidP="005F164B">
      <w:pPr>
        <w:spacing w:after="60"/>
        <w:rPr>
          <w:b/>
          <w:bCs/>
          <w:sz w:val="20"/>
          <w:szCs w:val="20"/>
        </w:rPr>
      </w:pPr>
      <w:r w:rsidRPr="00FC1078">
        <w:rPr>
          <w:b/>
          <w:bCs/>
          <w:sz w:val="20"/>
          <w:szCs w:val="20"/>
        </w:rPr>
        <w:t>Obdrží:</w:t>
      </w:r>
    </w:p>
    <w:bookmarkEnd w:id="3"/>
    <w:p w:rsidR="005D2359" w:rsidRPr="00FC1078" w:rsidRDefault="005D2359" w:rsidP="005D2359">
      <w:pPr>
        <w:spacing w:after="60"/>
        <w:rPr>
          <w:b/>
          <w:bCs/>
          <w:sz w:val="18"/>
          <w:szCs w:val="18"/>
        </w:rPr>
      </w:pPr>
      <w:r w:rsidRPr="00FC1078">
        <w:rPr>
          <w:b/>
          <w:bCs/>
          <w:sz w:val="18"/>
          <w:szCs w:val="18"/>
        </w:rPr>
        <w:t>Obdrží:</w:t>
      </w:r>
    </w:p>
    <w:p w:rsidR="005D2359" w:rsidRPr="00FC1078" w:rsidRDefault="005D2359" w:rsidP="005D2359">
      <w:pPr>
        <w:spacing w:before="120"/>
        <w:rPr>
          <w:sz w:val="18"/>
          <w:szCs w:val="18"/>
          <w:u w:val="single"/>
        </w:rPr>
      </w:pPr>
      <w:r w:rsidRPr="00FC1078">
        <w:rPr>
          <w:sz w:val="18"/>
          <w:szCs w:val="18"/>
          <w:u w:val="single"/>
        </w:rPr>
        <w:t>účastník řízení podle § 94k, písm. a</w:t>
      </w:r>
    </w:p>
    <w:p w:rsidR="005D2359" w:rsidRPr="00FC1078" w:rsidRDefault="005D2359" w:rsidP="005D2359">
      <w:pPr>
        <w:spacing w:before="60"/>
        <w:rPr>
          <w:b/>
          <w:sz w:val="18"/>
          <w:szCs w:val="18"/>
        </w:rPr>
      </w:pPr>
      <w:r w:rsidRPr="00FC1078">
        <w:rPr>
          <w:b/>
          <w:sz w:val="18"/>
          <w:szCs w:val="18"/>
        </w:rPr>
        <w:t xml:space="preserve">ČEPS Invest, a.s., IDDS: 8wip4pd, </w:t>
      </w:r>
    </w:p>
    <w:p w:rsidR="005D2359" w:rsidRPr="00FC1078" w:rsidRDefault="005D2359" w:rsidP="005D2359">
      <w:pPr>
        <w:spacing w:before="60"/>
        <w:ind w:firstLine="708"/>
        <w:rPr>
          <w:sz w:val="18"/>
          <w:szCs w:val="18"/>
        </w:rPr>
      </w:pPr>
      <w:r w:rsidRPr="00FC1078">
        <w:rPr>
          <w:sz w:val="18"/>
          <w:szCs w:val="18"/>
        </w:rPr>
        <w:t>sídlo: Elektrárenská 774/2, 101 52 Praha 10</w:t>
      </w:r>
    </w:p>
    <w:p w:rsidR="005D2359" w:rsidRPr="00FC1078" w:rsidRDefault="005D2359" w:rsidP="005D2359">
      <w:pPr>
        <w:spacing w:before="60"/>
        <w:rPr>
          <w:sz w:val="18"/>
          <w:szCs w:val="18"/>
        </w:rPr>
      </w:pPr>
      <w:r w:rsidRPr="00FC1078">
        <w:rPr>
          <w:sz w:val="18"/>
          <w:szCs w:val="18"/>
        </w:rPr>
        <w:t xml:space="preserve">zastupující ČEPS, a.s., IDDS: </w:t>
      </w:r>
      <w:proofErr w:type="spellStart"/>
      <w:r w:rsidRPr="00FC1078">
        <w:rPr>
          <w:sz w:val="18"/>
          <w:szCs w:val="18"/>
        </w:rPr>
        <w:t>aeccdqd</w:t>
      </w:r>
      <w:proofErr w:type="spellEnd"/>
    </w:p>
    <w:p w:rsidR="005D2359" w:rsidRPr="00FC1078" w:rsidRDefault="005D2359" w:rsidP="005D2359">
      <w:pPr>
        <w:spacing w:before="60"/>
        <w:ind w:firstLine="708"/>
        <w:rPr>
          <w:sz w:val="18"/>
          <w:szCs w:val="18"/>
        </w:rPr>
      </w:pPr>
      <w:r w:rsidRPr="00FC1078">
        <w:rPr>
          <w:sz w:val="18"/>
          <w:szCs w:val="18"/>
        </w:rPr>
        <w:t>sídlo: Elektrárenská 774/2, 101 52 Praha 10</w:t>
      </w:r>
    </w:p>
    <w:p w:rsidR="005D2359" w:rsidRPr="00FC1078" w:rsidRDefault="005D2359" w:rsidP="005D2359">
      <w:pPr>
        <w:spacing w:before="120"/>
        <w:rPr>
          <w:sz w:val="18"/>
          <w:szCs w:val="18"/>
          <w:u w:val="single"/>
        </w:rPr>
      </w:pPr>
      <w:r w:rsidRPr="00FC1078">
        <w:rPr>
          <w:sz w:val="18"/>
          <w:szCs w:val="18"/>
          <w:u w:val="single"/>
        </w:rPr>
        <w:t>účastníci řízení podle § 94k, písm. b</w:t>
      </w:r>
    </w:p>
    <w:p w:rsidR="005D2359" w:rsidRPr="00FC1078" w:rsidRDefault="005D2359" w:rsidP="005D2359">
      <w:pPr>
        <w:rPr>
          <w:sz w:val="18"/>
          <w:szCs w:val="18"/>
        </w:rPr>
      </w:pPr>
      <w:bookmarkStart w:id="5" w:name="_Hlk91512739"/>
      <w:r w:rsidRPr="00FC1078">
        <w:rPr>
          <w:sz w:val="18"/>
          <w:szCs w:val="18"/>
        </w:rPr>
        <w:t>Město</w:t>
      </w:r>
      <w:r w:rsidRPr="00FC1078">
        <w:rPr>
          <w:sz w:val="18"/>
          <w:szCs w:val="18"/>
        </w:rPr>
        <w:tab/>
        <w:t>Blovice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Masarykovo náměstí 143, 336 01 Blovice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dv8bxph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</w:t>
      </w:r>
      <w:r w:rsidRPr="00FC1078">
        <w:rPr>
          <w:sz w:val="18"/>
          <w:szCs w:val="18"/>
        </w:rPr>
        <w:tab/>
        <w:t>Nepomuk</w:t>
      </w:r>
      <w:r w:rsidRPr="00FC1078">
        <w:rPr>
          <w:sz w:val="18"/>
          <w:szCs w:val="18"/>
        </w:rPr>
        <w:tab/>
        <w:t xml:space="preserve">Náměstí Augustina </w:t>
      </w:r>
      <w:proofErr w:type="spellStart"/>
      <w:r w:rsidRPr="00FC1078">
        <w:rPr>
          <w:sz w:val="18"/>
          <w:szCs w:val="18"/>
        </w:rPr>
        <w:t>Němejce</w:t>
      </w:r>
      <w:proofErr w:type="spellEnd"/>
      <w:r w:rsidRPr="00FC1078">
        <w:rPr>
          <w:sz w:val="18"/>
          <w:szCs w:val="18"/>
        </w:rPr>
        <w:t xml:space="preserve"> 63, 335 01 Nepomuk   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f6mbchf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</w:t>
      </w:r>
      <w:r w:rsidRPr="00FC1078">
        <w:rPr>
          <w:sz w:val="18"/>
          <w:szCs w:val="18"/>
        </w:rPr>
        <w:tab/>
        <w:t>Přeštice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Masarykovo nám. 107, 334 01, Přeštice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hcpbx62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</w:t>
      </w:r>
      <w:r w:rsidRPr="00FC1078">
        <w:rPr>
          <w:sz w:val="18"/>
          <w:szCs w:val="18"/>
        </w:rPr>
        <w:tab/>
        <w:t>Strakonice</w:t>
      </w:r>
      <w:r w:rsidRPr="00FC1078">
        <w:rPr>
          <w:sz w:val="18"/>
          <w:szCs w:val="18"/>
        </w:rPr>
        <w:tab/>
        <w:t>Velké náměstí 2 Strakonice I, 38601 Strakonice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4gpbfnq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</w:t>
      </w:r>
      <w:r w:rsidRPr="00FC1078">
        <w:rPr>
          <w:sz w:val="18"/>
          <w:szCs w:val="18"/>
        </w:rPr>
        <w:tab/>
        <w:t>Vodňany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nám. Svobody 18/I, 389 01 Vodňany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fb9bfyg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Městys</w:t>
      </w:r>
      <w:r w:rsidRPr="00FC1078">
        <w:rPr>
          <w:sz w:val="18"/>
          <w:szCs w:val="18"/>
        </w:rPr>
        <w:tab/>
        <w:t>Radomyšl</w:t>
      </w:r>
      <w:r w:rsidRPr="00FC1078">
        <w:rPr>
          <w:sz w:val="18"/>
          <w:szCs w:val="18"/>
        </w:rPr>
        <w:tab/>
        <w:t>Maltézské náměstí 82, 38731 Radomyšl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j49bbu5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Městys</w:t>
      </w:r>
      <w:r w:rsidRPr="00FC1078">
        <w:rPr>
          <w:sz w:val="18"/>
          <w:szCs w:val="18"/>
        </w:rPr>
        <w:tab/>
        <w:t>Žinkovy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Žinkovy</w:t>
      </w:r>
      <w:proofErr w:type="spellEnd"/>
      <w:r w:rsidRPr="00FC1078">
        <w:rPr>
          <w:sz w:val="18"/>
          <w:szCs w:val="18"/>
        </w:rPr>
        <w:t>, č.p. 84, 33554 Žinkovy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2rha99f</w:t>
      </w:r>
    </w:p>
    <w:p w:rsidR="005D2359" w:rsidRPr="00FC1078" w:rsidRDefault="005D2359" w:rsidP="005D2359">
      <w:pPr>
        <w:rPr>
          <w:sz w:val="18"/>
          <w:szCs w:val="18"/>
        </w:rPr>
      </w:pPr>
      <w:bookmarkStart w:id="6" w:name="_Hlk91512757"/>
      <w:bookmarkEnd w:id="5"/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Bratronice</w:t>
      </w:r>
      <w:r w:rsidRPr="00FC1078">
        <w:rPr>
          <w:sz w:val="18"/>
          <w:szCs w:val="18"/>
        </w:rPr>
        <w:tab/>
        <w:t>č.p. 16, 38801 Bratronice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wt3jdnd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Cehnice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č.p.76, 38752 Cehnice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8z7as7m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Čečelovice</w:t>
      </w:r>
      <w:r w:rsidRPr="00FC1078">
        <w:rPr>
          <w:sz w:val="18"/>
          <w:szCs w:val="18"/>
        </w:rPr>
        <w:tab/>
        <w:t>č.p. 32, 388 01 Čečelovice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safa7wf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Čejetice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 106, 38601 Čejetice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7e7auj4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Číčenice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Číčenice</w:t>
      </w:r>
      <w:proofErr w:type="spellEnd"/>
      <w:r w:rsidRPr="00FC1078">
        <w:rPr>
          <w:sz w:val="18"/>
          <w:szCs w:val="18"/>
        </w:rPr>
        <w:t xml:space="preserve"> 79, 387 71 Číčenice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pwib58i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Dolní Lukavice</w:t>
      </w:r>
      <w:r w:rsidRPr="00FC1078">
        <w:rPr>
          <w:sz w:val="18"/>
          <w:szCs w:val="18"/>
        </w:rPr>
        <w:tab/>
        <w:t>Dolní Lukavice 134, 334 44 Dolní Lukavice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vmha863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Doubravice</w:t>
      </w:r>
      <w:r w:rsidRPr="00FC1078">
        <w:rPr>
          <w:sz w:val="18"/>
          <w:szCs w:val="18"/>
        </w:rPr>
        <w:tab/>
        <w:t>č.p.43, 38735 Doubravice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3fsamnk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Drahonice</w:t>
      </w:r>
      <w:r w:rsidRPr="00FC1078">
        <w:rPr>
          <w:sz w:val="18"/>
          <w:szCs w:val="18"/>
        </w:rPr>
        <w:tab/>
        <w:t>č.p.100, 38901 Drahonice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b83ampe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Dříteň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Dříteň</w:t>
      </w:r>
      <w:proofErr w:type="spellEnd"/>
      <w:r w:rsidRPr="00FC1078">
        <w:rPr>
          <w:sz w:val="18"/>
          <w:szCs w:val="18"/>
        </w:rPr>
        <w:t xml:space="preserve"> 152, 373 51 Dříteň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rqibeky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Chanovice</w:t>
      </w:r>
      <w:r w:rsidRPr="00FC1078">
        <w:rPr>
          <w:sz w:val="18"/>
          <w:szCs w:val="18"/>
        </w:rPr>
        <w:tab/>
        <w:t>č.p.36, 34101 Chanovice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x3razic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Chelčice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Chelčice</w:t>
      </w:r>
      <w:proofErr w:type="spellEnd"/>
      <w:r w:rsidRPr="00FC1078">
        <w:rPr>
          <w:sz w:val="18"/>
          <w:szCs w:val="18"/>
        </w:rPr>
        <w:t xml:space="preserve"> 123, 389 01 Vodňany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d39bnjm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Chocenice</w:t>
      </w:r>
      <w:r w:rsidRPr="00FC1078">
        <w:rPr>
          <w:sz w:val="18"/>
          <w:szCs w:val="18"/>
        </w:rPr>
        <w:tab/>
        <w:t>č.p.67, 33601 Chocenice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vf9bruq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Chrášťovice</w:t>
      </w:r>
      <w:r w:rsidRPr="00FC1078">
        <w:rPr>
          <w:sz w:val="18"/>
          <w:szCs w:val="18"/>
        </w:rPr>
        <w:tab/>
        <w:t>č.p.75, 38601 Chrášťovice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35vamrw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Chválenice</w:t>
      </w:r>
      <w:r w:rsidRPr="00FC1078">
        <w:rPr>
          <w:sz w:val="18"/>
          <w:szCs w:val="18"/>
        </w:rPr>
        <w:tab/>
        <w:t>č. p. 21, 33205 Chválenice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meqbwqp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Jinín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 41, 38601 Jinín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gbvattt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Klášter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 70, 33501 Klášter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g7wau5c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Kovčín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 57, 34101 Kovčín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juwj2ur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Kozlovice</w:t>
      </w:r>
      <w:r w:rsidRPr="00FC1078">
        <w:rPr>
          <w:sz w:val="18"/>
          <w:szCs w:val="18"/>
        </w:rPr>
        <w:tab/>
        <w:t>č.p. 33, 33501 Kozlovice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wtnbigh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 xml:space="preserve">Kramolín 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Kramolín</w:t>
      </w:r>
      <w:proofErr w:type="spellEnd"/>
      <w:r w:rsidRPr="00FC1078">
        <w:rPr>
          <w:sz w:val="18"/>
          <w:szCs w:val="18"/>
        </w:rPr>
        <w:t xml:space="preserve"> 57, 33501 Nepomuk 1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drxb29t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Krašlovice</w:t>
      </w:r>
      <w:r w:rsidRPr="00FC1078">
        <w:rPr>
          <w:sz w:val="18"/>
          <w:szCs w:val="18"/>
        </w:rPr>
        <w:tab/>
        <w:t>č.p. 43, 38901 Krašlovice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f4aamt2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Kvášňovice</w:t>
      </w:r>
      <w:r w:rsidRPr="00FC1078">
        <w:rPr>
          <w:sz w:val="18"/>
          <w:szCs w:val="18"/>
        </w:rPr>
        <w:tab/>
        <w:t>č.p.5, 34101 Kvášňovice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9smbhy9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Libějovice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Libějovice</w:t>
      </w:r>
      <w:proofErr w:type="spellEnd"/>
      <w:r w:rsidRPr="00FC1078">
        <w:rPr>
          <w:sz w:val="18"/>
          <w:szCs w:val="18"/>
        </w:rPr>
        <w:t xml:space="preserve"> 26, 387 72 </w:t>
      </w:r>
      <w:proofErr w:type="gramStart"/>
      <w:r w:rsidRPr="00FC1078">
        <w:rPr>
          <w:sz w:val="18"/>
          <w:szCs w:val="18"/>
        </w:rPr>
        <w:t xml:space="preserve">Libějovice  </w:t>
      </w:r>
      <w:r w:rsidRPr="00FC1078">
        <w:rPr>
          <w:sz w:val="18"/>
          <w:szCs w:val="18"/>
        </w:rPr>
        <w:tab/>
      </w:r>
      <w:proofErr w:type="gramEnd"/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f5jb3yv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Malovice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Malovice</w:t>
      </w:r>
      <w:proofErr w:type="spellEnd"/>
      <w:r w:rsidRPr="00FC1078">
        <w:rPr>
          <w:sz w:val="18"/>
          <w:szCs w:val="18"/>
        </w:rPr>
        <w:t xml:space="preserve"> 5, 384 11 Netolice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bzybnan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Mečichov</w:t>
      </w:r>
      <w:r w:rsidRPr="00FC1078">
        <w:rPr>
          <w:sz w:val="18"/>
          <w:szCs w:val="18"/>
        </w:rPr>
        <w:tab/>
        <w:t>č.p.3, 38736 Mečichov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dwkanb6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Měcholupy</w:t>
      </w:r>
      <w:r w:rsidRPr="00FC1078">
        <w:rPr>
          <w:sz w:val="18"/>
          <w:szCs w:val="18"/>
        </w:rPr>
        <w:tab/>
        <w:t>č.p.76, 33551 Měcholupy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k22a7k6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Myslív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č.p.52, 34101 Myslív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t3abh48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Netunice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č.p.69, 33204 Netunice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w8ebh5m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Neurazy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 61, 33555 Neurazy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cfkbi6h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Nezvěstice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Nezvěstice</w:t>
      </w:r>
      <w:proofErr w:type="spellEnd"/>
      <w:r w:rsidRPr="00FC1078">
        <w:rPr>
          <w:sz w:val="18"/>
          <w:szCs w:val="18"/>
        </w:rPr>
        <w:t xml:space="preserve"> 277, 332 04 Nezvěstice 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pfcbr83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Olšany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č.p.15, 34101 Olšany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97jauxa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Prádlo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č.p.21, 33501 Prádlo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b6ca8da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Rovná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č.p.20, 38601 Rovná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txpb7jg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Řenče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Řenče</w:t>
      </w:r>
      <w:proofErr w:type="spellEnd"/>
      <w:r w:rsidRPr="00FC1078">
        <w:rPr>
          <w:sz w:val="18"/>
          <w:szCs w:val="18"/>
        </w:rPr>
        <w:t xml:space="preserve"> 54, 334 01 Přeštice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5aybnit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Řepice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č.p.1, 38601 Řepice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8a2bijq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Skočice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č.p.56, 38775 Skočice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4yrbqvv</w:t>
      </w:r>
    </w:p>
    <w:p w:rsidR="005D2359" w:rsidRPr="00FC1078" w:rsidRDefault="005D2359" w:rsidP="005D2359">
      <w:pPr>
        <w:rPr>
          <w:sz w:val="18"/>
          <w:szCs w:val="18"/>
        </w:rPr>
      </w:pPr>
      <w:bookmarkStart w:id="7" w:name="_Hlk91512824"/>
      <w:bookmarkEnd w:id="6"/>
      <w:r w:rsidRPr="00FC1078">
        <w:rPr>
          <w:sz w:val="18"/>
          <w:szCs w:val="18"/>
        </w:rPr>
        <w:lastRenderedPageBreak/>
        <w:t>Obec</w:t>
      </w:r>
      <w:r w:rsidRPr="00FC1078">
        <w:rPr>
          <w:sz w:val="18"/>
          <w:szCs w:val="18"/>
        </w:rPr>
        <w:tab/>
        <w:t>Slaník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Slaník</w:t>
      </w:r>
      <w:proofErr w:type="spellEnd"/>
      <w:r w:rsidRPr="00FC1078">
        <w:rPr>
          <w:sz w:val="18"/>
          <w:szCs w:val="18"/>
        </w:rPr>
        <w:t xml:space="preserve"> 55, 386 01 Strakonice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mm2jdzd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Slatina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Slatina</w:t>
      </w:r>
      <w:proofErr w:type="spellEnd"/>
      <w:r w:rsidRPr="00FC1078">
        <w:rPr>
          <w:sz w:val="18"/>
          <w:szCs w:val="18"/>
        </w:rPr>
        <w:t xml:space="preserve"> 62, 341 01 Horažďovice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km7bia3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Stožice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č.p.63, 38901 Stožice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uxzb5bp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Střížovice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Střížovice</w:t>
      </w:r>
      <w:proofErr w:type="spellEnd"/>
      <w:r w:rsidRPr="00FC1078">
        <w:rPr>
          <w:sz w:val="18"/>
          <w:szCs w:val="18"/>
        </w:rPr>
        <w:t xml:space="preserve"> 66, 332 07 Střížovice 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2f3bj6b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Svéradice</w:t>
      </w:r>
      <w:r w:rsidRPr="00FC1078">
        <w:rPr>
          <w:sz w:val="18"/>
          <w:szCs w:val="18"/>
        </w:rPr>
        <w:tab/>
        <w:t>č.p.146, 34101 Svéradice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ptbbibd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Temelín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Temelín</w:t>
      </w:r>
      <w:proofErr w:type="spellEnd"/>
      <w:r w:rsidRPr="00FC1078">
        <w:rPr>
          <w:sz w:val="18"/>
          <w:szCs w:val="18"/>
        </w:rPr>
        <w:t xml:space="preserve"> 104, 373 01 Temelín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tsmb3jy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Truskovice</w:t>
      </w:r>
      <w:r w:rsidRPr="00FC1078">
        <w:rPr>
          <w:sz w:val="18"/>
          <w:szCs w:val="18"/>
        </w:rPr>
        <w:tab/>
        <w:t>č.p.73, 38901 Truskovice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5cmbtbb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Třebohostice</w:t>
      </w:r>
      <w:r w:rsidRPr="00FC1078">
        <w:rPr>
          <w:sz w:val="18"/>
          <w:szCs w:val="18"/>
        </w:rPr>
        <w:tab/>
        <w:t>č.p.8, 38601 Třebohostice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daxa2j8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Velký Bor</w:t>
      </w:r>
      <w:r w:rsidRPr="00FC1078">
        <w:rPr>
          <w:sz w:val="18"/>
          <w:szCs w:val="18"/>
        </w:rPr>
        <w:tab/>
        <w:t>č.p.71, 34101 Velký Bor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iyuauy4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Vlčtejn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č.p.34, 33204 Vlčtejn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jj5br4e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Zdemyslice</w:t>
      </w:r>
      <w:r w:rsidRPr="00FC1078">
        <w:rPr>
          <w:sz w:val="18"/>
          <w:szCs w:val="18"/>
        </w:rPr>
        <w:tab/>
        <w:t>č.p.159, 33601 Zdemyslice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zapbiek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</w:t>
      </w:r>
      <w:r w:rsidRPr="00FC1078">
        <w:rPr>
          <w:sz w:val="18"/>
          <w:szCs w:val="18"/>
        </w:rPr>
        <w:tab/>
        <w:t>Žákava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č.p. 76, 33204 Žákava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gj3bv3h</w:t>
      </w:r>
      <w:bookmarkEnd w:id="7"/>
      <w:r w:rsidRPr="00FC1078">
        <w:rPr>
          <w:sz w:val="18"/>
          <w:szCs w:val="18"/>
        </w:rPr>
        <w:br/>
      </w:r>
    </w:p>
    <w:p w:rsidR="005D2359" w:rsidRPr="00FC1078" w:rsidRDefault="005D2359" w:rsidP="005D2359">
      <w:pPr>
        <w:spacing w:before="120"/>
        <w:rPr>
          <w:b/>
          <w:bCs/>
          <w:sz w:val="18"/>
          <w:szCs w:val="18"/>
        </w:rPr>
      </w:pPr>
      <w:r w:rsidRPr="00FC1078">
        <w:rPr>
          <w:b/>
          <w:bCs/>
          <w:sz w:val="18"/>
          <w:szCs w:val="18"/>
          <w:u w:val="single"/>
        </w:rPr>
        <w:t>účastníci řízení podle § 94k, písm. d</w:t>
      </w:r>
      <w:r w:rsidR="002F55C5">
        <w:rPr>
          <w:b/>
          <w:bCs/>
          <w:sz w:val="18"/>
          <w:szCs w:val="18"/>
          <w:u w:val="single"/>
        </w:rPr>
        <w:t xml:space="preserve"> - veřejnou vyhláškou</w:t>
      </w:r>
    </w:p>
    <w:p w:rsidR="005D2359" w:rsidRPr="00FC1078" w:rsidRDefault="005D2359" w:rsidP="005D2359">
      <w:pPr>
        <w:rPr>
          <w:sz w:val="18"/>
          <w:szCs w:val="18"/>
        </w:rPr>
      </w:pPr>
      <w:bookmarkStart w:id="8" w:name="_Hlk91513019"/>
      <w:r w:rsidRPr="00FC1078">
        <w:rPr>
          <w:sz w:val="18"/>
          <w:szCs w:val="18"/>
        </w:rPr>
        <w:t xml:space="preserve">Andrea </w:t>
      </w:r>
      <w:proofErr w:type="spellStart"/>
      <w:r w:rsidRPr="00FC1078">
        <w:rPr>
          <w:sz w:val="18"/>
          <w:szCs w:val="18"/>
        </w:rPr>
        <w:t>Brinkmannová</w:t>
      </w:r>
      <w:proofErr w:type="spellEnd"/>
      <w:r w:rsidRPr="00FC1078">
        <w:rPr>
          <w:sz w:val="18"/>
          <w:szCs w:val="18"/>
        </w:rPr>
        <w:t xml:space="preserve">, Nad </w:t>
      </w:r>
      <w:proofErr w:type="spellStart"/>
      <w:r w:rsidRPr="00FC1078">
        <w:rPr>
          <w:sz w:val="18"/>
          <w:szCs w:val="18"/>
        </w:rPr>
        <w:t>šestikopy</w:t>
      </w:r>
      <w:proofErr w:type="spellEnd"/>
      <w:r w:rsidRPr="00FC1078">
        <w:rPr>
          <w:sz w:val="18"/>
          <w:szCs w:val="18"/>
        </w:rPr>
        <w:t xml:space="preserve"> 322/2 Prosek, 19000 Praha 9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icqncbk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Blažena </w:t>
      </w:r>
      <w:proofErr w:type="spellStart"/>
      <w:r w:rsidRPr="00FC1078">
        <w:rPr>
          <w:sz w:val="18"/>
          <w:szCs w:val="18"/>
        </w:rPr>
        <w:t>Čechová,Třebomyslice</w:t>
      </w:r>
      <w:proofErr w:type="spellEnd"/>
      <w:r w:rsidRPr="00FC1078">
        <w:rPr>
          <w:sz w:val="18"/>
          <w:szCs w:val="18"/>
        </w:rPr>
        <w:t xml:space="preserve"> 6, 34101 Horažďovice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akmkecf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Daniel Benák, č. p. 31, 37341 Břehov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u58h7uj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Dr. Ing. Petr Behenský, K Lesíku 654, 25401 Jílové u Prahy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87wmzda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František Kohout, č. p. 76, 38901 Vodňany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yc2t7bn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František Křivanec, č. p. 41, 38735 Doubravice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ggex7w3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František Zach, Příčná 121 Horažďovice, 34101 Horažďovice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xg5523c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Ing. Emil </w:t>
      </w:r>
      <w:proofErr w:type="spellStart"/>
      <w:r w:rsidRPr="00FC1078">
        <w:rPr>
          <w:sz w:val="18"/>
          <w:szCs w:val="18"/>
        </w:rPr>
        <w:t>Kajer</w:t>
      </w:r>
      <w:proofErr w:type="spellEnd"/>
      <w:r w:rsidRPr="00FC1078">
        <w:rPr>
          <w:sz w:val="18"/>
          <w:szCs w:val="18"/>
        </w:rPr>
        <w:t>, č. p. 85, 33601 Zdemyslice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q7hkzv8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František Havel, č. p. 11, 33204 Vlčtejn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pfua7vv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Jaroslav Šídlo, č. p. 54, 38775 Skočice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rk2dtz9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Jindra Hyková, K zahrádkám 1263/63 Stodůlky, 15500 Praha 5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bbpahx8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Ing. Jiří </w:t>
      </w:r>
      <w:proofErr w:type="spellStart"/>
      <w:r w:rsidRPr="00FC1078">
        <w:rPr>
          <w:sz w:val="18"/>
          <w:szCs w:val="18"/>
        </w:rPr>
        <w:t>Pexídr</w:t>
      </w:r>
      <w:proofErr w:type="spellEnd"/>
      <w:r w:rsidRPr="00FC1078">
        <w:rPr>
          <w:sz w:val="18"/>
          <w:szCs w:val="18"/>
        </w:rPr>
        <w:t>, Mírová 1012 Prachatice II, 38301 Prachatice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4eixh3t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Ing. Jiří </w:t>
      </w:r>
      <w:proofErr w:type="spellStart"/>
      <w:r w:rsidRPr="00FC1078">
        <w:rPr>
          <w:sz w:val="18"/>
          <w:szCs w:val="18"/>
        </w:rPr>
        <w:t>Tetzeli</w:t>
      </w:r>
      <w:proofErr w:type="spellEnd"/>
      <w:r w:rsidRPr="00FC1078">
        <w:rPr>
          <w:sz w:val="18"/>
          <w:szCs w:val="18"/>
        </w:rPr>
        <w:t>, U Svépomoci 2020/9 Jižní Předměstí, 30100 Plzeň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6h9ixau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Josef David, Družstevní 1140 Vodňany II, 38901 Vodňany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ks4ghg6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Miroslav Janíček, č. p. 40, 34101 Nehodiv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wrnkqs9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Ing. Roman Svoboda, Za Gymnáziem 2450, 39701 Písek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x6mg5b8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Růžena Holečková, Kališnická 1494/5b České Budějovice 6, 37008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iscr4ex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Václav Prokop MBA, č. p. 15, 38901 Drahonice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q3qyhhr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Václav Tolar, U Nového Suchdola 112/6 Sedlec, 16000 Praha 6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q4g2utt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Ing. Zdeněk Havelka, Loretánská 106/23 Hradčany, 11800 Praha 1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b56knci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Ivana Bouzková, Rodinná 494/16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31200 Plzeň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94j76pu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Jakub Tomas, Podolská 606/120 Podolí, 14700 Praha 4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kyezjtk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Palivoda</w:t>
      </w:r>
      <w:proofErr w:type="spellEnd"/>
      <w:r w:rsidRPr="00FC1078">
        <w:rPr>
          <w:sz w:val="18"/>
          <w:szCs w:val="18"/>
        </w:rPr>
        <w:t>, Mohylová 1061/107 Doubravka, 31200 Plzeň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v4iz2wa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Jana Marešová, Výstavní 1042, Vodňany II, 38901 Vodňany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b6mfgrp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Jaroslav Hrubý, č. p. 95, 33207 Střížovice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sv5ez6y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Jaroslav Koreš, </w:t>
      </w:r>
      <w:proofErr w:type="spellStart"/>
      <w:r w:rsidRPr="00FC1078">
        <w:rPr>
          <w:sz w:val="18"/>
          <w:szCs w:val="18"/>
        </w:rPr>
        <w:t>Tírenská</w:t>
      </w:r>
      <w:proofErr w:type="spellEnd"/>
      <w:r w:rsidRPr="00FC1078">
        <w:rPr>
          <w:sz w:val="18"/>
          <w:szCs w:val="18"/>
        </w:rPr>
        <w:t xml:space="preserve"> 427 Bavorov, 38773 Bavorov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q6s6dcj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Jaroslav Rataj, č. p. 20, 33204 Netunice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kzv5iep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Hamlík</w:t>
      </w:r>
      <w:proofErr w:type="spellEnd"/>
      <w:r w:rsidRPr="00FC1078">
        <w:rPr>
          <w:sz w:val="18"/>
          <w:szCs w:val="18"/>
        </w:rPr>
        <w:t>, č. p. 1, 38411 Malovice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fqxqrrb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Hataj</w:t>
      </w:r>
      <w:proofErr w:type="spellEnd"/>
      <w:r w:rsidRPr="00FC1078">
        <w:rPr>
          <w:sz w:val="18"/>
          <w:szCs w:val="18"/>
        </w:rPr>
        <w:t>, č. p. 18, 33501 Prádlo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qxkiah9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Iral</w:t>
      </w:r>
      <w:proofErr w:type="spellEnd"/>
      <w:r w:rsidRPr="00FC1078">
        <w:rPr>
          <w:sz w:val="18"/>
          <w:szCs w:val="18"/>
        </w:rPr>
        <w:t>, č. p. 127, 38901 Chelčice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fnyq8qz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Jiří Kesl, č. p. 108, 33551 Měcholupy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7y6j5qt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Josef Diviš, č. p. 101, 38601 </w:t>
      </w:r>
      <w:proofErr w:type="gramStart"/>
      <w:r w:rsidRPr="00FC1078">
        <w:rPr>
          <w:sz w:val="18"/>
          <w:szCs w:val="18"/>
        </w:rPr>
        <w:t xml:space="preserve">Chrášťovice  </w:t>
      </w:r>
      <w:proofErr w:type="spellStart"/>
      <w:r w:rsidRPr="00FC1078">
        <w:rPr>
          <w:sz w:val="18"/>
          <w:szCs w:val="18"/>
        </w:rPr>
        <w:t>nar</w:t>
      </w:r>
      <w:proofErr w:type="spellEnd"/>
      <w:proofErr w:type="gramEnd"/>
      <w:r w:rsidRPr="00FC1078">
        <w:rPr>
          <w:sz w:val="18"/>
          <w:szCs w:val="18"/>
        </w:rPr>
        <w:t xml:space="preserve"> 1967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kdj2iwf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Josef Pešek, č. p. 21, 38411 Malovice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iu4j8ue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Josef Smitka, č. p. 154, 34101 Svéradice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r6r2zph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Topka</w:t>
      </w:r>
      <w:proofErr w:type="spellEnd"/>
      <w:r w:rsidRPr="00FC1078">
        <w:rPr>
          <w:sz w:val="18"/>
          <w:szCs w:val="18"/>
        </w:rPr>
        <w:t>, č. p. 28, 38601 Rovná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w95muuf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JUDr. Jana </w:t>
      </w:r>
      <w:proofErr w:type="spellStart"/>
      <w:r w:rsidRPr="00FC1078">
        <w:rPr>
          <w:sz w:val="18"/>
          <w:szCs w:val="18"/>
        </w:rPr>
        <w:t>Škofová</w:t>
      </w:r>
      <w:proofErr w:type="spellEnd"/>
      <w:r w:rsidRPr="00FC1078">
        <w:rPr>
          <w:sz w:val="18"/>
          <w:szCs w:val="18"/>
        </w:rPr>
        <w:t>, Petra Bezruče 1416 Kladno, 27201 Kladno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346v3hi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JUDr. Radka Jerie, Melodická 1380/5 Stodůlky, 15800 Praha 5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sq3hc7s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Karel Černý, U Trati 845 Blovice, 33601 Blovice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tujz3a3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Ladislav </w:t>
      </w:r>
      <w:proofErr w:type="spellStart"/>
      <w:r w:rsidRPr="00FC1078">
        <w:rPr>
          <w:sz w:val="18"/>
          <w:szCs w:val="18"/>
        </w:rPr>
        <w:t>Krňoul</w:t>
      </w:r>
      <w:proofErr w:type="spellEnd"/>
      <w:r w:rsidRPr="00FC1078">
        <w:rPr>
          <w:sz w:val="18"/>
          <w:szCs w:val="18"/>
        </w:rPr>
        <w:t>, č. p. 24, 33204 Nezvěstice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6fic7qx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Ladislav </w:t>
      </w:r>
      <w:proofErr w:type="spellStart"/>
      <w:r w:rsidRPr="00FC1078">
        <w:rPr>
          <w:sz w:val="18"/>
          <w:szCs w:val="18"/>
        </w:rPr>
        <w:t>Žížek</w:t>
      </w:r>
      <w:proofErr w:type="spellEnd"/>
      <w:r w:rsidRPr="00FC1078">
        <w:rPr>
          <w:sz w:val="18"/>
          <w:szCs w:val="18"/>
        </w:rPr>
        <w:t>, Kollárova 485/13 Budějovické Předměstí, 39701 Písek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374ts8c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Lenka </w:t>
      </w:r>
      <w:proofErr w:type="spellStart"/>
      <w:r w:rsidRPr="00FC1078">
        <w:rPr>
          <w:sz w:val="18"/>
          <w:szCs w:val="18"/>
        </w:rPr>
        <w:t>Hajská</w:t>
      </w:r>
      <w:proofErr w:type="spellEnd"/>
      <w:r w:rsidRPr="00FC1078">
        <w:rPr>
          <w:sz w:val="18"/>
          <w:szCs w:val="18"/>
        </w:rPr>
        <w:t>, Körnerova 221/1 Zábrdovice, 60200 Brno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mcn5y2h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Lucie </w:t>
      </w:r>
      <w:proofErr w:type="spellStart"/>
      <w:r w:rsidRPr="00FC1078">
        <w:rPr>
          <w:sz w:val="18"/>
          <w:szCs w:val="18"/>
        </w:rPr>
        <w:t>Fodorová</w:t>
      </w:r>
      <w:proofErr w:type="spellEnd"/>
      <w:r w:rsidRPr="00FC1078">
        <w:rPr>
          <w:sz w:val="18"/>
          <w:szCs w:val="18"/>
        </w:rPr>
        <w:t>, Zdislavická 723/8 Kamýk, 14200 Praha 4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6p7968x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Martin </w:t>
      </w:r>
      <w:proofErr w:type="spellStart"/>
      <w:r w:rsidRPr="00FC1078">
        <w:rPr>
          <w:sz w:val="18"/>
          <w:szCs w:val="18"/>
        </w:rPr>
        <w:t>Krump</w:t>
      </w:r>
      <w:proofErr w:type="spellEnd"/>
      <w:r w:rsidRPr="00FC1078">
        <w:rPr>
          <w:sz w:val="18"/>
          <w:szCs w:val="18"/>
        </w:rPr>
        <w:t>, č. p. 32, 38901 Chelčice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najdywg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Martina Žežulková, č. p. 109, 33601 Chocenice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krajtp5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Mgr. Drahomíra Nová, Krušnohorská 270/22 Bohatice, 36004 Karlovy Vary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mgrpemg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Mgr. František Špaček, č. p. 67, 33601 Zdemyslice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8fdmkxk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Mgr. Ladislav Drha, Rožďalovická 641/12 Kbely, 19700 Praha 9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ssdadcf</w:t>
      </w:r>
      <w:proofErr w:type="spellEnd"/>
      <w:r w:rsidRPr="00FC1078">
        <w:rPr>
          <w:sz w:val="18"/>
          <w:szCs w:val="18"/>
        </w:rPr>
        <w:t xml:space="preserve"> 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Mgr. Lukáš Blažek Ph.D., Nad Nádrží 249, 53825 Nasavrky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j6p776a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Mgr. Milena </w:t>
      </w:r>
      <w:proofErr w:type="spellStart"/>
      <w:r w:rsidRPr="00FC1078">
        <w:rPr>
          <w:sz w:val="18"/>
          <w:szCs w:val="18"/>
        </w:rPr>
        <w:t>Sutnarová</w:t>
      </w:r>
      <w:proofErr w:type="spellEnd"/>
      <w:r w:rsidRPr="00FC1078">
        <w:rPr>
          <w:sz w:val="18"/>
          <w:szCs w:val="18"/>
        </w:rPr>
        <w:t>, Pod Tratí 836 Blovice, 33601 Blovice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a7p9ngb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Mgr. Miloslav Kubík, Myslivecká 576 Nepomuk, 33501 Nepomuk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vkhd3dp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Mgr. Vojtěch </w:t>
      </w:r>
      <w:proofErr w:type="spellStart"/>
      <w:r w:rsidRPr="00FC1078">
        <w:rPr>
          <w:sz w:val="18"/>
          <w:szCs w:val="18"/>
        </w:rPr>
        <w:t>Roud</w:t>
      </w:r>
      <w:proofErr w:type="spellEnd"/>
      <w:r w:rsidRPr="00FC1078">
        <w:rPr>
          <w:sz w:val="18"/>
          <w:szCs w:val="18"/>
        </w:rPr>
        <w:t xml:space="preserve">, </w:t>
      </w:r>
      <w:r w:rsidR="00126BD8" w:rsidRPr="00126BD8">
        <w:rPr>
          <w:sz w:val="18"/>
          <w:szCs w:val="18"/>
        </w:rPr>
        <w:t xml:space="preserve">Na Ostrovci 1785, </w:t>
      </w:r>
      <w:proofErr w:type="spellStart"/>
      <w:r w:rsidR="00126BD8" w:rsidRPr="00126BD8">
        <w:rPr>
          <w:sz w:val="18"/>
          <w:szCs w:val="18"/>
        </w:rPr>
        <w:t>Švermov</w:t>
      </w:r>
      <w:proofErr w:type="spellEnd"/>
      <w:r w:rsidR="00126BD8" w:rsidRPr="00126BD8">
        <w:rPr>
          <w:sz w:val="18"/>
          <w:szCs w:val="18"/>
        </w:rPr>
        <w:t>, 27309 Kladno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v37y8ic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Michal Svoboda, U Rybníka 2403/3a, 37316 Dobrá Voda u Českých Budějovic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8jb24f4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Milan Javorský, třída Vojtěcha </w:t>
      </w:r>
      <w:proofErr w:type="spellStart"/>
      <w:r w:rsidRPr="00FC1078">
        <w:rPr>
          <w:sz w:val="18"/>
          <w:szCs w:val="18"/>
        </w:rPr>
        <w:t>Rojíka</w:t>
      </w:r>
      <w:proofErr w:type="spellEnd"/>
      <w:r w:rsidRPr="00FC1078">
        <w:rPr>
          <w:sz w:val="18"/>
          <w:szCs w:val="18"/>
        </w:rPr>
        <w:t xml:space="preserve"> 269/33 Újezd, 31200 Plzeň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4dg34rr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Milan Kůs, Eliášova 762/48 Bubeneč, 16000 Praha 6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7grfuz7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Miloš </w:t>
      </w:r>
      <w:proofErr w:type="spellStart"/>
      <w:r w:rsidRPr="00FC1078">
        <w:rPr>
          <w:sz w:val="18"/>
          <w:szCs w:val="18"/>
        </w:rPr>
        <w:t>Žížek</w:t>
      </w:r>
      <w:proofErr w:type="spellEnd"/>
      <w:r w:rsidRPr="00FC1078">
        <w:rPr>
          <w:sz w:val="18"/>
          <w:szCs w:val="18"/>
        </w:rPr>
        <w:t>, Kollárova 485/13 Budějovické Předměstí, 39701 Písek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e3ntti3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Miroslava Šimanů, Nádražní 268 Chyše, 36453 Chyše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d5z4rz6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MUDr. Helena Šikolová, Prokopa Velikého 108, 28201 Český Brod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s67mms2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MVDr. Pavel </w:t>
      </w:r>
      <w:proofErr w:type="spellStart"/>
      <w:r w:rsidRPr="00FC1078">
        <w:rPr>
          <w:sz w:val="18"/>
          <w:szCs w:val="18"/>
        </w:rPr>
        <w:t>Sutnar</w:t>
      </w:r>
      <w:proofErr w:type="spellEnd"/>
      <w:r w:rsidRPr="00FC1078">
        <w:rPr>
          <w:sz w:val="18"/>
          <w:szCs w:val="18"/>
        </w:rPr>
        <w:t>, Pod Tratí 836 Blovice, 33601 Blovice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axd539d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Pavel Čadek, Na Višňovce 214 Štěkeň, 38751 Štěkeň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dtyk35a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Pavel Červenka, Na Výsluní 1428, 37341 Hluboká nad Vltavou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yxs89wk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Pavel Šafařík, Radlická 2343/48 Smíchov, 15000 Praha 5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xn7kinc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Pavel Varga, č. p. 185, 33209 Čižice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xehbxjv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PhDr. Martin Vrba, Na </w:t>
      </w:r>
      <w:proofErr w:type="spellStart"/>
      <w:r w:rsidRPr="00FC1078">
        <w:rPr>
          <w:sz w:val="18"/>
          <w:szCs w:val="18"/>
        </w:rPr>
        <w:t>Maninách</w:t>
      </w:r>
      <w:proofErr w:type="spellEnd"/>
      <w:r w:rsidRPr="00FC1078">
        <w:rPr>
          <w:sz w:val="18"/>
          <w:szCs w:val="18"/>
        </w:rPr>
        <w:t xml:space="preserve"> 1424/23, 17000 Praha 7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u27e6b4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Radek Hora, </w:t>
      </w:r>
      <w:proofErr w:type="spellStart"/>
      <w:r w:rsidRPr="00FC1078">
        <w:rPr>
          <w:sz w:val="18"/>
          <w:szCs w:val="18"/>
        </w:rPr>
        <w:t>Chouzovy</w:t>
      </w:r>
      <w:proofErr w:type="spellEnd"/>
      <w:r w:rsidRPr="00FC1078">
        <w:rPr>
          <w:sz w:val="18"/>
          <w:szCs w:val="18"/>
        </w:rPr>
        <w:t xml:space="preserve"> 3, 33204 Chválenice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6ad98x3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Štěpánka Kosinková, č. p. 194, 54236 Libňatov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k5qim67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Tomáš Zapletal, Na Zavadilce 313 Pražské Předměstí, 55101 Jaroměř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fmj4d5p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Václav Hrubý, č. p. 64, 33207 Střížovice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3ux2x8k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Šoul</w:t>
      </w:r>
      <w:proofErr w:type="spellEnd"/>
      <w:r w:rsidRPr="00FC1078">
        <w:rPr>
          <w:sz w:val="18"/>
          <w:szCs w:val="18"/>
        </w:rPr>
        <w:t>, č. p. 31, 38901 Skočice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2fr7xxw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Václav Větrovec, č. p. 11, 38901 Truskovice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d3m5633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Vladimír </w:t>
      </w:r>
      <w:proofErr w:type="spellStart"/>
      <w:r w:rsidRPr="00FC1078">
        <w:rPr>
          <w:sz w:val="18"/>
          <w:szCs w:val="18"/>
        </w:rPr>
        <w:t>Hoštička</w:t>
      </w:r>
      <w:proofErr w:type="spellEnd"/>
      <w:r w:rsidRPr="00FC1078">
        <w:rPr>
          <w:sz w:val="18"/>
          <w:szCs w:val="18"/>
        </w:rPr>
        <w:t>, č. p. 98, 38601 Chrášťovice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dye5i6w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Vladimír Mráz, Nad Lomnicí 1256 Blatná, 38801 Blatná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qnj9i5v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Zdeněk Duffek, Javorová 3727/3 Hodonín, 69501 Hodonín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iyy2sq2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Zdeněk Liška, č. p. 34, 38901 Drahonice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cz5xird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Zdeňka Nová, tř. 1. máje 1175 Dobřany, 33441 Dobřany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vwmt2qc</w:t>
      </w:r>
    </w:p>
    <w:p w:rsidR="00AB16DD" w:rsidRPr="00FC1078" w:rsidRDefault="00AB16DD" w:rsidP="00AB16DD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Kramperová Olga, č.p. 52, 33501 </w:t>
      </w:r>
      <w:proofErr w:type="gramStart"/>
      <w:r w:rsidRPr="00FC1078">
        <w:rPr>
          <w:sz w:val="18"/>
          <w:szCs w:val="18"/>
        </w:rPr>
        <w:t xml:space="preserve">Mileč  </w:t>
      </w:r>
      <w:r w:rsidRPr="00FC1078">
        <w:rPr>
          <w:sz w:val="18"/>
          <w:szCs w:val="18"/>
        </w:rPr>
        <w:tab/>
      </w:r>
      <w:proofErr w:type="gramEnd"/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 4x8cxd8</w:t>
      </w:r>
    </w:p>
    <w:p w:rsidR="00AB16DD" w:rsidRPr="00FC1078" w:rsidRDefault="00AB16DD" w:rsidP="00AB16DD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Průcha Tomáš, </w:t>
      </w:r>
      <w:proofErr w:type="spellStart"/>
      <w:r w:rsidRPr="00FC1078">
        <w:rPr>
          <w:sz w:val="18"/>
          <w:szCs w:val="18"/>
        </w:rPr>
        <w:t>Něžovice</w:t>
      </w:r>
      <w:proofErr w:type="spellEnd"/>
      <w:r w:rsidRPr="00FC1078">
        <w:rPr>
          <w:sz w:val="18"/>
          <w:szCs w:val="18"/>
        </w:rPr>
        <w:t xml:space="preserve"> 15, 39901 Milevsko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 g5iqhxp</w:t>
      </w:r>
    </w:p>
    <w:p w:rsidR="00AB16DD" w:rsidRPr="00FC1078" w:rsidRDefault="00AB16DD" w:rsidP="00AB16DD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Václav Sládek, č. p. 37, 38601 Osek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 v3dbvzv</w:t>
      </w:r>
    </w:p>
    <w:p w:rsidR="00AB16DD" w:rsidRPr="00FC1078" w:rsidRDefault="00D11C01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Jaroš Pavel Mgr., Polní 875/22, Východní Předměstí,32600 Plzeň </w:t>
      </w:r>
      <w:r w:rsidRPr="00FC1078">
        <w:rPr>
          <w:sz w:val="18"/>
          <w:szCs w:val="18"/>
        </w:rPr>
        <w:tab/>
        <w:t xml:space="preserve">IDDS: </w:t>
      </w:r>
      <w:proofErr w:type="spellStart"/>
      <w:r w:rsidRPr="00FC1078">
        <w:rPr>
          <w:sz w:val="18"/>
          <w:szCs w:val="18"/>
        </w:rPr>
        <w:t>jdgyxjz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</w:p>
    <w:p w:rsidR="005D2359" w:rsidRPr="00FC1078" w:rsidRDefault="005D2359" w:rsidP="005D2359">
      <w:pPr>
        <w:jc w:val="both"/>
        <w:rPr>
          <w:sz w:val="18"/>
          <w:szCs w:val="18"/>
        </w:rPr>
        <w:sectPr w:rsidR="005D2359" w:rsidRPr="00FC1078" w:rsidSect="005D2359">
          <w:headerReference w:type="default" r:id="rId7"/>
          <w:footerReference w:type="default" r:id="rId8"/>
          <w:footerReference w:type="first" r:id="rId9"/>
          <w:pgSz w:w="11906" w:h="16838"/>
          <w:pgMar w:top="1134" w:right="1134" w:bottom="1134" w:left="1134" w:header="510" w:footer="510" w:gutter="0"/>
          <w:cols w:space="708"/>
          <w:titlePg/>
          <w:docGrid w:linePitch="360"/>
        </w:sectPr>
      </w:pP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Adam Krejčí, č. p. 26, 38901 Stožice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Adolf Sokol, č. p. 9,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Alan </w:t>
      </w:r>
      <w:proofErr w:type="spellStart"/>
      <w:r w:rsidRPr="00FC1078">
        <w:rPr>
          <w:sz w:val="18"/>
          <w:szCs w:val="18"/>
        </w:rPr>
        <w:t>Buchtele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Radomilická</w:t>
      </w:r>
      <w:proofErr w:type="spellEnd"/>
      <w:r w:rsidRPr="00FC1078">
        <w:rPr>
          <w:sz w:val="18"/>
          <w:szCs w:val="18"/>
        </w:rPr>
        <w:t xml:space="preserve"> 700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Čížková, č. p. 27,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Fialová, č. p. 8,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Hajšmanová, č. p. 195,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Alena </w:t>
      </w:r>
      <w:proofErr w:type="spellStart"/>
      <w:r w:rsidRPr="00FC1078">
        <w:rPr>
          <w:sz w:val="18"/>
          <w:szCs w:val="18"/>
        </w:rPr>
        <w:t>Hůzlová</w:t>
      </w:r>
      <w:proofErr w:type="spellEnd"/>
      <w:r w:rsidRPr="00FC1078">
        <w:rPr>
          <w:sz w:val="18"/>
          <w:szCs w:val="18"/>
        </w:rPr>
        <w:t>, č. p. 42,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Alena </w:t>
      </w:r>
      <w:proofErr w:type="spellStart"/>
      <w:r w:rsidRPr="00FC1078">
        <w:rPr>
          <w:sz w:val="18"/>
          <w:szCs w:val="18"/>
        </w:rPr>
        <w:t>Kadaňová</w:t>
      </w:r>
      <w:proofErr w:type="spellEnd"/>
      <w:r w:rsidRPr="00FC1078">
        <w:rPr>
          <w:sz w:val="18"/>
          <w:szCs w:val="18"/>
        </w:rPr>
        <w:t>, č. p. 74,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Loudová, Husova 1042 Přeštice,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Alena </w:t>
      </w:r>
      <w:proofErr w:type="spellStart"/>
      <w:r w:rsidRPr="00FC1078">
        <w:rPr>
          <w:sz w:val="18"/>
          <w:szCs w:val="18"/>
        </w:rPr>
        <w:t>Lučanová</w:t>
      </w:r>
      <w:proofErr w:type="spellEnd"/>
      <w:r w:rsidRPr="00FC1078">
        <w:rPr>
          <w:sz w:val="18"/>
          <w:szCs w:val="18"/>
        </w:rPr>
        <w:t>, č. p. 139, 38279 Frymburk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Alena Prošková, Macháčkova 803/31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Součková, č. p. 2,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Šípová, č. p. 14, 38601 Droužetice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Alena </w:t>
      </w:r>
      <w:proofErr w:type="spellStart"/>
      <w:r w:rsidRPr="00FC1078">
        <w:rPr>
          <w:sz w:val="18"/>
          <w:szCs w:val="18"/>
        </w:rPr>
        <w:t>Šlemendová</w:t>
      </w:r>
      <w:proofErr w:type="spellEnd"/>
      <w:r w:rsidRPr="00FC1078">
        <w:rPr>
          <w:sz w:val="18"/>
          <w:szCs w:val="18"/>
        </w:rPr>
        <w:t>, č. p. 3,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Špuláková, č. p. 129, 37802 Plavsko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Alena </w:t>
      </w:r>
      <w:proofErr w:type="spellStart"/>
      <w:r w:rsidRPr="00FC1078">
        <w:rPr>
          <w:sz w:val="18"/>
          <w:szCs w:val="18"/>
        </w:rPr>
        <w:t>Švidrnochová</w:t>
      </w:r>
      <w:proofErr w:type="spellEnd"/>
      <w:r w:rsidRPr="00FC1078">
        <w:rPr>
          <w:sz w:val="18"/>
          <w:szCs w:val="18"/>
        </w:rPr>
        <w:t>, Plhovská 2228 Újezd nad Lesy, 19016 Praha 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Alena Tuhá, č. p. 28, 38901 Vodňany</w:t>
      </w:r>
    </w:p>
    <w:p w:rsidR="000770BD" w:rsidRPr="00FC1078" w:rsidRDefault="000770BD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Zíka Jan, Újezd u Chanovic </w:t>
      </w:r>
      <w:proofErr w:type="spellStart"/>
      <w:r w:rsidRPr="00FC1078">
        <w:rPr>
          <w:sz w:val="18"/>
          <w:szCs w:val="18"/>
        </w:rPr>
        <w:t>č.ev</w:t>
      </w:r>
      <w:proofErr w:type="spellEnd"/>
      <w:r w:rsidRPr="00FC1078">
        <w:rPr>
          <w:sz w:val="18"/>
          <w:szCs w:val="18"/>
        </w:rPr>
        <w:t xml:space="preserve">. 4, 34101 Chanovice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Alena </w:t>
      </w:r>
      <w:proofErr w:type="spellStart"/>
      <w:r w:rsidRPr="00FC1078">
        <w:rPr>
          <w:sz w:val="18"/>
          <w:szCs w:val="18"/>
        </w:rPr>
        <w:t>Vůjtěchová</w:t>
      </w:r>
      <w:proofErr w:type="spellEnd"/>
      <w:r w:rsidRPr="00FC1078">
        <w:rPr>
          <w:sz w:val="18"/>
          <w:szCs w:val="18"/>
        </w:rPr>
        <w:t>, č. p. 71, 38801 Škvořetice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Alexander </w:t>
      </w:r>
      <w:proofErr w:type="spellStart"/>
      <w:r w:rsidRPr="00FC1078">
        <w:rPr>
          <w:sz w:val="18"/>
          <w:szCs w:val="18"/>
        </w:rPr>
        <w:t>Raýman</w:t>
      </w:r>
      <w:proofErr w:type="spellEnd"/>
      <w:r w:rsidRPr="00FC1078">
        <w:rPr>
          <w:sz w:val="18"/>
          <w:szCs w:val="18"/>
        </w:rPr>
        <w:t>, č. p. 29, 38801 Lažany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Alois Mayer, Chelčického 88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Alois </w:t>
      </w:r>
      <w:proofErr w:type="spellStart"/>
      <w:r w:rsidRPr="00FC1078">
        <w:rPr>
          <w:sz w:val="18"/>
          <w:szCs w:val="18"/>
        </w:rPr>
        <w:t>Škala</w:t>
      </w:r>
      <w:proofErr w:type="spellEnd"/>
      <w:r w:rsidRPr="00FC1078">
        <w:rPr>
          <w:sz w:val="18"/>
          <w:szCs w:val="18"/>
        </w:rPr>
        <w:t>, č. p. 7,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Amalie Nováková, Lukavická 1315/24 Jižní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Andrea </w:t>
      </w:r>
      <w:proofErr w:type="spellStart"/>
      <w:r w:rsidRPr="00FC1078">
        <w:rPr>
          <w:sz w:val="18"/>
          <w:szCs w:val="18"/>
        </w:rPr>
        <w:t>Samohejlová</w:t>
      </w:r>
      <w:proofErr w:type="spellEnd"/>
      <w:r w:rsidRPr="00FC1078">
        <w:rPr>
          <w:sz w:val="18"/>
          <w:szCs w:val="18"/>
        </w:rPr>
        <w:t>, č. p. 61,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Anežka </w:t>
      </w:r>
      <w:proofErr w:type="spellStart"/>
      <w:r w:rsidRPr="00FC1078">
        <w:rPr>
          <w:sz w:val="18"/>
          <w:szCs w:val="18"/>
        </w:rPr>
        <w:t>Šádová</w:t>
      </w:r>
      <w:proofErr w:type="spellEnd"/>
      <w:r w:rsidRPr="00FC1078">
        <w:rPr>
          <w:sz w:val="18"/>
          <w:szCs w:val="18"/>
        </w:rPr>
        <w:t>, č. p. 97,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Anna </w:t>
      </w:r>
      <w:proofErr w:type="spellStart"/>
      <w:r w:rsidRPr="00FC1078">
        <w:rPr>
          <w:sz w:val="18"/>
          <w:szCs w:val="18"/>
        </w:rPr>
        <w:t>Bátovská</w:t>
      </w:r>
      <w:proofErr w:type="spellEnd"/>
      <w:r w:rsidRPr="00FC1078">
        <w:rPr>
          <w:sz w:val="18"/>
          <w:szCs w:val="18"/>
        </w:rPr>
        <w:t>, č. p. 41,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Baumruková, č. p. 6,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Černá, U Trati 845 Blovice,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Drncová, Tyršova 436 Blatná,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Anna </w:t>
      </w:r>
      <w:proofErr w:type="spellStart"/>
      <w:r w:rsidRPr="00FC1078">
        <w:rPr>
          <w:sz w:val="18"/>
          <w:szCs w:val="18"/>
        </w:rPr>
        <w:t>Hajžmanová</w:t>
      </w:r>
      <w:proofErr w:type="spellEnd"/>
      <w:r w:rsidRPr="00FC1078">
        <w:rPr>
          <w:sz w:val="18"/>
          <w:szCs w:val="18"/>
        </w:rPr>
        <w:t>, č. p. 54,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Anna </w:t>
      </w:r>
      <w:proofErr w:type="spellStart"/>
      <w:r w:rsidRPr="00FC1078">
        <w:rPr>
          <w:sz w:val="18"/>
          <w:szCs w:val="18"/>
        </w:rPr>
        <w:t>Holátová</w:t>
      </w:r>
      <w:proofErr w:type="spellEnd"/>
      <w:r w:rsidRPr="00FC1078">
        <w:rPr>
          <w:sz w:val="18"/>
          <w:szCs w:val="18"/>
        </w:rPr>
        <w:t>, č. p. 17,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Kvardová , č. p. 64, 34101 Kvášňovice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Lišková, č. p. 2, 34101 Kovčín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Anna </w:t>
      </w:r>
      <w:proofErr w:type="spellStart"/>
      <w:r w:rsidRPr="00FC1078">
        <w:rPr>
          <w:sz w:val="18"/>
          <w:szCs w:val="18"/>
        </w:rPr>
        <w:t>Němejcová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32,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Pekárková, č. p. 71, 37001 Litvínovice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Slavíková, č. p. 26,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Smítková, č. p. 147, 34101 Pačejov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Šímová, č. p. 8,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Vaněčková, č. p. 29,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Vaňková, Jírovcova 2118/87 České Budějovice 3, 37004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Antonín </w:t>
      </w:r>
      <w:proofErr w:type="spellStart"/>
      <w:r w:rsidRPr="00FC1078">
        <w:rPr>
          <w:sz w:val="18"/>
          <w:szCs w:val="18"/>
        </w:rPr>
        <w:t>Česánek</w:t>
      </w:r>
      <w:proofErr w:type="spellEnd"/>
      <w:r w:rsidRPr="00FC1078">
        <w:rPr>
          <w:sz w:val="18"/>
          <w:szCs w:val="18"/>
        </w:rPr>
        <w:t>, Žižkova 763,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Antonín </w:t>
      </w:r>
      <w:proofErr w:type="spellStart"/>
      <w:r w:rsidRPr="00FC1078">
        <w:rPr>
          <w:sz w:val="18"/>
          <w:szCs w:val="18"/>
        </w:rPr>
        <w:t>Hakr</w:t>
      </w:r>
      <w:proofErr w:type="spellEnd"/>
      <w:r w:rsidRPr="00FC1078">
        <w:rPr>
          <w:sz w:val="18"/>
          <w:szCs w:val="18"/>
        </w:rPr>
        <w:t>, č. p. 1, 38801 Čečelovice</w:t>
      </w:r>
    </w:p>
    <w:p w:rsidR="0055686B" w:rsidRPr="00FC1078" w:rsidRDefault="0055686B" w:rsidP="005D2359">
      <w:pPr>
        <w:jc w:val="both"/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Hakr</w:t>
      </w:r>
      <w:proofErr w:type="spellEnd"/>
      <w:r w:rsidRPr="00FC1078">
        <w:rPr>
          <w:sz w:val="18"/>
          <w:szCs w:val="18"/>
        </w:rPr>
        <w:t xml:space="preserve"> Jiří Ing., Vodňanská 1308, Kyje, 19800 Praha 9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Antonín Komrska, č. p. 71, 38735 Doubravice</w:t>
      </w:r>
    </w:p>
    <w:p w:rsidR="005D2359" w:rsidRPr="00FC1078" w:rsidRDefault="005D2359" w:rsidP="005D2359">
      <w:pPr>
        <w:jc w:val="both"/>
        <w:rPr>
          <w:rFonts w:eastAsiaTheme="minorHAnsi"/>
          <w:sz w:val="18"/>
          <w:szCs w:val="18"/>
          <w:lang w:eastAsia="en-US"/>
        </w:rPr>
      </w:pPr>
      <w:r w:rsidRPr="00FC1078">
        <w:rPr>
          <w:sz w:val="18"/>
          <w:szCs w:val="18"/>
        </w:rPr>
        <w:t>Augustin Hajšman, Hlavanova 377/20, 32600 Plzeň</w:t>
      </w:r>
      <w:r w:rsidR="00207E91" w:rsidRPr="00FC1078">
        <w:rPr>
          <w:strike/>
          <w:sz w:val="18"/>
          <w:szCs w:val="18"/>
        </w:rPr>
        <w:t xml:space="preserve">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Bc. Blanka Kašparová, Jeremenkova 1019/66, 14700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Bc. Dan Kašpar, Počátecká 583/7 Michle, 14000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Bc. Danuše Divišová, č. p. 125,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Bc. Jaroslava Macourková, Polní 713 Blovice,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Bc. Michal </w:t>
      </w:r>
      <w:proofErr w:type="spellStart"/>
      <w:r w:rsidRPr="00FC1078">
        <w:rPr>
          <w:sz w:val="18"/>
          <w:szCs w:val="18"/>
        </w:rPr>
        <w:t>Palivoda</w:t>
      </w:r>
      <w:proofErr w:type="spellEnd"/>
      <w:r w:rsidRPr="00FC1078">
        <w:rPr>
          <w:sz w:val="18"/>
          <w:szCs w:val="18"/>
        </w:rPr>
        <w:t>, č. p. 77, 33544 Kasejovice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Bc. Ondřej </w:t>
      </w:r>
      <w:proofErr w:type="spellStart"/>
      <w:r w:rsidRPr="00FC1078">
        <w:rPr>
          <w:sz w:val="18"/>
          <w:szCs w:val="18"/>
        </w:rPr>
        <w:t>Častoral</w:t>
      </w:r>
      <w:proofErr w:type="spellEnd"/>
      <w:r w:rsidRPr="00FC1078">
        <w:rPr>
          <w:sz w:val="18"/>
          <w:szCs w:val="18"/>
        </w:rPr>
        <w:t>, č. p. 47,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Bc. Václav Topinka, č. p. 228, 34201 Prášily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Bc. Vít Kříž, </w:t>
      </w:r>
      <w:proofErr w:type="spellStart"/>
      <w:r w:rsidRPr="00FC1078">
        <w:rPr>
          <w:sz w:val="18"/>
          <w:szCs w:val="18"/>
        </w:rPr>
        <w:t>Štítovská</w:t>
      </w:r>
      <w:proofErr w:type="spellEnd"/>
      <w:r w:rsidRPr="00FC1078">
        <w:rPr>
          <w:sz w:val="18"/>
          <w:szCs w:val="18"/>
        </w:rPr>
        <w:t xml:space="preserve"> 306, 33561 Spálené Poříčí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Blanka Divišová, č. p. 101,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Blanka Gruberová, č. p. 115, 33455 Horšice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Blanka Matoušková, Souhrady 29,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Blanka </w:t>
      </w:r>
      <w:proofErr w:type="spellStart"/>
      <w:r w:rsidRPr="00FC1078">
        <w:rPr>
          <w:sz w:val="18"/>
          <w:szCs w:val="18"/>
        </w:rPr>
        <w:t>Miklasová</w:t>
      </w:r>
      <w:proofErr w:type="spellEnd"/>
      <w:r w:rsidRPr="00FC1078">
        <w:rPr>
          <w:sz w:val="18"/>
          <w:szCs w:val="18"/>
        </w:rPr>
        <w:t>, č. p. 27,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Blažena Česká, č. p. 16,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Blažena </w:t>
      </w:r>
      <w:proofErr w:type="spellStart"/>
      <w:r w:rsidRPr="00FC1078">
        <w:rPr>
          <w:sz w:val="18"/>
          <w:szCs w:val="18"/>
        </w:rPr>
        <w:t>Hajíčková</w:t>
      </w:r>
      <w:proofErr w:type="spellEnd"/>
      <w:r w:rsidRPr="00FC1078">
        <w:rPr>
          <w:sz w:val="18"/>
          <w:szCs w:val="18"/>
        </w:rPr>
        <w:t>, Klaricova 2783/2a České Budějovice 3, 37004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Blažena Mikešová, č. p. 33,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Blažena Poskočilová, č. p. 49, 38737 Třebohostice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Blažena Tomanová, Za Kostelem 420, 38773 Bavorov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Bohumil Braun, č. p. 3,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Bohumil Fink, č. p. 85,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Bohumil Němeček, č. p. 93, 33901 Klatovy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Bohumil Šikl, č. p. 16,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Bohumila Kovářová, č. p. 6,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Bohuslava Křišťanová, č. p. 155,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Bohuslava Sahulová, č. p. 6, 38411 Mahouš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Boleslav Šilhavý, č. p. 267, 27023 Křivoklát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Božena Faktorová, č. p. 73, 37348 Dívčice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Božena Hejlová, č. p. 17,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Božena Kadečková, Školní 177 Radomyšl,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Božena </w:t>
      </w:r>
      <w:proofErr w:type="spellStart"/>
      <w:r w:rsidRPr="00FC1078">
        <w:rPr>
          <w:sz w:val="18"/>
          <w:szCs w:val="18"/>
        </w:rPr>
        <w:t>Kalbáčová</w:t>
      </w:r>
      <w:proofErr w:type="spellEnd"/>
      <w:r w:rsidRPr="00FC1078">
        <w:rPr>
          <w:sz w:val="18"/>
          <w:szCs w:val="18"/>
        </w:rPr>
        <w:t>, č. p. 46,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Božena Kotková, Boletická 126 Kájov, 38221 Kájov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Božena Kroupová, Rybova 1060 Přeštice,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Božena Lukešová, Pod Lesem 1256/1 Doubravka,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Dagmar Fikotová, č. p. 22, 37501 Temelín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Dagmar Macháčková, Na Vyhlídce 272 Záluží, 33011 Třemošná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Dagmar Masopustová, č. p. 16,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Dagmar Věříšová, Kralovická 1462/65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Dagmar Vlasáková, Kpt. Jaroše 57 Most, 43401 Most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Dana Adamovská, č. p. 70, 53002 Ostřešany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Dana Černá, č. p. 114,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Dana </w:t>
      </w:r>
      <w:proofErr w:type="spellStart"/>
      <w:r w:rsidRPr="00FC1078">
        <w:rPr>
          <w:sz w:val="18"/>
          <w:szCs w:val="18"/>
        </w:rPr>
        <w:t>Fourová</w:t>
      </w:r>
      <w:proofErr w:type="spellEnd"/>
      <w:r w:rsidRPr="00FC1078">
        <w:rPr>
          <w:sz w:val="18"/>
          <w:szCs w:val="18"/>
        </w:rPr>
        <w:t>, č. p. 54, 34101 Malý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Dana </w:t>
      </w:r>
      <w:proofErr w:type="spellStart"/>
      <w:r w:rsidRPr="00FC1078">
        <w:rPr>
          <w:sz w:val="18"/>
          <w:szCs w:val="18"/>
        </w:rPr>
        <w:t>Havrillová</w:t>
      </w:r>
      <w:proofErr w:type="spellEnd"/>
      <w:r w:rsidRPr="00FC1078">
        <w:rPr>
          <w:sz w:val="18"/>
          <w:szCs w:val="18"/>
        </w:rPr>
        <w:t>, Na Vinici III. 555,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Dana Kohoutová, č. p. 76, 33204 Milínov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Dana Němečková, č. p. 93, 33901 Klatovy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Dana Novohradská, Poštovní 692/26, 35731 Horní Slavkov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Dana Poklopová, č. p. 5,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Dana Skalová, č. p. 6,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Daniel Kovář, č. p. 93,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Daniel Němeček,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61,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Daniela Poláková, Pod Hůrkou 509 Klatovy III, 33901 Klatovy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Danuše Divišová, č. p. 108,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Danuše Sluková, </w:t>
      </w:r>
      <w:proofErr w:type="spellStart"/>
      <w:r w:rsidRPr="00FC1078">
        <w:rPr>
          <w:sz w:val="18"/>
          <w:szCs w:val="18"/>
        </w:rPr>
        <w:t>Ot</w:t>
      </w:r>
      <w:proofErr w:type="spellEnd"/>
      <w:r w:rsidRPr="00FC1078">
        <w:rPr>
          <w:sz w:val="18"/>
          <w:szCs w:val="18"/>
        </w:rPr>
        <w:t>. Březiny 1414/2 České Budějovice 7, 37007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Dáša </w:t>
      </w:r>
      <w:proofErr w:type="spellStart"/>
      <w:r w:rsidRPr="00FC1078">
        <w:rPr>
          <w:sz w:val="18"/>
          <w:szCs w:val="18"/>
        </w:rPr>
        <w:t>Heimlichová</w:t>
      </w:r>
      <w:proofErr w:type="spellEnd"/>
      <w:r w:rsidRPr="00FC1078">
        <w:rPr>
          <w:sz w:val="18"/>
          <w:szCs w:val="18"/>
        </w:rPr>
        <w:t>, Podolská 211,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David Rychtařík, č. p. 18,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Deniz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Askinová</w:t>
      </w:r>
      <w:proofErr w:type="spellEnd"/>
      <w:r w:rsidRPr="00FC1078">
        <w:rPr>
          <w:sz w:val="18"/>
          <w:szCs w:val="18"/>
        </w:rPr>
        <w:t>, Hrudičkova 2093/20 Chodov, 14800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Drahomíra Studničková, č. p. 26,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Drahomíra Šilhánková, č. p. 27,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Drahoslava Česalová, č. p. 123,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Drahoslava Květoňová, Jiráskova 935, 33023 Nýřany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Drahuše Hasilová, č. p. 9, 38901 Skočice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Drahuše Ladmanová, č. p. 38,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Eduard </w:t>
      </w:r>
      <w:proofErr w:type="spellStart"/>
      <w:r w:rsidRPr="00FC1078">
        <w:rPr>
          <w:sz w:val="18"/>
          <w:szCs w:val="18"/>
        </w:rPr>
        <w:t>Hoštička</w:t>
      </w:r>
      <w:proofErr w:type="spellEnd"/>
      <w:r w:rsidRPr="00FC1078">
        <w:rPr>
          <w:sz w:val="18"/>
          <w:szCs w:val="18"/>
        </w:rPr>
        <w:t>, č. p. 12, 38601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Eduard Malý, č. p. 15, 38601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Eliška Třísková, Nad Lomnicí 1110 Blatná,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Emil Potužník, Tyršova 306 Katovice, 38711 Katovice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Emilie Kašparová, Libušínská 212/21 </w:t>
      </w:r>
      <w:proofErr w:type="spellStart"/>
      <w:r w:rsidRPr="00FC1078">
        <w:rPr>
          <w:sz w:val="18"/>
          <w:szCs w:val="18"/>
        </w:rPr>
        <w:t>Božkov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Emilie Krajská, č. p. 20, 38601 Řepice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Eva </w:t>
      </w:r>
      <w:proofErr w:type="spellStart"/>
      <w:r w:rsidRPr="00FC1078">
        <w:rPr>
          <w:sz w:val="18"/>
          <w:szCs w:val="18"/>
        </w:rPr>
        <w:t>Berendová</w:t>
      </w:r>
      <w:proofErr w:type="spellEnd"/>
      <w:r w:rsidRPr="00FC1078">
        <w:rPr>
          <w:sz w:val="18"/>
          <w:szCs w:val="18"/>
        </w:rPr>
        <w:t>, Erbenova 1550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Čížková, č. p. 6, 38901 Stožice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Hovorová, Baarova 2581/7 Jižní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Eva </w:t>
      </w:r>
      <w:proofErr w:type="spellStart"/>
      <w:r w:rsidRPr="00FC1078">
        <w:rPr>
          <w:sz w:val="18"/>
          <w:szCs w:val="18"/>
        </w:rPr>
        <w:t>Jachimová</w:t>
      </w:r>
      <w:proofErr w:type="spellEnd"/>
      <w:r w:rsidRPr="00FC1078">
        <w:rPr>
          <w:sz w:val="18"/>
          <w:szCs w:val="18"/>
        </w:rPr>
        <w:t>, Družstevní 557 Netolice, 38411 Netolice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Kastnerová, Hlavní třída 1009, 36301 Ostrov nad Ohří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Lávičková, č. p. 30,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Eva </w:t>
      </w:r>
      <w:r w:rsidR="000C4C17" w:rsidRPr="00FC1078">
        <w:rPr>
          <w:sz w:val="18"/>
          <w:szCs w:val="18"/>
        </w:rPr>
        <w:t>Tomanová</w:t>
      </w:r>
      <w:r w:rsidRPr="00FC1078">
        <w:rPr>
          <w:sz w:val="18"/>
          <w:szCs w:val="18"/>
        </w:rPr>
        <w:t>, Tržní 786,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Eva </w:t>
      </w:r>
      <w:proofErr w:type="spellStart"/>
      <w:r w:rsidRPr="00FC1078">
        <w:rPr>
          <w:sz w:val="18"/>
          <w:szCs w:val="18"/>
        </w:rPr>
        <w:t>Nepodalová</w:t>
      </w:r>
      <w:proofErr w:type="spellEnd"/>
      <w:r w:rsidRPr="00FC1078">
        <w:rPr>
          <w:sz w:val="18"/>
          <w:szCs w:val="18"/>
        </w:rPr>
        <w:t>, č. p. 90,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Petrášková, č. p. 2, 38901 Truskovice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Eva </w:t>
      </w:r>
      <w:proofErr w:type="spellStart"/>
      <w:r w:rsidRPr="00FC1078">
        <w:rPr>
          <w:sz w:val="18"/>
          <w:szCs w:val="18"/>
        </w:rPr>
        <w:t>Pružincová</w:t>
      </w:r>
      <w:proofErr w:type="spellEnd"/>
      <w:r w:rsidRPr="00FC1078">
        <w:rPr>
          <w:sz w:val="18"/>
          <w:szCs w:val="18"/>
        </w:rPr>
        <w:t>, č. p. 39, 33501 Oselce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Eva </w:t>
      </w:r>
      <w:proofErr w:type="spellStart"/>
      <w:r w:rsidRPr="00FC1078">
        <w:rPr>
          <w:sz w:val="18"/>
          <w:szCs w:val="18"/>
        </w:rPr>
        <w:t>Přibová</w:t>
      </w:r>
      <w:proofErr w:type="spellEnd"/>
      <w:r w:rsidRPr="00FC1078">
        <w:rPr>
          <w:sz w:val="18"/>
          <w:szCs w:val="18"/>
        </w:rPr>
        <w:t>, Topičská 1283 Blatná,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Radová, č. p. 5,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Samcová, Švandy dudáka 825,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Sedláčková, č. p. 67,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Sýkorová, Svépomoci 1184 Zbraslav, 15600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Šimková, č. p. 35,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Švarcová, č. p. 102,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Švehlová, č. p. 60,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Tomanová, č. p. 2, 38901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Turková, č. p. 196, 34201 Žichovice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Eva Vávrová, č. p. 36, 38601 Droužetice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Bláha, č. p. 61, 34101 Kvášňovice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Braťka, č. p. 57, 34101 </w:t>
      </w:r>
      <w:proofErr w:type="spellStart"/>
      <w:r w:rsidRPr="00FC1078">
        <w:rPr>
          <w:sz w:val="18"/>
          <w:szCs w:val="18"/>
        </w:rPr>
        <w:t>Nalžovské</w:t>
      </w:r>
      <w:proofErr w:type="spellEnd"/>
      <w:r w:rsidRPr="00FC1078">
        <w:rPr>
          <w:sz w:val="18"/>
          <w:szCs w:val="18"/>
        </w:rPr>
        <w:t xml:space="preserve"> Hory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</w:t>
      </w:r>
      <w:proofErr w:type="spellStart"/>
      <w:r w:rsidRPr="00FC1078">
        <w:rPr>
          <w:sz w:val="18"/>
          <w:szCs w:val="18"/>
        </w:rPr>
        <w:t>Buchtela</w:t>
      </w:r>
      <w:proofErr w:type="spellEnd"/>
      <w:r w:rsidRPr="00FC1078">
        <w:rPr>
          <w:sz w:val="18"/>
          <w:szCs w:val="18"/>
        </w:rPr>
        <w:t>, č. p. 165,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Burda,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43,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</w:t>
      </w:r>
      <w:proofErr w:type="spellStart"/>
      <w:r w:rsidRPr="00FC1078">
        <w:rPr>
          <w:sz w:val="18"/>
          <w:szCs w:val="18"/>
        </w:rPr>
        <w:t>Čemus</w:t>
      </w:r>
      <w:proofErr w:type="spellEnd"/>
      <w:r w:rsidRPr="00FC1078">
        <w:rPr>
          <w:sz w:val="18"/>
          <w:szCs w:val="18"/>
        </w:rPr>
        <w:t>, č. p. 78, 38601 Velká Turná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Doubek, U Čertova kamene 1019,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Duchek, Školní 1327 Tachov, 34701 Tachov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Flaška, Daskabát 1038 Třeboň II, 37901 Třeboň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Hanzlík, Pod </w:t>
      </w:r>
      <w:proofErr w:type="spellStart"/>
      <w:r w:rsidRPr="00FC1078">
        <w:rPr>
          <w:sz w:val="18"/>
          <w:szCs w:val="18"/>
        </w:rPr>
        <w:t>Malsičkou</w:t>
      </w:r>
      <w:proofErr w:type="spellEnd"/>
      <w:r w:rsidRPr="00FC1078">
        <w:rPr>
          <w:sz w:val="18"/>
          <w:szCs w:val="18"/>
        </w:rPr>
        <w:t xml:space="preserve"> 592 Volyně, 38701 Volyně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Havránek, č. p. 39,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Houdek, </w:t>
      </w:r>
      <w:proofErr w:type="spellStart"/>
      <w:r w:rsidRPr="00FC1078">
        <w:rPr>
          <w:sz w:val="18"/>
          <w:szCs w:val="18"/>
        </w:rPr>
        <w:t>Sídl</w:t>
      </w:r>
      <w:proofErr w:type="spellEnd"/>
      <w:r w:rsidRPr="00FC1078">
        <w:rPr>
          <w:sz w:val="18"/>
          <w:szCs w:val="18"/>
        </w:rPr>
        <w:t xml:space="preserve">. </w:t>
      </w:r>
      <w:proofErr w:type="spellStart"/>
      <w:r w:rsidRPr="00FC1078">
        <w:rPr>
          <w:sz w:val="18"/>
          <w:szCs w:val="18"/>
        </w:rPr>
        <w:t>Škorna</w:t>
      </w:r>
      <w:proofErr w:type="spellEnd"/>
      <w:r w:rsidRPr="00FC1078">
        <w:rPr>
          <w:sz w:val="18"/>
          <w:szCs w:val="18"/>
        </w:rPr>
        <w:t xml:space="preserve"> 1220,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Hovorka, č. p. 90,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Hovorka, V Lukách 2158, 26901 Rakovník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Hrubý, č. p. 80,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Ira, V Zahradách 1872, 26601 Beroun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</w:t>
      </w:r>
      <w:proofErr w:type="spellStart"/>
      <w:r w:rsidRPr="00FC1078">
        <w:rPr>
          <w:sz w:val="18"/>
          <w:szCs w:val="18"/>
        </w:rPr>
        <w:t>Joun</w:t>
      </w:r>
      <w:proofErr w:type="spellEnd"/>
      <w:r w:rsidRPr="00FC1078">
        <w:rPr>
          <w:sz w:val="18"/>
          <w:szCs w:val="18"/>
        </w:rPr>
        <w:t>, č. p. 49, 37315 Nová Ves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Karhan, č. p. 7,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Klas, Kosmonautů 1236,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</w:t>
      </w:r>
      <w:proofErr w:type="spellStart"/>
      <w:r w:rsidRPr="00FC1078">
        <w:rPr>
          <w:sz w:val="18"/>
          <w:szCs w:val="18"/>
        </w:rPr>
        <w:t>Kostěnec</w:t>
      </w:r>
      <w:proofErr w:type="spellEnd"/>
      <w:r w:rsidRPr="00FC1078">
        <w:rPr>
          <w:sz w:val="18"/>
          <w:szCs w:val="18"/>
        </w:rPr>
        <w:t>, Dlouhá 283 Strunkovice nad Blanicí, 38426 Strunkovice nad Blanicí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</w:t>
      </w:r>
      <w:proofErr w:type="spellStart"/>
      <w:r w:rsidRPr="00FC1078">
        <w:rPr>
          <w:sz w:val="18"/>
          <w:szCs w:val="18"/>
        </w:rPr>
        <w:t>Krump</w:t>
      </w:r>
      <w:proofErr w:type="spellEnd"/>
      <w:r w:rsidRPr="00FC1078">
        <w:rPr>
          <w:sz w:val="18"/>
          <w:szCs w:val="18"/>
        </w:rPr>
        <w:t>, č. p. 136,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Ladman, č. p. 5,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Lebeda, č. p. 78,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Liška, č. p. 2, 34101 Kovčín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Martínek, č. p. 157,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Mikeš, č. p. 11,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Pártl, č. p. 47,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Petrášek, č. p. 14, 38901 Krašlovice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Procházka, Dr. Hajného 2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Řepík, č. p. 21,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</w:t>
      </w:r>
      <w:proofErr w:type="spellStart"/>
      <w:r w:rsidRPr="00FC1078">
        <w:rPr>
          <w:sz w:val="18"/>
          <w:szCs w:val="18"/>
        </w:rPr>
        <w:t>Sejček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Březenecká</w:t>
      </w:r>
      <w:proofErr w:type="spellEnd"/>
      <w:r w:rsidRPr="00FC1078">
        <w:rPr>
          <w:sz w:val="18"/>
          <w:szCs w:val="18"/>
        </w:rPr>
        <w:t xml:space="preserve"> 4470, 43004 Chomutov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Skala, č. p. 6,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Straka,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3,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Strnad, Alf. Šťastného 867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Šesták, č. p. 33,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Štros, č. p. 34,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Švehla, č. p. 60,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</w:t>
      </w:r>
      <w:proofErr w:type="spellStart"/>
      <w:r w:rsidRPr="00FC1078">
        <w:rPr>
          <w:sz w:val="18"/>
          <w:szCs w:val="18"/>
        </w:rPr>
        <w:t>Vacikar</w:t>
      </w:r>
      <w:proofErr w:type="spellEnd"/>
      <w:r w:rsidRPr="00FC1078">
        <w:rPr>
          <w:sz w:val="18"/>
          <w:szCs w:val="18"/>
        </w:rPr>
        <w:t>, č. p. 58,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Veselý, K. Šafáře 218/21 České Budějovice 2, 37005 České Budějovice</w:t>
      </w:r>
    </w:p>
    <w:p w:rsidR="000770BD" w:rsidRPr="00FC1078" w:rsidRDefault="00686AD4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Záveský František, Větrná 808/62, České Budějovice 2,</w:t>
      </w:r>
      <w:r w:rsidRPr="00FC1078">
        <w:t xml:space="preserve"> </w:t>
      </w:r>
      <w:r w:rsidRPr="00FC1078">
        <w:rPr>
          <w:sz w:val="18"/>
          <w:szCs w:val="18"/>
        </w:rPr>
        <w:t>37008 České Budějovice</w:t>
      </w:r>
      <w:r w:rsidR="0055686B" w:rsidRPr="00FC1078">
        <w:rPr>
          <w:sz w:val="18"/>
          <w:szCs w:val="18"/>
        </w:rPr>
        <w:t xml:space="preserve">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Gabriela </w:t>
      </w:r>
      <w:proofErr w:type="spellStart"/>
      <w:r w:rsidRPr="00FC1078">
        <w:rPr>
          <w:sz w:val="18"/>
          <w:szCs w:val="18"/>
        </w:rPr>
        <w:t>Vukanovičová</w:t>
      </w:r>
      <w:proofErr w:type="spellEnd"/>
      <w:r w:rsidRPr="00FC1078">
        <w:rPr>
          <w:sz w:val="18"/>
          <w:szCs w:val="18"/>
        </w:rPr>
        <w:t>, č. p. 161,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Cífková </w:t>
      </w:r>
      <w:proofErr w:type="spellStart"/>
      <w:r w:rsidRPr="00FC1078">
        <w:rPr>
          <w:sz w:val="18"/>
          <w:szCs w:val="18"/>
        </w:rPr>
        <w:t>Lojíková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51,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Čečková</w:t>
      </w:r>
      <w:proofErr w:type="spellEnd"/>
      <w:r w:rsidRPr="00FC1078">
        <w:rPr>
          <w:sz w:val="18"/>
          <w:szCs w:val="18"/>
        </w:rPr>
        <w:t>, Výstavní 1034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Flanderová</w:t>
      </w:r>
      <w:proofErr w:type="spellEnd"/>
      <w:r w:rsidRPr="00FC1078">
        <w:rPr>
          <w:sz w:val="18"/>
          <w:szCs w:val="18"/>
        </w:rPr>
        <w:t>, č. p. 118, 39821 Kestřany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Gultová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Ptákovická</w:t>
      </w:r>
      <w:proofErr w:type="spellEnd"/>
      <w:r w:rsidRPr="00FC1078">
        <w:rPr>
          <w:sz w:val="18"/>
          <w:szCs w:val="18"/>
        </w:rPr>
        <w:t xml:space="preserve"> 486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Hábrová</w:t>
      </w:r>
      <w:proofErr w:type="spellEnd"/>
      <w:r w:rsidRPr="00FC1078">
        <w:rPr>
          <w:sz w:val="18"/>
          <w:szCs w:val="18"/>
        </w:rPr>
        <w:t xml:space="preserve">, Částkova 1071/54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Halbichová, č. p. 35, 38775 Skočice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Klečková, č. p. 63,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Klečková, Mayerova 1064,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Libá, Polní 1180 Dobřany, 33441 Dobřany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Marešová, </w:t>
      </w:r>
      <w:proofErr w:type="spellStart"/>
      <w:r w:rsidRPr="00FC1078">
        <w:rPr>
          <w:sz w:val="18"/>
          <w:szCs w:val="18"/>
        </w:rPr>
        <w:t>Kvaň</w:t>
      </w:r>
      <w:proofErr w:type="spellEnd"/>
      <w:r w:rsidRPr="00FC1078">
        <w:rPr>
          <w:sz w:val="18"/>
          <w:szCs w:val="18"/>
        </w:rPr>
        <w:t xml:space="preserve"> 148, 26762 Zaječov</w:t>
      </w:r>
    </w:p>
    <w:p w:rsidR="000770BD" w:rsidRPr="00FC1078" w:rsidRDefault="00207E91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Mašková Hana, Nové město 194, 33501 Nepomuk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Neubergerová</w:t>
      </w:r>
      <w:proofErr w:type="spellEnd"/>
      <w:r w:rsidRPr="00FC1078">
        <w:rPr>
          <w:sz w:val="18"/>
          <w:szCs w:val="18"/>
        </w:rPr>
        <w:t>, Volšovská 857 Sušice II, 34201 Sušice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Pešičková</w:t>
      </w:r>
      <w:proofErr w:type="spellEnd"/>
      <w:r w:rsidRPr="00FC1078">
        <w:rPr>
          <w:sz w:val="18"/>
          <w:szCs w:val="18"/>
        </w:rPr>
        <w:t xml:space="preserve">, Terezie Brzkové 769/64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Petrovcová</w:t>
      </w:r>
      <w:proofErr w:type="spellEnd"/>
      <w:r w:rsidRPr="00FC1078">
        <w:rPr>
          <w:sz w:val="18"/>
          <w:szCs w:val="18"/>
        </w:rPr>
        <w:t>, č. p. 20,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Randáčková</w:t>
      </w:r>
      <w:proofErr w:type="spellEnd"/>
      <w:r w:rsidRPr="00FC1078">
        <w:rPr>
          <w:sz w:val="18"/>
          <w:szCs w:val="18"/>
        </w:rPr>
        <w:t>, Lannova 2061/8 , 11000 Praha 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Slavíková, Hvozdíková 2884/2, 10600 Praha 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Šiklová, č. p. 19, 37007 Borovnice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Štěpánová, č. p. 20, 38601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Trhlíková, č. p. 91,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Třísková, Nad Lomnicí 1110 Blatná,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Ulčová, Baarova 2594/4 Jižní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Valentová, </w:t>
      </w:r>
      <w:proofErr w:type="spellStart"/>
      <w:r w:rsidRPr="00FC1078">
        <w:rPr>
          <w:sz w:val="18"/>
          <w:szCs w:val="18"/>
        </w:rPr>
        <w:t>Swalmenská</w:t>
      </w:r>
      <w:proofErr w:type="spellEnd"/>
      <w:r w:rsidRPr="00FC1078">
        <w:rPr>
          <w:sz w:val="18"/>
          <w:szCs w:val="18"/>
        </w:rPr>
        <w:t xml:space="preserve"> 475 Nepomuk,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Veselá, Dukelská 484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Zemenová</w:t>
      </w:r>
      <w:proofErr w:type="spellEnd"/>
      <w:r w:rsidRPr="00FC1078">
        <w:rPr>
          <w:sz w:val="18"/>
          <w:szCs w:val="18"/>
        </w:rPr>
        <w:t xml:space="preserve">, Vojanova 757/43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Zrnová, č. p. 18,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Helena </w:t>
      </w:r>
      <w:proofErr w:type="spellStart"/>
      <w:r w:rsidRPr="00FC1078">
        <w:rPr>
          <w:sz w:val="18"/>
          <w:szCs w:val="18"/>
        </w:rPr>
        <w:t>Česánková</w:t>
      </w:r>
      <w:proofErr w:type="spellEnd"/>
      <w:r w:rsidRPr="00FC1078">
        <w:rPr>
          <w:sz w:val="18"/>
          <w:szCs w:val="18"/>
        </w:rPr>
        <w:t>, Žižkova 763,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Helena </w:t>
      </w:r>
      <w:proofErr w:type="spellStart"/>
      <w:r w:rsidRPr="00FC1078">
        <w:rPr>
          <w:sz w:val="18"/>
          <w:szCs w:val="18"/>
        </w:rPr>
        <w:t>Frömlová</w:t>
      </w:r>
      <w:proofErr w:type="spellEnd"/>
      <w:r w:rsidRPr="00FC1078">
        <w:rPr>
          <w:sz w:val="18"/>
          <w:szCs w:val="18"/>
        </w:rPr>
        <w:t xml:space="preserve">, </w:t>
      </w:r>
      <w:proofErr w:type="gramStart"/>
      <w:r w:rsidRPr="00FC1078">
        <w:rPr>
          <w:sz w:val="18"/>
          <w:szCs w:val="18"/>
        </w:rPr>
        <w:t>Prof.</w:t>
      </w:r>
      <w:proofErr w:type="gramEnd"/>
      <w:r w:rsidRPr="00FC1078">
        <w:rPr>
          <w:sz w:val="18"/>
          <w:szCs w:val="18"/>
        </w:rPr>
        <w:t xml:space="preserve"> Skupy 919,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Helena Karhanová, č. p. 7,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Helena Kociánová, U </w:t>
      </w:r>
      <w:proofErr w:type="spellStart"/>
      <w:r w:rsidRPr="00FC1078">
        <w:rPr>
          <w:sz w:val="18"/>
          <w:szCs w:val="18"/>
        </w:rPr>
        <w:t>Světovaru</w:t>
      </w:r>
      <w:proofErr w:type="spellEnd"/>
      <w:r w:rsidRPr="00FC1078">
        <w:rPr>
          <w:sz w:val="18"/>
          <w:szCs w:val="18"/>
        </w:rPr>
        <w:t xml:space="preserve"> 651/26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Helena </w:t>
      </w:r>
      <w:proofErr w:type="spellStart"/>
      <w:r w:rsidRPr="00FC1078">
        <w:rPr>
          <w:sz w:val="18"/>
          <w:szCs w:val="18"/>
        </w:rPr>
        <w:t>Kydlíčková</w:t>
      </w:r>
      <w:proofErr w:type="spellEnd"/>
      <w:r w:rsidRPr="00FC1078">
        <w:rPr>
          <w:sz w:val="18"/>
          <w:szCs w:val="18"/>
        </w:rPr>
        <w:t>, č. p. 110,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Helena </w:t>
      </w:r>
      <w:proofErr w:type="spellStart"/>
      <w:r w:rsidRPr="00FC1078">
        <w:rPr>
          <w:sz w:val="18"/>
          <w:szCs w:val="18"/>
        </w:rPr>
        <w:t>Pelčíková</w:t>
      </w:r>
      <w:proofErr w:type="spellEnd"/>
      <w:r w:rsidRPr="00FC1078">
        <w:rPr>
          <w:sz w:val="18"/>
          <w:szCs w:val="18"/>
        </w:rPr>
        <w:t>, Mánesova 1614/60 Jižní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Helena </w:t>
      </w:r>
      <w:proofErr w:type="spellStart"/>
      <w:r w:rsidRPr="00FC1078">
        <w:rPr>
          <w:sz w:val="18"/>
          <w:szCs w:val="18"/>
        </w:rPr>
        <w:t>Slanařová</w:t>
      </w:r>
      <w:proofErr w:type="spellEnd"/>
      <w:r w:rsidRPr="00FC1078">
        <w:rPr>
          <w:sz w:val="18"/>
          <w:szCs w:val="18"/>
        </w:rPr>
        <w:t>, Sokolská 215,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Helena Šímová, Maltézské náměstí 210,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Helena Tykalová, č. p. 37,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Helga Průchová, Husova 145,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Hermína Hronková, č. p. 61, 38901 Stožice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Ilona Kotrčová, Bělehradská 663/39, 12000 Praha 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Ilona Sokolová, č. p. 27, 38601 Osek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Ilona Srbová, č. p. 36,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Václav Čada CSc., Konvalinková 815/2 Černice,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Adéla </w:t>
      </w:r>
      <w:proofErr w:type="spellStart"/>
      <w:r w:rsidRPr="00FC1078">
        <w:rPr>
          <w:sz w:val="18"/>
          <w:szCs w:val="18"/>
        </w:rPr>
        <w:t>Láchová</w:t>
      </w:r>
      <w:proofErr w:type="spellEnd"/>
      <w:r w:rsidRPr="00FC1078">
        <w:rPr>
          <w:sz w:val="18"/>
          <w:szCs w:val="18"/>
        </w:rPr>
        <w:t>, Revoluční 571/26, 27801 Kralupy nad Vltavou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Ing. Alena Kuřinová , č. p. 8, 38773 Pivkovice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Anna Stehlíková Ph.D., U družstva </w:t>
      </w:r>
      <w:proofErr w:type="spellStart"/>
      <w:r w:rsidRPr="00FC1078">
        <w:rPr>
          <w:sz w:val="18"/>
          <w:szCs w:val="18"/>
        </w:rPr>
        <w:t>Repo</w:t>
      </w:r>
      <w:proofErr w:type="spellEnd"/>
      <w:r w:rsidRPr="00FC1078">
        <w:rPr>
          <w:sz w:val="18"/>
          <w:szCs w:val="18"/>
        </w:rPr>
        <w:t xml:space="preserve"> 977/1 Nusle, 14000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Antonín Raška, č. p. 54,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Blanka Česalová, Komenského 481, 33203 Šťáhlavy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Blanka </w:t>
      </w:r>
      <w:proofErr w:type="spellStart"/>
      <w:r w:rsidRPr="00FC1078">
        <w:rPr>
          <w:sz w:val="18"/>
          <w:szCs w:val="18"/>
        </w:rPr>
        <w:t>Reinšteinová</w:t>
      </w:r>
      <w:proofErr w:type="spellEnd"/>
      <w:r w:rsidRPr="00FC1078">
        <w:rPr>
          <w:sz w:val="18"/>
          <w:szCs w:val="18"/>
        </w:rPr>
        <w:t>, Domažlická 980, 25228 Černošice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Bohumil Bláhovec, Vinařického 620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Bohuslav Čadek, Na Žabce 1179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Bohuslav Čížek, č. p. 6, 38901 Stožice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Dana Šrámková, č. p. 5,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Daniel </w:t>
      </w:r>
      <w:proofErr w:type="spellStart"/>
      <w:r w:rsidRPr="00FC1078">
        <w:rPr>
          <w:sz w:val="18"/>
          <w:szCs w:val="18"/>
        </w:rPr>
        <w:t>Koberna</w:t>
      </w:r>
      <w:proofErr w:type="spellEnd"/>
      <w:r w:rsidRPr="00FC1078">
        <w:rPr>
          <w:sz w:val="18"/>
          <w:szCs w:val="18"/>
        </w:rPr>
        <w:t>, č. p. 33,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Emilie Cvrčková, Březí 38, 33601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Eva </w:t>
      </w:r>
      <w:proofErr w:type="spellStart"/>
      <w:r w:rsidRPr="00FC1078">
        <w:rPr>
          <w:sz w:val="18"/>
          <w:szCs w:val="18"/>
        </w:rPr>
        <w:t>Collings</w:t>
      </w:r>
      <w:proofErr w:type="spellEnd"/>
      <w:r w:rsidRPr="00FC1078">
        <w:rPr>
          <w:sz w:val="18"/>
          <w:szCs w:val="18"/>
        </w:rPr>
        <w:t xml:space="preserve">, Luďka Pika 466/7 </w:t>
      </w:r>
      <w:proofErr w:type="spellStart"/>
      <w:r w:rsidRPr="00FC1078">
        <w:rPr>
          <w:sz w:val="18"/>
          <w:szCs w:val="18"/>
        </w:rPr>
        <w:t>Doudlevce</w:t>
      </w:r>
      <w:proofErr w:type="spellEnd"/>
      <w:r w:rsidRPr="00FC1078">
        <w:rPr>
          <w:sz w:val="18"/>
          <w:szCs w:val="18"/>
        </w:rPr>
        <w:t>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Eva Pavlovská, č. p. 91,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František Brych, Na </w:t>
      </w:r>
      <w:proofErr w:type="spellStart"/>
      <w:r w:rsidRPr="00FC1078">
        <w:rPr>
          <w:sz w:val="18"/>
          <w:szCs w:val="18"/>
        </w:rPr>
        <w:t>Pláništích</w:t>
      </w:r>
      <w:proofErr w:type="spellEnd"/>
      <w:r w:rsidRPr="00FC1078">
        <w:rPr>
          <w:sz w:val="18"/>
          <w:szCs w:val="18"/>
        </w:rPr>
        <w:t xml:space="preserve"> 545, 37344 Zliv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František Homolka,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68,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František Moravec, č. p. 35,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František Pecháček, Koterovská 2127/84 Východní Předměstí,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Hana Hartmannová, č. p. 32, 37007 Vidov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Hana Lišková, č. p. 153, 33501 Jarov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Hana Opálková, 5. května 40, 25082 Úvaly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Helena Jungová, Valčíkova 328 Polabiny, 53009 Pardubice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Irena </w:t>
      </w:r>
      <w:proofErr w:type="spellStart"/>
      <w:r w:rsidRPr="00FC1078">
        <w:rPr>
          <w:sz w:val="18"/>
          <w:szCs w:val="18"/>
        </w:rPr>
        <w:t>Vostracká</w:t>
      </w:r>
      <w:proofErr w:type="spellEnd"/>
      <w:r w:rsidRPr="00FC1078">
        <w:rPr>
          <w:sz w:val="18"/>
          <w:szCs w:val="18"/>
        </w:rPr>
        <w:t xml:space="preserve">, K Dráze 391/38 </w:t>
      </w:r>
      <w:proofErr w:type="spellStart"/>
      <w:r w:rsidRPr="00FC1078">
        <w:rPr>
          <w:sz w:val="18"/>
          <w:szCs w:val="18"/>
        </w:rPr>
        <w:t>Koterov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Ivan Hranička, Větrná 556/38 Litice, 32100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Jan Polan, Josefy Kolářové 994/10 České Budějovice 2, 37011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Jan Syrový, č. p. 137,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Jan </w:t>
      </w:r>
      <w:proofErr w:type="spellStart"/>
      <w:r w:rsidRPr="00FC1078">
        <w:rPr>
          <w:sz w:val="18"/>
          <w:szCs w:val="18"/>
        </w:rPr>
        <w:t>Vachuška</w:t>
      </w:r>
      <w:proofErr w:type="spellEnd"/>
      <w:r w:rsidRPr="00FC1078">
        <w:rPr>
          <w:sz w:val="18"/>
          <w:szCs w:val="18"/>
        </w:rPr>
        <w:t>, Nová 2803/21 České Budějovice 3, 37001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Jan Wiesner, Hlávkova 1255,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Jana </w:t>
      </w:r>
      <w:proofErr w:type="spellStart"/>
      <w:r w:rsidRPr="00FC1078">
        <w:rPr>
          <w:sz w:val="18"/>
          <w:szCs w:val="18"/>
        </w:rPr>
        <w:t>Škalová</w:t>
      </w:r>
      <w:proofErr w:type="spellEnd"/>
      <w:r w:rsidRPr="00FC1078">
        <w:rPr>
          <w:sz w:val="18"/>
          <w:szCs w:val="18"/>
        </w:rPr>
        <w:t>, č. p. 31,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Jaromír Čada, č. p. 47,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Jaromír Králík, V Rybníčkách 908 Sušice II, 34201 Sušice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Jaromír Netušil, Kladská 1273, 25082 Úvaly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Jaroslav Ambrož, Skupova 395/19 </w:t>
      </w:r>
      <w:proofErr w:type="spellStart"/>
      <w:r w:rsidRPr="00FC1078">
        <w:rPr>
          <w:sz w:val="18"/>
          <w:szCs w:val="18"/>
        </w:rPr>
        <w:t>Doudlevce</w:t>
      </w:r>
      <w:proofErr w:type="spellEnd"/>
      <w:r w:rsidRPr="00FC1078">
        <w:rPr>
          <w:sz w:val="18"/>
          <w:szCs w:val="18"/>
        </w:rPr>
        <w:t>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Jaroslav Hejl, č. p. 141,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Jindřich Kořínek, Zahradní 443, 37312 Borovany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Jiří Bečvář, Na Vyhlídce 897, 39811 Protivín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Jiří Dvořák, Čechova 454/11 Pražské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Jiří Pašek, č. p. 166, 33443 Dnešice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Jiří Sýkora, Rabštejnská 1593/8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Jiří Zabranský, Fr. Ondříčka 1004/34, 37011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Jitka Zíková, č. p. 2, 37348 Hlavatce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Josef Fencl, č. p. 105, 66404 Mokrá-Horákov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Josef Hlaváč, č. p. 23,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Josef Špeta CSc., Tachovská 1400/73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Josef Velíšek, Dřevěná 102/9 Vnitřní Město,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Karel Hrubý, Pod Pekařkou 1083/21, 14700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Karel Rach, č. p. 3, 38601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Karel Tůma, </w:t>
      </w:r>
      <w:proofErr w:type="spellStart"/>
      <w:r w:rsidRPr="00FC1078">
        <w:rPr>
          <w:sz w:val="18"/>
          <w:szCs w:val="18"/>
        </w:rPr>
        <w:t>Lumiérů</w:t>
      </w:r>
      <w:proofErr w:type="spellEnd"/>
      <w:r w:rsidRPr="00FC1078">
        <w:rPr>
          <w:sz w:val="18"/>
          <w:szCs w:val="18"/>
        </w:rPr>
        <w:t xml:space="preserve"> 452/22 Hlubočepy, 15200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Kateřina Prášková, Heritesova 81,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Lada Kubištová, Karpatská 1186/6 , 10000 Praha 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Ladislav Hrabě, Nové Dobrkovice 69, 38101 Český Krumlov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Ladislav Kovařík, Zahradní 392, 38732 Sedlice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Libor Dvořák, č. p. 27,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Libuše Nováková, č. p. 41, 33204 Netunice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Luděk </w:t>
      </w:r>
      <w:proofErr w:type="spellStart"/>
      <w:r w:rsidRPr="00FC1078">
        <w:rPr>
          <w:sz w:val="18"/>
          <w:szCs w:val="18"/>
        </w:rPr>
        <w:t>Joun</w:t>
      </w:r>
      <w:proofErr w:type="spellEnd"/>
      <w:r w:rsidRPr="00FC1078">
        <w:rPr>
          <w:sz w:val="18"/>
          <w:szCs w:val="18"/>
        </w:rPr>
        <w:t>, č. p. 89, 37315 Nová Ves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Magdalena Bartošová, U Studánky 471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Marie Adamová, Roháče z Dubé 541/14 České Budějovice 6, 37001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Marie Jůnová, č. p. 34, 38772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Marie Kocová, č. p. 42,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Marie Koptíková, Karoliny Světlé 494/12 Severní Předměstí,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Marta Regnerová CSc., Zengrova 1913/15 Dejvice, 16000 Praha 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Martin Klečka, Řešovská 563/20 Bohnice, 18100 Praha 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Martin </w:t>
      </w:r>
      <w:proofErr w:type="spellStart"/>
      <w:r w:rsidRPr="00FC1078">
        <w:rPr>
          <w:sz w:val="18"/>
          <w:szCs w:val="18"/>
        </w:rPr>
        <w:t>Vainer</w:t>
      </w:r>
      <w:proofErr w:type="spellEnd"/>
      <w:r w:rsidRPr="00FC1078">
        <w:rPr>
          <w:sz w:val="18"/>
          <w:szCs w:val="18"/>
        </w:rPr>
        <w:t>, Rolní 320/37 Radčice, 32200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Melanie Čadová, č. p. 47,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Michaela Holečková, Alf. Šťastného 468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Michaela </w:t>
      </w:r>
      <w:r w:rsidR="00C82921" w:rsidRPr="00FC1078">
        <w:rPr>
          <w:sz w:val="18"/>
          <w:szCs w:val="18"/>
        </w:rPr>
        <w:t>Pospíšilová</w:t>
      </w:r>
      <w:r w:rsidRPr="00FC1078">
        <w:rPr>
          <w:sz w:val="18"/>
          <w:szCs w:val="18"/>
        </w:rPr>
        <w:t xml:space="preserve">, </w:t>
      </w:r>
      <w:r w:rsidR="00B95A41" w:rsidRPr="00B95A41">
        <w:rPr>
          <w:sz w:val="18"/>
          <w:szCs w:val="18"/>
        </w:rPr>
        <w:t xml:space="preserve">Máchova 2874/10, Jižní Předměstí, 301 00 Plzeň </w:t>
      </w:r>
      <w:r w:rsidRPr="00FC1078">
        <w:rPr>
          <w:sz w:val="18"/>
          <w:szCs w:val="18"/>
        </w:rPr>
        <w:t xml:space="preserve">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Michal </w:t>
      </w:r>
      <w:proofErr w:type="spellStart"/>
      <w:r w:rsidRPr="00FC1078">
        <w:rPr>
          <w:sz w:val="18"/>
          <w:szCs w:val="18"/>
        </w:rPr>
        <w:t>Krech</w:t>
      </w:r>
      <w:proofErr w:type="spellEnd"/>
      <w:r w:rsidRPr="00FC1078">
        <w:rPr>
          <w:sz w:val="18"/>
          <w:szCs w:val="18"/>
        </w:rPr>
        <w:t>, č. p. 9,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Milan Kovařík, č. p. 144,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Milena </w:t>
      </w:r>
      <w:proofErr w:type="spellStart"/>
      <w:r w:rsidRPr="00FC1078">
        <w:rPr>
          <w:sz w:val="18"/>
          <w:szCs w:val="18"/>
        </w:rPr>
        <w:t>Pastuszková</w:t>
      </w:r>
      <w:proofErr w:type="spellEnd"/>
      <w:r w:rsidRPr="00FC1078">
        <w:rPr>
          <w:sz w:val="18"/>
          <w:szCs w:val="18"/>
        </w:rPr>
        <w:t>, Petržílkova 2514/29 Stodůlky, 15800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Miloslav Silovský, Palmová 1545/17 České Budějovice 6, 37008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Miloslav Šimek, č. p. 177, 34101 Pačejov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Miloslava Novotná, Sněženková 988/12 Černice,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Miroslav Kvarda, Jedlová 804/9 Stará Role, 36017 Karlovy Vary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Oldřich </w:t>
      </w:r>
      <w:proofErr w:type="spellStart"/>
      <w:r w:rsidRPr="00FC1078">
        <w:rPr>
          <w:sz w:val="18"/>
          <w:szCs w:val="18"/>
        </w:rPr>
        <w:t>Síbek</w:t>
      </w:r>
      <w:proofErr w:type="spellEnd"/>
      <w:r w:rsidRPr="00FC1078">
        <w:rPr>
          <w:sz w:val="18"/>
          <w:szCs w:val="18"/>
        </w:rPr>
        <w:t>, Kollárova 1266 Ostrov, 36301 Ostrov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Olga Valentová, Lesní 1264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Pavel Buriánek, </w:t>
      </w:r>
      <w:r w:rsidR="00BF4CE9" w:rsidRPr="00FC1078">
        <w:rPr>
          <w:sz w:val="18"/>
          <w:szCs w:val="18"/>
        </w:rPr>
        <w:t>č.p. 68,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Pavel Hlaváč, č. p. 26,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Pavel Levý, č.p. 111, 38601 Osek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Pavel Němeček, č. p. 103,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Pavel Novák, Na Trávníkách 225 Radomyšl,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Pavlína Kůlová, č. p. 60,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Pavlína Pytlíková, č. p. 72,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Petr </w:t>
      </w:r>
      <w:proofErr w:type="spellStart"/>
      <w:r w:rsidRPr="00FC1078">
        <w:rPr>
          <w:sz w:val="18"/>
          <w:szCs w:val="18"/>
        </w:rPr>
        <w:t>Herejk</w:t>
      </w:r>
      <w:proofErr w:type="spellEnd"/>
      <w:r w:rsidRPr="00FC1078">
        <w:rPr>
          <w:sz w:val="18"/>
          <w:szCs w:val="18"/>
        </w:rPr>
        <w:t>, Slovanská 1182/73 Východní Předměstí,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Petr </w:t>
      </w:r>
      <w:proofErr w:type="spellStart"/>
      <w:r w:rsidRPr="00FC1078">
        <w:rPr>
          <w:sz w:val="18"/>
          <w:szCs w:val="18"/>
        </w:rPr>
        <w:t>Kalbáč</w:t>
      </w:r>
      <w:proofErr w:type="spellEnd"/>
      <w:r w:rsidRPr="00FC1078">
        <w:rPr>
          <w:sz w:val="18"/>
          <w:szCs w:val="18"/>
        </w:rPr>
        <w:t>, č.p. 7,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Petr Řehák, Nad Perchtou 1282 Turnov, 51101 Turnov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Petr Zíka, č. p. 2, 37348 Hlavatce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Petra </w:t>
      </w:r>
      <w:proofErr w:type="spellStart"/>
      <w:r w:rsidRPr="00FC1078">
        <w:rPr>
          <w:sz w:val="18"/>
          <w:szCs w:val="18"/>
        </w:rPr>
        <w:t>Frankeová</w:t>
      </w:r>
      <w:proofErr w:type="spellEnd"/>
      <w:r w:rsidRPr="00FC1078">
        <w:rPr>
          <w:sz w:val="18"/>
          <w:szCs w:val="18"/>
        </w:rPr>
        <w:t>, Riegrova 281 Tišnov, 66601 Tišnov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Radek Boška, č. p. 28, 38773 Pivkovice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Radim Soukup, Pod </w:t>
      </w:r>
      <w:proofErr w:type="spellStart"/>
      <w:r w:rsidRPr="00FC1078">
        <w:rPr>
          <w:sz w:val="18"/>
          <w:szCs w:val="18"/>
        </w:rPr>
        <w:t>Cvrčkovem</w:t>
      </w:r>
      <w:proofErr w:type="spellEnd"/>
      <w:r w:rsidRPr="00FC1078">
        <w:rPr>
          <w:sz w:val="18"/>
          <w:szCs w:val="18"/>
        </w:rPr>
        <w:t xml:space="preserve"> 845 Prachatice II, 38301 Prachatice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Renata Vacková, Nad Školou 307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Richard Vachta, Petra Chelčického 371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Rudolf Petr, Pode Dvory 2773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Stanislav </w:t>
      </w:r>
      <w:proofErr w:type="spellStart"/>
      <w:r w:rsidRPr="00FC1078">
        <w:rPr>
          <w:sz w:val="18"/>
          <w:szCs w:val="18"/>
        </w:rPr>
        <w:t>Cinádr</w:t>
      </w:r>
      <w:proofErr w:type="spellEnd"/>
      <w:r w:rsidRPr="00FC1078">
        <w:rPr>
          <w:sz w:val="18"/>
          <w:szCs w:val="18"/>
        </w:rPr>
        <w:t>, č. p. 11,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Stanislav Laňka, č. p. 196, 38742 Lnáře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Stanislav Pavlovský, č. p. 91,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Stanislav Petrášek, č. p. 33, 38775 Skočice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Václav Anton, Smrková 422 Senec, 33008 Zruč-Senec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Václav Brček, </w:t>
      </w:r>
      <w:proofErr w:type="spellStart"/>
      <w:r w:rsidRPr="00FC1078">
        <w:rPr>
          <w:sz w:val="18"/>
          <w:szCs w:val="18"/>
        </w:rPr>
        <w:t>Bělojarská</w:t>
      </w:r>
      <w:proofErr w:type="spellEnd"/>
      <w:r w:rsidRPr="00FC1078">
        <w:rPr>
          <w:sz w:val="18"/>
          <w:szCs w:val="18"/>
        </w:rPr>
        <w:t xml:space="preserve"> 1457, 347 01 Tachov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Václav </w:t>
      </w:r>
      <w:proofErr w:type="spellStart"/>
      <w:r w:rsidRPr="00FC1078">
        <w:rPr>
          <w:sz w:val="18"/>
          <w:szCs w:val="18"/>
        </w:rPr>
        <w:t>Janoch</w:t>
      </w:r>
      <w:proofErr w:type="spellEnd"/>
      <w:r w:rsidRPr="00FC1078">
        <w:rPr>
          <w:sz w:val="18"/>
          <w:szCs w:val="18"/>
        </w:rPr>
        <w:t>, č.p. 106,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Václav Kokoška, č. p. 39,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Václav Mašek Ph.D., č. p. 48, 33501 Kramolín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Václav Protiva, </w:t>
      </w:r>
      <w:proofErr w:type="spellStart"/>
      <w:r w:rsidRPr="00FC1078">
        <w:rPr>
          <w:sz w:val="18"/>
          <w:szCs w:val="18"/>
        </w:rPr>
        <w:t>Vl</w:t>
      </w:r>
      <w:proofErr w:type="spellEnd"/>
      <w:r w:rsidRPr="00FC1078">
        <w:rPr>
          <w:sz w:val="18"/>
          <w:szCs w:val="18"/>
        </w:rPr>
        <w:t>. Rady 1497/58 České Budějovice 6, 37008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Václav Růžička, č. p. 88,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Václav </w:t>
      </w:r>
      <w:proofErr w:type="spellStart"/>
      <w:r w:rsidRPr="00FC1078">
        <w:rPr>
          <w:sz w:val="18"/>
          <w:szCs w:val="18"/>
        </w:rPr>
        <w:t>Trykar</w:t>
      </w:r>
      <w:proofErr w:type="spellEnd"/>
      <w:r w:rsidRPr="00FC1078">
        <w:rPr>
          <w:sz w:val="18"/>
          <w:szCs w:val="18"/>
        </w:rPr>
        <w:t>, Nerudova 285 Starý Plzenec, 33202 Starý Plzenec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Václav </w:t>
      </w:r>
      <w:proofErr w:type="spellStart"/>
      <w:r w:rsidRPr="00FC1078">
        <w:rPr>
          <w:sz w:val="18"/>
          <w:szCs w:val="18"/>
        </w:rPr>
        <w:t>Valhoda</w:t>
      </w:r>
      <w:proofErr w:type="spellEnd"/>
      <w:r w:rsidRPr="00FC1078">
        <w:rPr>
          <w:sz w:val="18"/>
          <w:szCs w:val="18"/>
        </w:rPr>
        <w:t>, Palackého 110 Volyně, 38701 Volyně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Vít </w:t>
      </w:r>
      <w:proofErr w:type="spellStart"/>
      <w:r w:rsidRPr="00FC1078">
        <w:rPr>
          <w:sz w:val="18"/>
          <w:szCs w:val="18"/>
        </w:rPr>
        <w:t>Častoral</w:t>
      </w:r>
      <w:proofErr w:type="spellEnd"/>
      <w:r w:rsidRPr="00FC1078">
        <w:rPr>
          <w:sz w:val="18"/>
          <w:szCs w:val="18"/>
        </w:rPr>
        <w:t>, č. p. 17,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Vladimír Bílý CSc., Kodymova 2538/10 Stodůlky, 15800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Vladimír Blažek, č. p. 15,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Vladimír Říha, Imrychova 981/3 Kamýk, 14300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Vladimír Soukup, Staré Město 135 Netolice, 38411 Netolice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Ing. Vladimír Škarda, Plzeňská 418 Dobřany, 33441 Dobřany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Vojtěch </w:t>
      </w:r>
      <w:proofErr w:type="spellStart"/>
      <w:r w:rsidRPr="00FC1078">
        <w:rPr>
          <w:sz w:val="18"/>
          <w:szCs w:val="18"/>
        </w:rPr>
        <w:t>Jakubčík</w:t>
      </w:r>
      <w:proofErr w:type="spellEnd"/>
      <w:r w:rsidRPr="00FC1078">
        <w:rPr>
          <w:sz w:val="18"/>
          <w:szCs w:val="18"/>
        </w:rPr>
        <w:t>, č. p. 5, 33501 Kozlovice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Vojtěch Rais, Malý Bolevec 97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Zbyněk Hofman, č. p. 6,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Zdeněk </w:t>
      </w:r>
      <w:proofErr w:type="spellStart"/>
      <w:r w:rsidRPr="00FC1078">
        <w:rPr>
          <w:sz w:val="18"/>
          <w:szCs w:val="18"/>
        </w:rPr>
        <w:t>Dovín</w:t>
      </w:r>
      <w:proofErr w:type="spellEnd"/>
      <w:r w:rsidRPr="00FC1078">
        <w:rPr>
          <w:sz w:val="18"/>
          <w:szCs w:val="18"/>
        </w:rPr>
        <w:t>, č. p. 57, 33501 Chlumy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Zdeněk Hanzlík, Brichtova 812/5 Hlubočepy, 15200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Zdeněk Kotrba, č. p. 87,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Zdeněk </w:t>
      </w:r>
      <w:proofErr w:type="spellStart"/>
      <w:r w:rsidRPr="00FC1078">
        <w:rPr>
          <w:sz w:val="18"/>
          <w:szCs w:val="18"/>
        </w:rPr>
        <w:t>Lenner</w:t>
      </w:r>
      <w:proofErr w:type="spellEnd"/>
      <w:r w:rsidRPr="00FC1078">
        <w:rPr>
          <w:sz w:val="18"/>
          <w:szCs w:val="18"/>
        </w:rPr>
        <w:t>, Jáchymovská 276/16 Liberec X-</w:t>
      </w:r>
      <w:proofErr w:type="spellStart"/>
      <w:r w:rsidRPr="00FC1078">
        <w:rPr>
          <w:sz w:val="18"/>
          <w:szCs w:val="18"/>
        </w:rPr>
        <w:t>Františkov</w:t>
      </w:r>
      <w:proofErr w:type="spellEnd"/>
      <w:r w:rsidRPr="00FC1078">
        <w:rPr>
          <w:sz w:val="18"/>
          <w:szCs w:val="18"/>
        </w:rPr>
        <w:t>, 46010 Liberec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Zdeněk Soukup, Povážská 290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Zdeněk Tolar, F. X. Nohy 966 Dobřany, 33441 Dobřany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Zuzana Netušilová, Sukova 1387 Úvaly, 25082 Úvaly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Irena Babková, č. p. 132,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Irena Brabcová, Otavská 1063/8 České Budějovice 2, 37011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Irena Jiroušková, Mírová 438 Vimperk II, 38501 Vimperk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Irena Linhartová, </w:t>
      </w:r>
      <w:proofErr w:type="spellStart"/>
      <w:r w:rsidRPr="00FC1078">
        <w:rPr>
          <w:sz w:val="18"/>
          <w:szCs w:val="18"/>
        </w:rPr>
        <w:t>Sídl</w:t>
      </w:r>
      <w:proofErr w:type="spellEnd"/>
      <w:r w:rsidRPr="00FC1078">
        <w:rPr>
          <w:sz w:val="18"/>
          <w:szCs w:val="18"/>
        </w:rPr>
        <w:t xml:space="preserve">. </w:t>
      </w:r>
      <w:proofErr w:type="spellStart"/>
      <w:r w:rsidRPr="00FC1078">
        <w:rPr>
          <w:sz w:val="18"/>
          <w:szCs w:val="18"/>
        </w:rPr>
        <w:t>Škorna</w:t>
      </w:r>
      <w:proofErr w:type="spellEnd"/>
      <w:r w:rsidRPr="00FC1078">
        <w:rPr>
          <w:sz w:val="18"/>
          <w:szCs w:val="18"/>
        </w:rPr>
        <w:t xml:space="preserve"> 1193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Irena Nosková, Zahradní 189 Třemošná, 33011 Třemošná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Irena </w:t>
      </w:r>
      <w:proofErr w:type="spellStart"/>
      <w:r w:rsidRPr="00FC1078">
        <w:rPr>
          <w:sz w:val="18"/>
          <w:szCs w:val="18"/>
        </w:rPr>
        <w:t>Opekarová</w:t>
      </w:r>
      <w:proofErr w:type="spellEnd"/>
      <w:r w:rsidRPr="00FC1078">
        <w:rPr>
          <w:sz w:val="18"/>
          <w:szCs w:val="18"/>
        </w:rPr>
        <w:t>, Budivojova 1244/19 České Budějovice 3, 37004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Irena </w:t>
      </w:r>
      <w:proofErr w:type="spellStart"/>
      <w:r w:rsidRPr="00FC1078">
        <w:rPr>
          <w:sz w:val="18"/>
          <w:szCs w:val="18"/>
        </w:rPr>
        <w:t>Škalová</w:t>
      </w:r>
      <w:proofErr w:type="spellEnd"/>
      <w:r w:rsidRPr="00FC1078">
        <w:rPr>
          <w:sz w:val="18"/>
          <w:szCs w:val="18"/>
        </w:rPr>
        <w:t>, č. p. 11,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Irena </w:t>
      </w:r>
      <w:proofErr w:type="spellStart"/>
      <w:r w:rsidRPr="00FC1078">
        <w:rPr>
          <w:sz w:val="18"/>
          <w:szCs w:val="18"/>
        </w:rPr>
        <w:t>Zájedová</w:t>
      </w:r>
      <w:proofErr w:type="spellEnd"/>
      <w:r w:rsidRPr="00FC1078">
        <w:rPr>
          <w:sz w:val="18"/>
          <w:szCs w:val="18"/>
        </w:rPr>
        <w:t>, č. p. 21, 38601 Jinín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 Cihlová, č. p. 55, 37341 Žabovřesky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Iva Mašková, Dítětova 181/5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 Slavík, Gregorova 2087/1 Chodov, 14800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 Vácha, č. p. 46,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Ivana Böhmová, Nádražní 334 Kdyně, 34506 Kdyně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Ivana </w:t>
      </w:r>
      <w:proofErr w:type="spellStart"/>
      <w:r w:rsidRPr="00FC1078">
        <w:rPr>
          <w:sz w:val="18"/>
          <w:szCs w:val="18"/>
        </w:rPr>
        <w:t>Brzicová</w:t>
      </w:r>
      <w:proofErr w:type="spellEnd"/>
      <w:r w:rsidRPr="00FC1078">
        <w:rPr>
          <w:sz w:val="18"/>
          <w:szCs w:val="18"/>
        </w:rPr>
        <w:t>, č. p. 2,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Ivana Hájková, č. p. 13, 33401 Borovy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Ivana </w:t>
      </w:r>
      <w:proofErr w:type="spellStart"/>
      <w:r w:rsidRPr="00FC1078">
        <w:rPr>
          <w:sz w:val="18"/>
          <w:szCs w:val="18"/>
        </w:rPr>
        <w:t>Henslová</w:t>
      </w:r>
      <w:proofErr w:type="spellEnd"/>
      <w:r w:rsidRPr="00FC1078">
        <w:rPr>
          <w:sz w:val="18"/>
          <w:szCs w:val="18"/>
        </w:rPr>
        <w:t>, Maltézské náměstí 28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Ivana Hrdinová, č. p. 319,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Ivana Hrubá, č. p. 95,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Ivana </w:t>
      </w:r>
      <w:proofErr w:type="spellStart"/>
      <w:r w:rsidRPr="00FC1078">
        <w:rPr>
          <w:sz w:val="18"/>
          <w:szCs w:val="18"/>
        </w:rPr>
        <w:t>Končabová</w:t>
      </w:r>
      <w:proofErr w:type="spellEnd"/>
      <w:r w:rsidRPr="00FC1078">
        <w:rPr>
          <w:sz w:val="18"/>
          <w:szCs w:val="18"/>
        </w:rPr>
        <w:t>, č. p. 3, 38901 Číčenice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Ivana Pokorná, Nemocniční 514 Prachatice II, 38301 Prachatice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Ivana Šobrová, č. p. 58,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Ivana Velková, Nádražní 404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Ivana </w:t>
      </w:r>
      <w:proofErr w:type="spellStart"/>
      <w:r w:rsidRPr="00FC1078">
        <w:rPr>
          <w:sz w:val="18"/>
          <w:szCs w:val="18"/>
        </w:rPr>
        <w:t>Zlateva</w:t>
      </w:r>
      <w:proofErr w:type="spellEnd"/>
      <w:r w:rsidRPr="00FC1078">
        <w:rPr>
          <w:sz w:val="18"/>
          <w:szCs w:val="18"/>
        </w:rPr>
        <w:t>, Melounová 519/5 Nové Město, 12000 Praha 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Iveta Kratochvílová, č. p. 27, 25601 Struhařov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Iveta Řepíková, č. p. 21, 34101 Chanovice</w:t>
      </w:r>
    </w:p>
    <w:p w:rsidR="005D2359" w:rsidRPr="00FC1078" w:rsidRDefault="005D2359" w:rsidP="005D2359">
      <w:pPr>
        <w:jc w:val="both"/>
        <w:rPr>
          <w:rFonts w:eastAsiaTheme="minorHAnsi"/>
          <w:sz w:val="18"/>
          <w:szCs w:val="18"/>
          <w:lang w:eastAsia="en-US"/>
        </w:rPr>
      </w:pPr>
      <w:r w:rsidRPr="00FC1078">
        <w:rPr>
          <w:rFonts w:eastAsiaTheme="minorHAnsi"/>
          <w:sz w:val="18"/>
          <w:szCs w:val="18"/>
          <w:lang w:eastAsia="en-US"/>
        </w:rPr>
        <w:t xml:space="preserve">Iveta </w:t>
      </w:r>
      <w:proofErr w:type="spellStart"/>
      <w:r w:rsidRPr="00FC1078">
        <w:rPr>
          <w:rFonts w:eastAsiaTheme="minorHAnsi"/>
          <w:sz w:val="18"/>
          <w:szCs w:val="18"/>
          <w:lang w:eastAsia="en-US"/>
        </w:rPr>
        <w:t>Vymyslická</w:t>
      </w:r>
      <w:proofErr w:type="spellEnd"/>
      <w:r w:rsidRPr="00FC1078">
        <w:rPr>
          <w:rFonts w:eastAsiaTheme="minorHAnsi"/>
          <w:sz w:val="18"/>
          <w:szCs w:val="18"/>
          <w:lang w:eastAsia="en-US"/>
        </w:rPr>
        <w:t>, Moskevská 369/25, 10100 Praha 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Ivona Zachová, Raisova 2600/55 Jižní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Baloušek</w:t>
      </w:r>
      <w:proofErr w:type="spellEnd"/>
      <w:r w:rsidRPr="00FC1078">
        <w:rPr>
          <w:sz w:val="18"/>
          <w:szCs w:val="18"/>
        </w:rPr>
        <w:t>, č. p. 28,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Gruber, č. p. 1, 34952 Křelovice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Hamberger</w:t>
      </w:r>
      <w:proofErr w:type="spellEnd"/>
      <w:r w:rsidRPr="00FC1078">
        <w:rPr>
          <w:sz w:val="18"/>
          <w:szCs w:val="18"/>
        </w:rPr>
        <w:t>, Okružní 304 Hrdějovice, 37361 Hrdějovice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Hankovec</w:t>
      </w:r>
      <w:proofErr w:type="spellEnd"/>
      <w:r w:rsidRPr="00FC1078">
        <w:rPr>
          <w:sz w:val="18"/>
          <w:szCs w:val="18"/>
        </w:rPr>
        <w:t>, č. p. 92, 38601 Přešťovice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Houdek, Mokrého 169 Vodňany 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Konvička, č. p. 15,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Kozlík, č. p. 80, 38601 Přešťovice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Kubele</w:t>
      </w:r>
      <w:proofErr w:type="spellEnd"/>
      <w:r w:rsidRPr="00FC1078">
        <w:rPr>
          <w:sz w:val="18"/>
          <w:szCs w:val="18"/>
        </w:rPr>
        <w:t>, Strojařů 373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Lukeš, č. p. 34,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Pech, Fr. Ondříčka 982/16 České Budějovice 2, 37011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Pintofl</w:t>
      </w:r>
      <w:proofErr w:type="spellEnd"/>
      <w:r w:rsidRPr="00FC1078">
        <w:rPr>
          <w:sz w:val="18"/>
          <w:szCs w:val="18"/>
        </w:rPr>
        <w:t>, Družstevní 34/9 Předměstí, 41201 Litoměřice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Raška, Táboritská 1782/40 Žižkov, 13000 Praha 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Roháček, </w:t>
      </w:r>
      <w:proofErr w:type="spellStart"/>
      <w:r w:rsidRPr="00FC1078">
        <w:rPr>
          <w:sz w:val="18"/>
          <w:szCs w:val="18"/>
        </w:rPr>
        <w:t>Ellerova</w:t>
      </w:r>
      <w:proofErr w:type="spellEnd"/>
      <w:r w:rsidRPr="00FC1078">
        <w:rPr>
          <w:sz w:val="18"/>
          <w:szCs w:val="18"/>
        </w:rPr>
        <w:t xml:space="preserve"> 1099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Řežábek, č. p. 14,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Schuster, Zavadilka 2598 České Budějovice 2, 37005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Staněk, č. p. 100,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Suchara</w:t>
      </w:r>
      <w:proofErr w:type="spellEnd"/>
      <w:r w:rsidRPr="00FC1078">
        <w:rPr>
          <w:sz w:val="18"/>
          <w:szCs w:val="18"/>
        </w:rPr>
        <w:t xml:space="preserve">, Suchý vršek 2112/20 Stodůlky, 15800 Praha 5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Sýkora, Nad Závěrkou 490/14 Břevnov, 16900 Praha 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Šťastný, Trachtova 221,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Tolar, Husova 334 Přeštice,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Tomášek, Kostelní 4 Radomyšl,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Tůma, č. p. 12,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 Uzel, č. p. 11,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Vadroň</w:t>
      </w:r>
      <w:proofErr w:type="spellEnd"/>
      <w:r w:rsidRPr="00FC1078">
        <w:rPr>
          <w:sz w:val="18"/>
          <w:szCs w:val="18"/>
        </w:rPr>
        <w:t>, č. p. 9,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Budišová</w:t>
      </w:r>
      <w:proofErr w:type="spellEnd"/>
      <w:r w:rsidRPr="00FC1078">
        <w:rPr>
          <w:sz w:val="18"/>
          <w:szCs w:val="18"/>
        </w:rPr>
        <w:t>, Rečkova 1652/4 Žižkov, 13000 Praha 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Čapková, Zeyerova 1683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Danningerová</w:t>
      </w:r>
      <w:proofErr w:type="spellEnd"/>
      <w:r w:rsidRPr="00FC1078">
        <w:rPr>
          <w:sz w:val="18"/>
          <w:szCs w:val="18"/>
        </w:rPr>
        <w:t>, Tyršova 9 Hluboká nad Vltavou, 37341 Hluboká nad Vltavou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Hajšmanová, č. p. 32,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Hrubá, č. p. 80,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Chaloupková, č. p. 31,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Kalčíková, č. p. 27,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Kalivodová, č. p. 84,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Kasíková, Jana Mukařovského 2301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Králová, Heydukova 49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Krejčová, č. p. 11,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Kučerová, Na </w:t>
      </w:r>
      <w:proofErr w:type="spellStart"/>
      <w:r w:rsidRPr="00FC1078">
        <w:rPr>
          <w:sz w:val="18"/>
          <w:szCs w:val="18"/>
        </w:rPr>
        <w:t>Baborčici</w:t>
      </w:r>
      <w:proofErr w:type="spellEnd"/>
      <w:r w:rsidRPr="00FC1078">
        <w:rPr>
          <w:sz w:val="18"/>
          <w:szCs w:val="18"/>
        </w:rPr>
        <w:t xml:space="preserve"> 300 Radomyšl,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Lásková, Malesická 709/5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Lencová, č. p. 53, 38425 Dub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Michalová, Sadová 670 Březnice, 26272 Březnice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Milstainová</w:t>
      </w:r>
      <w:proofErr w:type="spellEnd"/>
      <w:r w:rsidRPr="00FC1078">
        <w:rPr>
          <w:sz w:val="18"/>
          <w:szCs w:val="18"/>
        </w:rPr>
        <w:t>, č. p. 150, 37302 Všemyslice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Mrázová, č. p. 9,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Osuská, č. p. 40,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Pakšteflová</w:t>
      </w:r>
      <w:proofErr w:type="spellEnd"/>
      <w:r w:rsidRPr="00FC1078">
        <w:rPr>
          <w:sz w:val="18"/>
          <w:szCs w:val="18"/>
        </w:rPr>
        <w:t>, č. p. 8,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Pečenková, č. p. 6,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Procházková, Dr. Hajného 2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Řeřábková</w:t>
      </w:r>
      <w:proofErr w:type="spellEnd"/>
      <w:r w:rsidRPr="00FC1078">
        <w:rPr>
          <w:sz w:val="18"/>
          <w:szCs w:val="18"/>
        </w:rPr>
        <w:t>, Družstevní 755 Blovice,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Studničková, č. p. 49,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Sutnarová</w:t>
      </w:r>
      <w:proofErr w:type="spellEnd"/>
      <w:r w:rsidRPr="00FC1078">
        <w:rPr>
          <w:sz w:val="18"/>
          <w:szCs w:val="18"/>
        </w:rPr>
        <w:t>, č. p. 16,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Šafandová</w:t>
      </w:r>
      <w:proofErr w:type="spellEnd"/>
      <w:r w:rsidRPr="00FC1078">
        <w:rPr>
          <w:sz w:val="18"/>
          <w:szCs w:val="18"/>
        </w:rPr>
        <w:t>, Dobrotice 27, 341 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Štěpánková, Fügnerova 89 Blatná,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Tomaševičová</w:t>
      </w:r>
      <w:proofErr w:type="spellEnd"/>
      <w:r w:rsidRPr="00FC1078">
        <w:rPr>
          <w:sz w:val="18"/>
          <w:szCs w:val="18"/>
        </w:rPr>
        <w:t>, Blatenská 105 Radomyšl,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Žáková, č. p. 235, 33544 Kasejovice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Jarmila </w:t>
      </w:r>
      <w:proofErr w:type="spellStart"/>
      <w:r w:rsidRPr="00FC1078">
        <w:rPr>
          <w:sz w:val="18"/>
          <w:szCs w:val="18"/>
        </w:rPr>
        <w:t>Bohušová</w:t>
      </w:r>
      <w:proofErr w:type="spellEnd"/>
      <w:r w:rsidRPr="00FC1078">
        <w:rPr>
          <w:sz w:val="18"/>
          <w:szCs w:val="18"/>
        </w:rPr>
        <w:t>, č. p. 64,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Jarmila Charvátová, č. p. 65, 39701 Dobev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Jarmila </w:t>
      </w:r>
      <w:proofErr w:type="spellStart"/>
      <w:r w:rsidRPr="00FC1078">
        <w:rPr>
          <w:sz w:val="18"/>
          <w:szCs w:val="18"/>
        </w:rPr>
        <w:t>Kolafová</w:t>
      </w:r>
      <w:proofErr w:type="spellEnd"/>
      <w:r w:rsidRPr="00FC1078">
        <w:rPr>
          <w:sz w:val="18"/>
          <w:szCs w:val="18"/>
        </w:rPr>
        <w:t>, Jaromíra Malého 1464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Jarmila Komrsková, č. p. 71,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Jarmila Konvičková, č. p. 108,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Jarmila Kopačková, Okrouhlá 1297 Sušice II, 34201 Sušice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Jarmila </w:t>
      </w:r>
      <w:proofErr w:type="spellStart"/>
      <w:r w:rsidRPr="00FC1078">
        <w:rPr>
          <w:sz w:val="18"/>
          <w:szCs w:val="18"/>
        </w:rPr>
        <w:t>Račáková</w:t>
      </w:r>
      <w:proofErr w:type="spellEnd"/>
      <w:r w:rsidRPr="00FC1078">
        <w:rPr>
          <w:sz w:val="18"/>
          <w:szCs w:val="18"/>
        </w:rPr>
        <w:t>, Šumavská 251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Jarmila </w:t>
      </w:r>
      <w:proofErr w:type="spellStart"/>
      <w:r w:rsidRPr="00FC1078">
        <w:rPr>
          <w:sz w:val="18"/>
          <w:szCs w:val="18"/>
        </w:rPr>
        <w:t>Ryplová</w:t>
      </w:r>
      <w:proofErr w:type="spellEnd"/>
      <w:r w:rsidRPr="00FC1078">
        <w:rPr>
          <w:sz w:val="18"/>
          <w:szCs w:val="18"/>
        </w:rPr>
        <w:t xml:space="preserve">, Nade Mží 686/14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Jarmila Šťastná, Trachtova 221,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Jarmila Vlková, Komenského 1018 Horažďovice,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Jaromír </w:t>
      </w:r>
      <w:proofErr w:type="spellStart"/>
      <w:r w:rsidRPr="00FC1078">
        <w:rPr>
          <w:sz w:val="18"/>
          <w:szCs w:val="18"/>
        </w:rPr>
        <w:t>Hankovec</w:t>
      </w:r>
      <w:proofErr w:type="spellEnd"/>
      <w:r w:rsidRPr="00FC1078">
        <w:rPr>
          <w:sz w:val="18"/>
          <w:szCs w:val="18"/>
        </w:rPr>
        <w:t>, Zátkova 200/19 Soběslav II, 39201 Soběslav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Jaromír Mikeš, č. p. 36,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Jaromír Papež, Tyršova 89 Dobřany, 33441 Dobřany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Jaromír Toman, č. p. 40, 38601 Čejetice 1957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Jaromír Toman, č. p. 40, 38601 Čejetice 1981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Jaromíra Pašková, č. p. 166, 33443 Dnešice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Čada, Smetanova 658 Blatná,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 </w:t>
      </w:r>
      <w:proofErr w:type="spellStart"/>
      <w:r w:rsidRPr="00FC1078">
        <w:rPr>
          <w:sz w:val="18"/>
          <w:szCs w:val="18"/>
        </w:rPr>
        <w:t>Častoral</w:t>
      </w:r>
      <w:proofErr w:type="spellEnd"/>
      <w:r w:rsidRPr="00FC1078">
        <w:rPr>
          <w:sz w:val="18"/>
          <w:szCs w:val="18"/>
        </w:rPr>
        <w:t>, č. p. 69,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Doležal, č. p. 15,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Doležal, č. p. 23,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 </w:t>
      </w:r>
      <w:proofErr w:type="spellStart"/>
      <w:r w:rsidRPr="00FC1078">
        <w:rPr>
          <w:sz w:val="18"/>
          <w:szCs w:val="18"/>
        </w:rPr>
        <w:t>Dunovský</w:t>
      </w:r>
      <w:proofErr w:type="spellEnd"/>
      <w:r w:rsidRPr="00FC1078">
        <w:rPr>
          <w:sz w:val="18"/>
          <w:szCs w:val="18"/>
        </w:rPr>
        <w:t>, Nábřežní 83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Duspiva, č. p. 24,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Havlík, č. p. 3,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Havránek, č. p. 54,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Hora, č. p. 3,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Hradil, Na Žabce 576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Janda, Jungmannova 330 Přeštice,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Jíně, č. p. 70, 38601 Osek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 </w:t>
      </w:r>
      <w:proofErr w:type="spellStart"/>
      <w:r w:rsidRPr="00FC1078">
        <w:rPr>
          <w:sz w:val="18"/>
          <w:szCs w:val="18"/>
        </w:rPr>
        <w:t>Jurzykowski</w:t>
      </w:r>
      <w:proofErr w:type="spellEnd"/>
      <w:r w:rsidRPr="00FC1078">
        <w:rPr>
          <w:sz w:val="18"/>
          <w:szCs w:val="18"/>
        </w:rPr>
        <w:t>, č. p. 722, 73992 Návsí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 </w:t>
      </w:r>
      <w:proofErr w:type="spellStart"/>
      <w:r w:rsidRPr="00FC1078">
        <w:rPr>
          <w:sz w:val="18"/>
          <w:szCs w:val="18"/>
        </w:rPr>
        <w:t>Kahuda</w:t>
      </w:r>
      <w:proofErr w:type="spellEnd"/>
      <w:r w:rsidRPr="00FC1078">
        <w:rPr>
          <w:sz w:val="18"/>
          <w:szCs w:val="18"/>
        </w:rPr>
        <w:t>, č. p. 75,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 xml:space="preserve">Jaroslav </w:t>
      </w:r>
      <w:proofErr w:type="spellStart"/>
      <w:r w:rsidRPr="00FC1078">
        <w:rPr>
          <w:sz w:val="18"/>
          <w:szCs w:val="18"/>
        </w:rPr>
        <w:t>Kindlmann</w:t>
      </w:r>
      <w:proofErr w:type="spellEnd"/>
      <w:r w:rsidRPr="00FC1078">
        <w:rPr>
          <w:sz w:val="18"/>
          <w:szCs w:val="18"/>
        </w:rPr>
        <w:t>, Třešňová 693 Zliv, 37344 Zliv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Kokoška, č. p. 5,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Krejčí, č. p. 11,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Mach, Čelakovského 400 Vimperk II, 38501 Vimperk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Martinec, č. p. 21, 38601 Nebřehovice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Muška, č. p. 9,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Poláček, č. p. 104,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Prokop, č. p. 1,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Sebera, č. p. 13,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Soukup, Skalka 696 Prachatice II, 38301 Prachatice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Šebesta, č. p. 3,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 Šindelář,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50,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Šlechta, Polní 1043 Vejprnice, 33027 Vejprnice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Štípek, č. p. 17,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Valenta, č. p. 9, 38773 Budyně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Velíšek, č. p. 58,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Viktora, Na Vinici I. 409 Nepomuk,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 Vojtík, č. p. 29,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Balvínová, č. p. 127,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Dolanská, č. p. 36,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</w:t>
      </w:r>
      <w:proofErr w:type="spellStart"/>
      <w:r w:rsidRPr="00FC1078">
        <w:rPr>
          <w:sz w:val="18"/>
          <w:szCs w:val="18"/>
        </w:rPr>
        <w:t>Fleisigová</w:t>
      </w:r>
      <w:proofErr w:type="spellEnd"/>
      <w:r w:rsidRPr="00FC1078">
        <w:rPr>
          <w:sz w:val="18"/>
          <w:szCs w:val="18"/>
        </w:rPr>
        <w:t>, Na Vinici III. 447 Nepomuk,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Hloušková, Na Vyšehradě 604 Netolice, 38411 Netolice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Holá, Na </w:t>
      </w:r>
      <w:proofErr w:type="spellStart"/>
      <w:r w:rsidRPr="00FC1078">
        <w:rPr>
          <w:sz w:val="18"/>
          <w:szCs w:val="18"/>
        </w:rPr>
        <w:t>Hobiznách</w:t>
      </w:r>
      <w:proofErr w:type="spellEnd"/>
      <w:r w:rsidRPr="00FC1078">
        <w:rPr>
          <w:sz w:val="18"/>
          <w:szCs w:val="18"/>
        </w:rPr>
        <w:t xml:space="preserve"> 797 Zliv, 37344 Zliv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Houdková, č. p. 47, 33204 Netunice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Hrabová, č. p. 42,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Chalupná, č. p. 4,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Košatková, č. p. 13,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</w:t>
      </w:r>
      <w:proofErr w:type="spellStart"/>
      <w:r w:rsidRPr="00FC1078">
        <w:rPr>
          <w:sz w:val="18"/>
          <w:szCs w:val="18"/>
        </w:rPr>
        <w:t>Krňoulová</w:t>
      </w:r>
      <w:proofErr w:type="spellEnd"/>
      <w:r w:rsidRPr="00FC1078">
        <w:rPr>
          <w:sz w:val="18"/>
          <w:szCs w:val="18"/>
        </w:rPr>
        <w:t xml:space="preserve"> , č. p. 24,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Machová, Komenského 214 Horažďovice,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</w:t>
      </w:r>
      <w:proofErr w:type="spellStart"/>
      <w:r w:rsidRPr="00FC1078">
        <w:rPr>
          <w:sz w:val="18"/>
          <w:szCs w:val="18"/>
        </w:rPr>
        <w:t>Mařincová</w:t>
      </w:r>
      <w:proofErr w:type="spellEnd"/>
      <w:r w:rsidRPr="00FC1078">
        <w:rPr>
          <w:sz w:val="18"/>
          <w:szCs w:val="18"/>
        </w:rPr>
        <w:t>, č. p. 73,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Michalová, U Keramičky 292 Chlumčany, 33442 Chlumčany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</w:t>
      </w:r>
      <w:proofErr w:type="spellStart"/>
      <w:r w:rsidRPr="00FC1078">
        <w:rPr>
          <w:sz w:val="18"/>
          <w:szCs w:val="18"/>
        </w:rPr>
        <w:t>Pancová</w:t>
      </w:r>
      <w:proofErr w:type="spellEnd"/>
      <w:r w:rsidRPr="00FC1078">
        <w:rPr>
          <w:sz w:val="18"/>
          <w:szCs w:val="18"/>
        </w:rPr>
        <w:t>, č. p. 4,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Pravdová, č. p. 34,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Šamalová, Přádova 2054/22 Libeň, 18200 Praha 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Jaroslava Šustrová, 5. května 684 Blovice,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</w:t>
      </w:r>
      <w:proofErr w:type="spellStart"/>
      <w:r w:rsidRPr="00FC1078">
        <w:rPr>
          <w:sz w:val="18"/>
          <w:szCs w:val="18"/>
        </w:rPr>
        <w:t>Volmutová</w:t>
      </w:r>
      <w:proofErr w:type="spellEnd"/>
      <w:r w:rsidRPr="00FC1078">
        <w:rPr>
          <w:sz w:val="18"/>
          <w:szCs w:val="18"/>
        </w:rPr>
        <w:t>, Česká 1175 Jindřichův Hradec II, 37701 Jindřichův Hradec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Jindřiška </w:t>
      </w:r>
      <w:proofErr w:type="spellStart"/>
      <w:r w:rsidRPr="00FC1078">
        <w:rPr>
          <w:sz w:val="18"/>
          <w:szCs w:val="18"/>
        </w:rPr>
        <w:t>Koštová</w:t>
      </w:r>
      <w:proofErr w:type="spellEnd"/>
      <w:r w:rsidRPr="00FC1078">
        <w:rPr>
          <w:sz w:val="18"/>
          <w:szCs w:val="18"/>
        </w:rPr>
        <w:t>, č. p. 102, 38601 Řepice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Jindřiška </w:t>
      </w:r>
      <w:proofErr w:type="spellStart"/>
      <w:r w:rsidRPr="00FC1078">
        <w:rPr>
          <w:sz w:val="18"/>
          <w:szCs w:val="18"/>
        </w:rPr>
        <w:t>Krauseová</w:t>
      </w:r>
      <w:proofErr w:type="spellEnd"/>
      <w:r w:rsidRPr="00FC1078">
        <w:rPr>
          <w:sz w:val="18"/>
          <w:szCs w:val="18"/>
        </w:rPr>
        <w:t>, Manětínská 1540/63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Jindřiška </w:t>
      </w:r>
      <w:proofErr w:type="spellStart"/>
      <w:r w:rsidRPr="00FC1078">
        <w:rPr>
          <w:sz w:val="18"/>
          <w:szCs w:val="18"/>
        </w:rPr>
        <w:t>Marešková</w:t>
      </w:r>
      <w:proofErr w:type="spellEnd"/>
      <w:r w:rsidRPr="00FC1078">
        <w:rPr>
          <w:sz w:val="18"/>
          <w:szCs w:val="18"/>
        </w:rPr>
        <w:t>, č. p. 49, 33501 Mileč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Jindřiška </w:t>
      </w:r>
      <w:proofErr w:type="spellStart"/>
      <w:r w:rsidRPr="00FC1078">
        <w:rPr>
          <w:sz w:val="18"/>
          <w:szCs w:val="18"/>
        </w:rPr>
        <w:t>Rabová</w:t>
      </w:r>
      <w:proofErr w:type="spellEnd"/>
      <w:r w:rsidRPr="00FC1078">
        <w:rPr>
          <w:sz w:val="18"/>
          <w:szCs w:val="18"/>
        </w:rPr>
        <w:t>, č. p. 18, 38601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Jindřiška Šestáková , č. p. 4,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Babka, Lipová 556 Klatovy IV, 33901 Klatovy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Bažant, Sídliště 1. máje 1139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Brázda, č. p. 21,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Čadek, č. p. 11,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Čejka, Jiráskovo nábř. 2443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Červenka, Na Rybníčku 20 Radomyšl,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Dvořák, Na Stínadlech 368/34 Pražské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Faměra</w:t>
      </w:r>
      <w:proofErr w:type="spellEnd"/>
      <w:r w:rsidRPr="00FC1078">
        <w:rPr>
          <w:sz w:val="18"/>
          <w:szCs w:val="18"/>
        </w:rPr>
        <w:t>, Kynžvartská 110, 353 01 Valy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Havel, V Bezinkách 1078/3 Černice,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Homolka, č. p. 52,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Hronek, č. p. 12, 38601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Hronek, č. p. 45, 38901 Stožice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Hrubý, č. p. 120,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Komín, Zeyerova 1770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Krejčí, č. p. 7,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Křišťan, č. p. 155,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Kympl</w:t>
      </w:r>
      <w:proofErr w:type="spellEnd"/>
      <w:r w:rsidRPr="00FC1078">
        <w:rPr>
          <w:sz w:val="18"/>
          <w:szCs w:val="18"/>
        </w:rPr>
        <w:t xml:space="preserve">, Mezi Silnicemi 388/47 </w:t>
      </w:r>
      <w:proofErr w:type="spellStart"/>
      <w:r w:rsidRPr="00FC1078">
        <w:rPr>
          <w:sz w:val="18"/>
          <w:szCs w:val="18"/>
        </w:rPr>
        <w:t>Koterov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Masopust, č. p. 42,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Milota, č. p. 109,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Nikl, č. p. 16, 33204 Vlčtejn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Pavelka, č. p. 27,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Pekárek, č. p. 14,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Pícka, č. p. 13,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Rach, U Potoka 20 Hoštice, 25069 Vodochody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Renč, č. p. 65,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Roud</w:t>
      </w:r>
      <w:proofErr w:type="spellEnd"/>
      <w:r w:rsidRPr="00FC1078">
        <w:rPr>
          <w:sz w:val="18"/>
          <w:szCs w:val="18"/>
        </w:rPr>
        <w:t>, č. p. 37, 33401 Soběkury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Růžička, Zahradnická 329/13 </w:t>
      </w:r>
      <w:proofErr w:type="spellStart"/>
      <w:r w:rsidRPr="00FC1078">
        <w:rPr>
          <w:sz w:val="18"/>
          <w:szCs w:val="18"/>
        </w:rPr>
        <w:t>Mizerov</w:t>
      </w:r>
      <w:proofErr w:type="spellEnd"/>
      <w:r w:rsidRPr="00FC1078">
        <w:rPr>
          <w:sz w:val="18"/>
          <w:szCs w:val="18"/>
        </w:rPr>
        <w:t>, 73401 Karviná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Rychtařík, č. p. 18,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Sejček</w:t>
      </w:r>
      <w:proofErr w:type="spellEnd"/>
      <w:r w:rsidRPr="00FC1078">
        <w:rPr>
          <w:sz w:val="18"/>
          <w:szCs w:val="18"/>
        </w:rPr>
        <w:t>, 17. listopadu 4609 Chomutov, 43004 Chomutov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Skála, č. p. 5,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Sládek, č. p. 10,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Strnad, Alf. Šťastného 867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Šikola, Prokopa Velikého 108 Český Brod, 28201 Český Brod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Šilhavý, č. p. 159, 27023 Křivoklát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Šíma, č. p. 8,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Šimána</w:t>
      </w:r>
      <w:proofErr w:type="spellEnd"/>
      <w:r w:rsidRPr="00FC1078">
        <w:rPr>
          <w:sz w:val="18"/>
          <w:szCs w:val="18"/>
        </w:rPr>
        <w:t>, Modřínová 429 Starý Plzenec, 33202 Starý Plzenec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</w:t>
      </w:r>
      <w:proofErr w:type="spellStart"/>
      <w:r w:rsidRPr="00FC1078">
        <w:rPr>
          <w:sz w:val="18"/>
          <w:szCs w:val="18"/>
        </w:rPr>
        <w:t>Šneberk</w:t>
      </w:r>
      <w:proofErr w:type="spellEnd"/>
      <w:r w:rsidRPr="00FC1078">
        <w:rPr>
          <w:sz w:val="18"/>
          <w:szCs w:val="18"/>
        </w:rPr>
        <w:t>, č. p. 209,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Tolar, č. p. 102,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Toman, Za Kostelem 420 Bavorov, 38773 Bavorov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Tůma, č. p. 44,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Vlk, č. p. 46,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Jiří Vondrovic, č. p. 57, 73961 Ropice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Jiřina Hamerníková, Otradovická 730/9, 14200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Jiřina Horáková, Jižní 2448/70 České Budějovice 3, 37010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Jiřina Kochová, č. p. 263, 34142 Kolinec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Jiřina Lerchová, J. K. Chmelenského 1095/10 České Budějovice 7, 37007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Jiřina Musilová, č. p. 45, 33501 Kozlovice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Bílá, č. p. 17, 38773 Bavorov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Duchková, Hlavní třída 232/92, 353 01 Mariánské Lázně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Jitka Dvořáková, Olešská 810/24 Strašnice, 10000 Praha 10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Havránková, č. p. 39,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Hosnedlová, Na Jarově 1961/15 Žižkov, 13000 Praha 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Jitka </w:t>
      </w:r>
      <w:proofErr w:type="spellStart"/>
      <w:r w:rsidRPr="00FC1078">
        <w:rPr>
          <w:sz w:val="18"/>
          <w:szCs w:val="18"/>
        </w:rPr>
        <w:t>Jodlová</w:t>
      </w:r>
      <w:proofErr w:type="spellEnd"/>
      <w:r w:rsidRPr="00FC1078">
        <w:rPr>
          <w:sz w:val="18"/>
          <w:szCs w:val="18"/>
        </w:rPr>
        <w:t>, č. p. 37, 37347 Sedlec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Jitka </w:t>
      </w:r>
      <w:proofErr w:type="spellStart"/>
      <w:r w:rsidRPr="00FC1078">
        <w:rPr>
          <w:sz w:val="18"/>
          <w:szCs w:val="18"/>
        </w:rPr>
        <w:t>Koblencová</w:t>
      </w:r>
      <w:proofErr w:type="spellEnd"/>
      <w:r w:rsidRPr="00FC1078">
        <w:rPr>
          <w:sz w:val="18"/>
          <w:szCs w:val="18"/>
        </w:rPr>
        <w:t>, Výstavní 1033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Kubalová, č. p. 113,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Kubešová, č. p. 15, 38801 Kadov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Rychtaříková, č. p. 18,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Sokolová, č. p. 9,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Jitka Šlapáková, č. p. 48,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Albl</w:t>
      </w:r>
      <w:proofErr w:type="spellEnd"/>
      <w:r w:rsidRPr="00FC1078">
        <w:rPr>
          <w:sz w:val="18"/>
          <w:szCs w:val="18"/>
        </w:rPr>
        <w:t>, Tyršova 765 Přeštice,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Bečvář, č. p. 22, 38301 Těšovice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Benedikt, č. p. 12,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Benedikt, č. p. 18,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Braťka, č. p. 80,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Brom, č. p. 53,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Černý, Radiová 1262/7 Doubravka,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Diviš, č. p. 101, 38601 </w:t>
      </w:r>
      <w:proofErr w:type="gramStart"/>
      <w:r w:rsidRPr="00FC1078">
        <w:rPr>
          <w:sz w:val="18"/>
          <w:szCs w:val="18"/>
        </w:rPr>
        <w:t xml:space="preserve">Chrášťovice  </w:t>
      </w:r>
      <w:proofErr w:type="spellStart"/>
      <w:r w:rsidRPr="00FC1078">
        <w:rPr>
          <w:sz w:val="18"/>
          <w:szCs w:val="18"/>
        </w:rPr>
        <w:t>nar</w:t>
      </w:r>
      <w:proofErr w:type="spellEnd"/>
      <w:proofErr w:type="gramEnd"/>
      <w:r w:rsidRPr="00FC1078">
        <w:rPr>
          <w:sz w:val="18"/>
          <w:szCs w:val="18"/>
        </w:rPr>
        <w:t xml:space="preserve"> 1993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Diviš, č. p. 134,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Dvořák, č. p. 124,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Fiala, č. p. 331,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Guřan</w:t>
      </w:r>
      <w:proofErr w:type="spellEnd"/>
      <w:r w:rsidRPr="00FC1078">
        <w:rPr>
          <w:sz w:val="18"/>
          <w:szCs w:val="18"/>
        </w:rPr>
        <w:t>, č. p. 59, 33601 Ždírec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Hankovec</w:t>
      </w:r>
      <w:proofErr w:type="spellEnd"/>
      <w:r w:rsidRPr="00FC1078">
        <w:rPr>
          <w:sz w:val="18"/>
          <w:szCs w:val="18"/>
        </w:rPr>
        <w:t xml:space="preserve">, Macháčkova 810/48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Havlík, č. p. 301, 34034 Plánice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Havlík, č. p. 33,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Havlík, č. p. 35,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Hůlka, 17. listopadu 603, 33203 Šťáhlavy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Hyka, č. p. 25,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Chládek, č. p. 62, 34101 Kovčín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Chlanda</w:t>
      </w:r>
      <w:proofErr w:type="spellEnd"/>
      <w:r w:rsidRPr="00FC1078">
        <w:rPr>
          <w:sz w:val="18"/>
          <w:szCs w:val="18"/>
        </w:rPr>
        <w:t>, č. p. 25,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Jůn, č. p. 110, 34201 Soběšice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Kadaně, Hodonínská 1044/45 Severní Předměstí,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Kadečka, č. p. 14, 38601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Korbel, č. p. 27,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Josef Kovář, č. p. 93,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Křivan, nábřeží 1. máje 1832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Kuřina, č. p. 8, 38773 Pivkovice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Kůs, č. p. 75, 33501 Kramolín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Kydlíček</w:t>
      </w:r>
      <w:proofErr w:type="spellEnd"/>
      <w:r w:rsidRPr="00FC1078">
        <w:rPr>
          <w:sz w:val="18"/>
          <w:szCs w:val="18"/>
        </w:rPr>
        <w:t>, č. p. 110,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Lojík</w:t>
      </w:r>
      <w:proofErr w:type="spellEnd"/>
      <w:r w:rsidRPr="00FC1078">
        <w:rPr>
          <w:sz w:val="18"/>
          <w:szCs w:val="18"/>
        </w:rPr>
        <w:t>, Na Trávníkách 244,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Matoušek, č. p. 22,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Mikeš, č. p. 54,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Milota, č. p. 4, 33501 Mileč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Moudrý, č. p. 18,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Moudrý, č. p. 46,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Němejc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32,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Panuška, č. p. 14,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Pečený, č. p. 114, 39822 Ražice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Pechan, č. p. 135,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Pechan, č. p. 17,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Pilný, Rožmitálská 519, 26272 Březnice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Pítra</w:t>
      </w:r>
      <w:proofErr w:type="spellEnd"/>
      <w:r w:rsidRPr="00FC1078">
        <w:rPr>
          <w:sz w:val="18"/>
          <w:szCs w:val="18"/>
        </w:rPr>
        <w:t>, č. p. 1,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Podhorský, č. p. 95,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Polák, č. p. 25,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Polák, Plzeňská 836, 33011 Třemošná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Pravda, č. p. 94, 33601 Seč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Prener</w:t>
      </w:r>
      <w:proofErr w:type="spellEnd"/>
      <w:r w:rsidRPr="00FC1078">
        <w:rPr>
          <w:sz w:val="18"/>
          <w:szCs w:val="18"/>
        </w:rPr>
        <w:t>, č. p. 1, 38901 Truskovice</w:t>
      </w:r>
    </w:p>
    <w:p w:rsidR="000770BD" w:rsidRPr="00FC1078" w:rsidRDefault="003C68F0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Petrášek Jan, </w:t>
      </w:r>
      <w:proofErr w:type="spellStart"/>
      <w:r w:rsidRPr="00FC1078">
        <w:rPr>
          <w:sz w:val="18"/>
          <w:szCs w:val="18"/>
        </w:rPr>
        <w:t>Krtely</w:t>
      </w:r>
      <w:proofErr w:type="spellEnd"/>
      <w:r w:rsidRPr="00FC1078">
        <w:rPr>
          <w:sz w:val="18"/>
          <w:szCs w:val="18"/>
        </w:rPr>
        <w:t xml:space="preserve"> 29, 38411 Malovice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Růžička, č. p. 31,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Samohejl</w:t>
      </w:r>
      <w:proofErr w:type="spellEnd"/>
      <w:r w:rsidRPr="00FC1078">
        <w:rPr>
          <w:sz w:val="18"/>
          <w:szCs w:val="18"/>
        </w:rPr>
        <w:t>, č. p. 61,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Soukup, č. p. 10,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Strnad, č. p. 5,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Stulík, č. p. 117,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Šilhánek, č. p. 27,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Škala</w:t>
      </w:r>
      <w:proofErr w:type="spellEnd"/>
      <w:r w:rsidRPr="00FC1078">
        <w:rPr>
          <w:sz w:val="18"/>
          <w:szCs w:val="18"/>
        </w:rPr>
        <w:t>, č. p. 11,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Šlehofer, č. p. 55, 38901 Stožice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Trefný, č. p. 19,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Vlasák, č. p. 107, 25167 Pyšely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Vlček, Prácheňská 253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Josef Vokáč, Šumavská 173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Josefa </w:t>
      </w:r>
      <w:proofErr w:type="spellStart"/>
      <w:r w:rsidRPr="00FC1078">
        <w:rPr>
          <w:sz w:val="18"/>
          <w:szCs w:val="18"/>
        </w:rPr>
        <w:t>Klecanová</w:t>
      </w:r>
      <w:proofErr w:type="spellEnd"/>
      <w:r w:rsidRPr="00FC1078">
        <w:rPr>
          <w:sz w:val="18"/>
          <w:szCs w:val="18"/>
        </w:rPr>
        <w:t>, č. p. 24, 34101 Velký Bor</w:t>
      </w:r>
    </w:p>
    <w:p w:rsidR="000770BD" w:rsidRPr="00FC1078" w:rsidRDefault="00000E58" w:rsidP="005D2359">
      <w:pPr>
        <w:jc w:val="both"/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Heregová</w:t>
      </w:r>
      <w:proofErr w:type="spellEnd"/>
      <w:r w:rsidRPr="00FC1078">
        <w:rPr>
          <w:sz w:val="18"/>
          <w:szCs w:val="18"/>
        </w:rPr>
        <w:t xml:space="preserve"> Valéria, Stradonická 99, 26705 Nižbor</w:t>
      </w:r>
      <w:r w:rsidR="005D02D8" w:rsidRPr="00FC1078">
        <w:rPr>
          <w:sz w:val="18"/>
          <w:szCs w:val="18"/>
        </w:rPr>
        <w:t xml:space="preserve">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JUDr. Jan Kuklík, Bohuslavova 2420, 25301 Hostivice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JUDr. Josef Bláha, č. p. 222, 33032 Kozolupy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JUDr. Josef Burda, Mezi Silnicemi 467/2 </w:t>
      </w:r>
      <w:proofErr w:type="spellStart"/>
      <w:r w:rsidRPr="00FC1078">
        <w:rPr>
          <w:sz w:val="18"/>
          <w:szCs w:val="18"/>
        </w:rPr>
        <w:t>Koterov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JUDr. Martina Tikalová, Ostravská 619, 19900 Praha 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Kamil </w:t>
      </w:r>
      <w:proofErr w:type="spellStart"/>
      <w:r w:rsidRPr="00FC1078">
        <w:rPr>
          <w:sz w:val="18"/>
          <w:szCs w:val="18"/>
        </w:rPr>
        <w:t>Hábr</w:t>
      </w:r>
      <w:proofErr w:type="spellEnd"/>
      <w:r w:rsidRPr="00FC1078">
        <w:rPr>
          <w:sz w:val="18"/>
          <w:szCs w:val="18"/>
        </w:rPr>
        <w:t xml:space="preserve">, Částkova 1071/54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Kamil </w:t>
      </w:r>
      <w:proofErr w:type="spellStart"/>
      <w:r w:rsidRPr="00FC1078">
        <w:rPr>
          <w:sz w:val="18"/>
          <w:szCs w:val="18"/>
        </w:rPr>
        <w:t>Janoch</w:t>
      </w:r>
      <w:proofErr w:type="spellEnd"/>
      <w:r w:rsidRPr="00FC1078">
        <w:rPr>
          <w:sz w:val="18"/>
          <w:szCs w:val="18"/>
        </w:rPr>
        <w:t>, U Sokolovny 556,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Kamil Pixa, P. Bezruče 652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Brázda, č. p. 56, 38601 Řepice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Fořt, č. p. 3,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Karel </w:t>
      </w:r>
      <w:proofErr w:type="spellStart"/>
      <w:r w:rsidRPr="00FC1078">
        <w:rPr>
          <w:sz w:val="18"/>
          <w:szCs w:val="18"/>
        </w:rPr>
        <w:t>Hajžman</w:t>
      </w:r>
      <w:proofErr w:type="spellEnd"/>
      <w:r w:rsidRPr="00FC1078">
        <w:rPr>
          <w:sz w:val="18"/>
          <w:szCs w:val="18"/>
        </w:rPr>
        <w:t>, č. p. 88, 33207 Střížovice nar.1939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Karel </w:t>
      </w:r>
      <w:proofErr w:type="spellStart"/>
      <w:r w:rsidRPr="00FC1078">
        <w:rPr>
          <w:sz w:val="18"/>
          <w:szCs w:val="18"/>
        </w:rPr>
        <w:t>Hajžman</w:t>
      </w:r>
      <w:proofErr w:type="spellEnd"/>
      <w:r w:rsidRPr="00FC1078">
        <w:rPr>
          <w:sz w:val="18"/>
          <w:szCs w:val="18"/>
        </w:rPr>
        <w:t>, č. p. 88, 33207 Střížovice nar.1965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Holý, č. p. 54,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Hrubín, Voskovcova 987/14 Hlubočepy, 15200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Hrubý, č. p. 26,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Jedlička, č. p. 35,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Machovec, č. p. 39,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Marek, č. p. 87,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Papírník, č. p. 136,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Pechan, č. p. 128,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Poláček, č. p. 23,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Polívka, Na Jednotě 338,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Raška, č. p. 62, 34101 Kvášňovice</w:t>
      </w:r>
      <w:r w:rsidR="003C68F0" w:rsidRPr="00FC1078">
        <w:rPr>
          <w:sz w:val="18"/>
          <w:szCs w:val="18"/>
        </w:rPr>
        <w:t xml:space="preserve"> (1984)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Karel </w:t>
      </w:r>
      <w:proofErr w:type="spellStart"/>
      <w:r w:rsidRPr="00FC1078">
        <w:rPr>
          <w:sz w:val="18"/>
          <w:szCs w:val="18"/>
        </w:rPr>
        <w:t>Růt</w:t>
      </w:r>
      <w:proofErr w:type="spellEnd"/>
      <w:r w:rsidRPr="00FC1078">
        <w:rPr>
          <w:sz w:val="18"/>
          <w:szCs w:val="18"/>
        </w:rPr>
        <w:t>, č. p. 19,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Karel Říha, </w:t>
      </w:r>
      <w:proofErr w:type="spellStart"/>
      <w:r w:rsidRPr="00FC1078">
        <w:rPr>
          <w:sz w:val="18"/>
          <w:szCs w:val="18"/>
        </w:rPr>
        <w:t>Chlumánky</w:t>
      </w:r>
      <w:proofErr w:type="spellEnd"/>
      <w:r w:rsidRPr="00FC1078">
        <w:rPr>
          <w:sz w:val="18"/>
          <w:szCs w:val="18"/>
        </w:rPr>
        <w:t xml:space="preserve"> 2, 33204 Vlčtejn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Slavík, č. p. 26,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Slivoň, č. p. 36,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Soukup, Na Ohradě 91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Šrámek, č. p. 18, 33601 Skašov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Švihla, č. p. 8,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Karel Vobořil, Bělohorská 614/15 Severní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Karla </w:t>
      </w:r>
      <w:proofErr w:type="spellStart"/>
      <w:r w:rsidRPr="00FC1078">
        <w:rPr>
          <w:sz w:val="18"/>
          <w:szCs w:val="18"/>
        </w:rPr>
        <w:t>Heregová</w:t>
      </w:r>
      <w:proofErr w:type="spellEnd"/>
      <w:r w:rsidRPr="00FC1078">
        <w:rPr>
          <w:sz w:val="18"/>
          <w:szCs w:val="18"/>
        </w:rPr>
        <w:t>, Mlýnská 1066,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Kateřina </w:t>
      </w:r>
      <w:proofErr w:type="spellStart"/>
      <w:r w:rsidRPr="00FC1078">
        <w:rPr>
          <w:sz w:val="18"/>
          <w:szCs w:val="18"/>
        </w:rPr>
        <w:t>Kokešová</w:t>
      </w:r>
      <w:proofErr w:type="spellEnd"/>
      <w:r w:rsidRPr="00FC1078">
        <w:rPr>
          <w:sz w:val="18"/>
          <w:szCs w:val="18"/>
        </w:rPr>
        <w:t>, Na Chobotě 315, 37365 Dolní Bukovsko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Kristýna Krejčířová, č. p. 21, 58856 Zvolenovice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Květa Hájková, č. p. 26,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Květa Lísková, č. p. 6, 38901 Krašlovice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Květoslava Kroupová, Sídliště 1. máje 1139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Květoslava </w:t>
      </w:r>
      <w:proofErr w:type="spellStart"/>
      <w:r w:rsidRPr="00FC1078">
        <w:rPr>
          <w:sz w:val="18"/>
          <w:szCs w:val="18"/>
        </w:rPr>
        <w:t>Záluská</w:t>
      </w:r>
      <w:proofErr w:type="spellEnd"/>
      <w:r w:rsidRPr="00FC1078">
        <w:rPr>
          <w:sz w:val="18"/>
          <w:szCs w:val="18"/>
        </w:rPr>
        <w:t>, Povážská 260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Květuše Hladíková, č. p. 18,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Bečvář, č. p. 49,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Bouřil, č. p. 38,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Čejka, Vinařického 414/9 Pražské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Funda, č. p. 1,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Ladislav Hlaváč, Polední 907/49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31200 Plzeň</w:t>
      </w:r>
    </w:p>
    <w:p w:rsidR="004E06BD" w:rsidRPr="00FC1078" w:rsidRDefault="004E06BD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Janda, </w:t>
      </w:r>
      <w:proofErr w:type="spellStart"/>
      <w:r w:rsidRPr="00FC1078">
        <w:rPr>
          <w:sz w:val="18"/>
          <w:szCs w:val="18"/>
        </w:rPr>
        <w:t>Želčany</w:t>
      </w:r>
      <w:proofErr w:type="spellEnd"/>
      <w:r w:rsidRPr="00FC1078">
        <w:rPr>
          <w:sz w:val="18"/>
          <w:szCs w:val="18"/>
        </w:rPr>
        <w:t xml:space="preserve"> 26,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Klingr, č. p. 9,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Ladislav Králík,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36,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Linhart, Nerudova 635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Matoušek, č. p. 7, 33601 Seč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Mráz, č. p. 9,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Šafránek, Dobrovodská 715/88 České Budějovice 5, 37006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Šafránek, nám. Přemysla Otakara II. 2/2, 37001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Šlapák, č. p. 48,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 Žák, č. p. 29,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Ladislava Vodičková, Mírová 912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Lenka </w:t>
      </w:r>
      <w:proofErr w:type="spellStart"/>
      <w:r w:rsidRPr="00FC1078">
        <w:rPr>
          <w:sz w:val="18"/>
          <w:szCs w:val="18"/>
        </w:rPr>
        <w:t>Barvířová</w:t>
      </w:r>
      <w:proofErr w:type="spellEnd"/>
      <w:r w:rsidRPr="00FC1078">
        <w:rPr>
          <w:sz w:val="18"/>
          <w:szCs w:val="18"/>
        </w:rPr>
        <w:t>, č. p. 50, 38719 Němčice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Lenka Kozáková, č. p. 69, 38601 Osek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Lenka </w:t>
      </w:r>
      <w:proofErr w:type="spellStart"/>
      <w:r w:rsidRPr="00FC1078">
        <w:rPr>
          <w:sz w:val="18"/>
          <w:szCs w:val="18"/>
        </w:rPr>
        <w:t>Petružálková</w:t>
      </w:r>
      <w:proofErr w:type="spellEnd"/>
      <w:r w:rsidRPr="00FC1078">
        <w:rPr>
          <w:sz w:val="18"/>
          <w:szCs w:val="18"/>
        </w:rPr>
        <w:t>, č. p. 73, 33454 Lužany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Lenka </w:t>
      </w:r>
      <w:proofErr w:type="spellStart"/>
      <w:r w:rsidRPr="00FC1078">
        <w:rPr>
          <w:sz w:val="18"/>
          <w:szCs w:val="18"/>
        </w:rPr>
        <w:t>Polatová</w:t>
      </w:r>
      <w:proofErr w:type="spellEnd"/>
      <w:r w:rsidRPr="00FC1078">
        <w:rPr>
          <w:sz w:val="18"/>
          <w:szCs w:val="18"/>
        </w:rPr>
        <w:t>, Brněnská 954/13 Severní Předměstí,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Lenka </w:t>
      </w:r>
      <w:proofErr w:type="spellStart"/>
      <w:r w:rsidRPr="00FC1078">
        <w:rPr>
          <w:sz w:val="18"/>
          <w:szCs w:val="18"/>
        </w:rPr>
        <w:t>Řehoušková</w:t>
      </w:r>
      <w:proofErr w:type="spellEnd"/>
      <w:r w:rsidRPr="00FC1078">
        <w:rPr>
          <w:sz w:val="18"/>
          <w:szCs w:val="18"/>
        </w:rPr>
        <w:t>, č. p. 12,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Lenka Štěpánová, Šumavská 818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Libor </w:t>
      </w:r>
      <w:proofErr w:type="spellStart"/>
      <w:r w:rsidRPr="00FC1078">
        <w:rPr>
          <w:sz w:val="18"/>
          <w:szCs w:val="18"/>
        </w:rPr>
        <w:t>Koberna</w:t>
      </w:r>
      <w:proofErr w:type="spellEnd"/>
      <w:r w:rsidRPr="00FC1078">
        <w:rPr>
          <w:sz w:val="18"/>
          <w:szCs w:val="18"/>
        </w:rPr>
        <w:t>, č. p. 45,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Libor Štětka, Na Hrázi 420 </w:t>
      </w:r>
      <w:proofErr w:type="spellStart"/>
      <w:r w:rsidRPr="00FC1078">
        <w:rPr>
          <w:sz w:val="18"/>
          <w:szCs w:val="18"/>
        </w:rPr>
        <w:t>Dražejov</w:t>
      </w:r>
      <w:proofErr w:type="spellEnd"/>
      <w:r w:rsidRPr="00FC1078">
        <w:rPr>
          <w:sz w:val="18"/>
          <w:szCs w:val="18"/>
        </w:rPr>
        <w:t>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Libuše Lukešová, Čelakovského 1126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Libuše Majerová, č. p. 113,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Libuše Němcová, č. p. 41, 37341 Dasný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Libuše Procházková, č. p. 129,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Libuše Smolová, č. p. 21,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Libuše </w:t>
      </w:r>
      <w:proofErr w:type="spellStart"/>
      <w:r w:rsidRPr="00FC1078">
        <w:rPr>
          <w:sz w:val="18"/>
          <w:szCs w:val="18"/>
        </w:rPr>
        <w:t>Šuhová</w:t>
      </w:r>
      <w:proofErr w:type="spellEnd"/>
      <w:r w:rsidRPr="00FC1078">
        <w:rPr>
          <w:sz w:val="18"/>
          <w:szCs w:val="18"/>
        </w:rPr>
        <w:t>, č. p. 200, 33444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Libuše Vanišová, Gutfreundova 868 Zbraslav, 15600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Lidmila Čížková, č. p. 8,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Lubomír Lemon, Učitelská 1580/17, Kobylisy, 18200 Praha 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Lubomír Svoboda, Lidická 455,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Lubomír </w:t>
      </w:r>
      <w:proofErr w:type="spellStart"/>
      <w:r w:rsidRPr="00FC1078">
        <w:rPr>
          <w:sz w:val="18"/>
          <w:szCs w:val="18"/>
        </w:rPr>
        <w:t>Šumpela</w:t>
      </w:r>
      <w:proofErr w:type="spellEnd"/>
      <w:r w:rsidRPr="00FC1078">
        <w:rPr>
          <w:sz w:val="18"/>
          <w:szCs w:val="18"/>
        </w:rPr>
        <w:t>, č. p. 52,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Lubor Šebesta, U Vlečky 478 Zbůch, 33022 Zbůch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Luboš </w:t>
      </w:r>
      <w:proofErr w:type="spellStart"/>
      <w:r w:rsidRPr="00FC1078">
        <w:rPr>
          <w:sz w:val="18"/>
          <w:szCs w:val="18"/>
        </w:rPr>
        <w:t>Božovský</w:t>
      </w:r>
      <w:proofErr w:type="spellEnd"/>
      <w:r w:rsidRPr="00FC1078">
        <w:rPr>
          <w:sz w:val="18"/>
          <w:szCs w:val="18"/>
        </w:rPr>
        <w:t>, č. p. 2,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Luboš Klecan, č. p. 24,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Luboš Zrno, č. p. 18,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Lucie </w:t>
      </w:r>
      <w:proofErr w:type="spellStart"/>
      <w:r w:rsidRPr="00FC1078">
        <w:rPr>
          <w:sz w:val="18"/>
          <w:szCs w:val="18"/>
        </w:rPr>
        <w:t>Kohelová</w:t>
      </w:r>
      <w:proofErr w:type="spellEnd"/>
      <w:r w:rsidRPr="00FC1078">
        <w:rPr>
          <w:sz w:val="18"/>
          <w:szCs w:val="18"/>
        </w:rPr>
        <w:t>, Šilhova 657,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Lucie </w:t>
      </w:r>
      <w:proofErr w:type="spellStart"/>
      <w:r w:rsidRPr="00FC1078">
        <w:rPr>
          <w:sz w:val="18"/>
          <w:szCs w:val="18"/>
        </w:rPr>
        <w:t>Přibová</w:t>
      </w:r>
      <w:proofErr w:type="spellEnd"/>
      <w:r w:rsidRPr="00FC1078">
        <w:rPr>
          <w:sz w:val="18"/>
          <w:szCs w:val="18"/>
        </w:rPr>
        <w:t>, V Jezárkách 745,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Luděk </w:t>
      </w:r>
      <w:proofErr w:type="spellStart"/>
      <w:r w:rsidRPr="00FC1078">
        <w:rPr>
          <w:sz w:val="18"/>
          <w:szCs w:val="18"/>
        </w:rPr>
        <w:t>Bechník</w:t>
      </w:r>
      <w:proofErr w:type="spellEnd"/>
      <w:r w:rsidRPr="00FC1078">
        <w:rPr>
          <w:sz w:val="18"/>
          <w:szCs w:val="18"/>
        </w:rPr>
        <w:t>, Plovární 193, 33021 Líně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Luděk </w:t>
      </w:r>
      <w:proofErr w:type="spellStart"/>
      <w:r w:rsidRPr="00FC1078">
        <w:rPr>
          <w:sz w:val="18"/>
          <w:szCs w:val="18"/>
        </w:rPr>
        <w:t>Hajžman</w:t>
      </w:r>
      <w:proofErr w:type="spellEnd"/>
      <w:r w:rsidRPr="00FC1078">
        <w:rPr>
          <w:sz w:val="18"/>
          <w:szCs w:val="18"/>
        </w:rPr>
        <w:t>, č. p. 6,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Luděk Hrabě, č. p. 5, 33204 Vlčtejn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Luděk Soukup, č. p. 75,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Luděk Šubrt, Tylova 682, 33441 Dobřany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Ludmila Hronková, č. p. 93,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Ludmila Klasová, Spojovací 214, 38731 Radomyšl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Ludmila Koutenská, č. p. 3,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Ludmila Moudrá, č. p. 18,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Ludmila Nováková, č. p. 132,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Ludmila Tomanová, č. p. 40,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Ludmila Zemanová, Republikánská 779/27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Lukáš Hauer, K Nádraží 437/12 Křimice, 32200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Magdaléna Holubová, Plzeňská 13,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Marcel </w:t>
      </w:r>
      <w:proofErr w:type="spellStart"/>
      <w:r w:rsidRPr="00FC1078">
        <w:rPr>
          <w:sz w:val="18"/>
          <w:szCs w:val="18"/>
        </w:rPr>
        <w:t>Štér</w:t>
      </w:r>
      <w:proofErr w:type="spellEnd"/>
      <w:r w:rsidRPr="00FC1078">
        <w:rPr>
          <w:sz w:val="18"/>
          <w:szCs w:val="18"/>
        </w:rPr>
        <w:t>, č. p. 24,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Marcela Bělohlávková, č. p. 52, 34101 Plánice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Marcela Husáková, Majakovského 1149/28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Marcela Kochová, Korunní 859/18 Vinohrady, 12000 Praha 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Marcela </w:t>
      </w:r>
      <w:proofErr w:type="spellStart"/>
      <w:r w:rsidRPr="00FC1078">
        <w:rPr>
          <w:sz w:val="18"/>
          <w:szCs w:val="18"/>
        </w:rPr>
        <w:t>Raddová</w:t>
      </w:r>
      <w:proofErr w:type="spellEnd"/>
      <w:r w:rsidRPr="00FC1078">
        <w:rPr>
          <w:sz w:val="18"/>
          <w:szCs w:val="18"/>
        </w:rPr>
        <w:t>, č. p. 7,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Marcela </w:t>
      </w:r>
      <w:proofErr w:type="spellStart"/>
      <w:r w:rsidRPr="00FC1078">
        <w:rPr>
          <w:sz w:val="18"/>
          <w:szCs w:val="18"/>
        </w:rPr>
        <w:t>Scheschyová</w:t>
      </w:r>
      <w:proofErr w:type="spellEnd"/>
      <w:r w:rsidRPr="00FC1078">
        <w:rPr>
          <w:sz w:val="18"/>
          <w:szCs w:val="18"/>
        </w:rPr>
        <w:t>, č. p. 10,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Marcela Šindelářová, č. p. 48, 38601 Osek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Marcela Šmrhová, č. p. 48, 34101 Svéradice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Margita Ciglerová, č. p. 2,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Andrlíková, Rodinná 765/1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Bálková, č. p. 84,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Benešová, č. p. 25,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Bílková, č. p. 19,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Bláhovcová</w:t>
      </w:r>
      <w:proofErr w:type="spellEnd"/>
      <w:r w:rsidRPr="00FC1078">
        <w:rPr>
          <w:sz w:val="18"/>
          <w:szCs w:val="18"/>
        </w:rPr>
        <w:t>, Vinařického 620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Bolková, H. Malířové 1538/19 České Budějovice 5, 37006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Borská, Hlavatého 620/5 Háje, 14900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Božovská</w:t>
      </w:r>
      <w:proofErr w:type="spellEnd"/>
      <w:r w:rsidRPr="00FC1078">
        <w:rPr>
          <w:sz w:val="18"/>
          <w:szCs w:val="18"/>
        </w:rPr>
        <w:t>, č. p. 114,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Brůžková, č. p. 12,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Buriánková, Komenského 1057/37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Dluhošová, č. p. 35,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Doležalová, č. p. 15,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Duchková, Školní 1327, 34701 Tachov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Duchková, </w:t>
      </w:r>
      <w:proofErr w:type="spellStart"/>
      <w:r w:rsidRPr="00FC1078">
        <w:rPr>
          <w:sz w:val="18"/>
          <w:szCs w:val="18"/>
        </w:rPr>
        <w:t>Zelenodolská</w:t>
      </w:r>
      <w:proofErr w:type="spellEnd"/>
      <w:r w:rsidRPr="00FC1078">
        <w:rPr>
          <w:sz w:val="18"/>
          <w:szCs w:val="18"/>
        </w:rPr>
        <w:t xml:space="preserve"> 54,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Faktorová, K Háječku 219 Hradiště, 39701 Písek</w:t>
      </w:r>
    </w:p>
    <w:p w:rsidR="005D2359" w:rsidRPr="00FC1078" w:rsidRDefault="004156FC" w:rsidP="005D2359">
      <w:pPr>
        <w:jc w:val="both"/>
        <w:rPr>
          <w:strike/>
          <w:sz w:val="18"/>
          <w:szCs w:val="18"/>
        </w:rPr>
      </w:pPr>
      <w:r w:rsidRPr="00FC1078">
        <w:rPr>
          <w:sz w:val="18"/>
          <w:szCs w:val="18"/>
        </w:rPr>
        <w:t xml:space="preserve">Fiala Tomáš Ing., č.p. 109, 33601 Seč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Fleissigová</w:t>
      </w:r>
      <w:proofErr w:type="spellEnd"/>
      <w:r w:rsidRPr="00FC1078">
        <w:rPr>
          <w:sz w:val="18"/>
          <w:szCs w:val="18"/>
        </w:rPr>
        <w:t>, č. p. 101,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Guřanová</w:t>
      </w:r>
      <w:proofErr w:type="spellEnd"/>
      <w:r w:rsidRPr="00FC1078">
        <w:rPr>
          <w:sz w:val="18"/>
          <w:szCs w:val="18"/>
        </w:rPr>
        <w:t>, č. p. 59, 33601 Ždírec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Hejlová , č. p. 141,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Hokrová, č. p. 135, 33544 Kasejovice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Hollmanová</w:t>
      </w:r>
      <w:proofErr w:type="spellEnd"/>
      <w:r w:rsidRPr="00FC1078">
        <w:rPr>
          <w:sz w:val="18"/>
          <w:szCs w:val="18"/>
        </w:rPr>
        <w:t>, Arch. Dubského 977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Holoubková, Spojovací 209,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Honalová</w:t>
      </w:r>
      <w:proofErr w:type="spellEnd"/>
      <w:r w:rsidRPr="00FC1078">
        <w:rPr>
          <w:sz w:val="18"/>
          <w:szCs w:val="18"/>
        </w:rPr>
        <w:t>, č. p. 45,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Horová, Rožmitálská 29 Dvorec, 33503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Chaloupková, č. p. 47, 34101 Kvášňovice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Chounová</w:t>
      </w:r>
      <w:proofErr w:type="spellEnd"/>
      <w:r w:rsidRPr="00FC1078">
        <w:rPr>
          <w:sz w:val="18"/>
          <w:szCs w:val="18"/>
        </w:rPr>
        <w:t>, Plzeňská 12,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Jiránková, Na Vinici II. 434,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Kalčíková, Pekárenská 1061/27 České Budějovice 3, 37004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Karvanová</w:t>
      </w:r>
      <w:proofErr w:type="spellEnd"/>
      <w:r w:rsidRPr="00FC1078">
        <w:rPr>
          <w:sz w:val="18"/>
          <w:szCs w:val="18"/>
        </w:rPr>
        <w:t>, Maltézské náměstí 79,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Klasová, č. p. 28,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Knapová, Husova 1037,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Kobernová</w:t>
      </w:r>
      <w:proofErr w:type="spellEnd"/>
      <w:r w:rsidRPr="00FC1078">
        <w:rPr>
          <w:sz w:val="18"/>
          <w:szCs w:val="18"/>
        </w:rPr>
        <w:t>, č. p. 33,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Kolářová, č. p. 43,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Kolesová, č. p. 1,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Koubová,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49,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Krejčíková, Stavbařů 210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Kroupová , č. p. 31,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Kubičková, č. p. 98,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Lebedová, Souhrady 122,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Lešková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Kaskova</w:t>
      </w:r>
      <w:proofErr w:type="spellEnd"/>
      <w:r w:rsidRPr="00FC1078">
        <w:rPr>
          <w:sz w:val="18"/>
          <w:szCs w:val="18"/>
        </w:rPr>
        <w:t xml:space="preserve"> 1124,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Lískovcová</w:t>
      </w:r>
      <w:proofErr w:type="spellEnd"/>
      <w:r w:rsidRPr="00FC1078">
        <w:rPr>
          <w:sz w:val="18"/>
          <w:szCs w:val="18"/>
        </w:rPr>
        <w:t>, č. p. 64,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Lišková, č. p. 7,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Lorencová, U Tří dubů 2333/43 České Budějovice 3, 37010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Louženská</w:t>
      </w:r>
      <w:proofErr w:type="spellEnd"/>
      <w:r w:rsidRPr="00FC1078">
        <w:rPr>
          <w:sz w:val="18"/>
          <w:szCs w:val="18"/>
        </w:rPr>
        <w:t>, č. p. 10, 38901 Krašlovice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Měsíčková, E. Beneše 1559/39 České Budějovice 5, 37006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Mikešová, č. p. 54,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Nová, č. p. 21,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Nováková, Blatenská 105,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Pasáková</w:t>
      </w:r>
      <w:proofErr w:type="spellEnd"/>
      <w:r w:rsidRPr="00FC1078">
        <w:rPr>
          <w:sz w:val="18"/>
          <w:szCs w:val="18"/>
        </w:rPr>
        <w:t>, č. p. 39, 39131 Drhovice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Pešková, Hlinecká 1558/5 České Budějovice 5, 37006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Pilná, Rožmitálská 519, 26272 Březnice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Polatová</w:t>
      </w:r>
      <w:proofErr w:type="spellEnd"/>
      <w:r w:rsidRPr="00FC1078">
        <w:rPr>
          <w:sz w:val="18"/>
          <w:szCs w:val="18"/>
        </w:rPr>
        <w:t>, Komenského 1146/50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Roháčková, </w:t>
      </w:r>
      <w:proofErr w:type="spellStart"/>
      <w:r w:rsidRPr="00FC1078">
        <w:rPr>
          <w:sz w:val="18"/>
          <w:szCs w:val="18"/>
        </w:rPr>
        <w:t>Ellerova</w:t>
      </w:r>
      <w:proofErr w:type="spellEnd"/>
      <w:r w:rsidRPr="00FC1078">
        <w:rPr>
          <w:sz w:val="18"/>
          <w:szCs w:val="18"/>
        </w:rPr>
        <w:t xml:space="preserve"> 1099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Rousová, č. p. 2,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Sádlová, Švermova 177, 39811 Protivín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Soukupová, č. p. 107,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Soukupová, Šumavská 422, 38711 Katovice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Stejskalová, č. p. 6, 34101 Svéradice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Stulíková, č. p. 60,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Šampalíková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Setecká</w:t>
      </w:r>
      <w:proofErr w:type="spellEnd"/>
      <w:r w:rsidRPr="00FC1078">
        <w:rPr>
          <w:sz w:val="18"/>
          <w:szCs w:val="18"/>
        </w:rPr>
        <w:t xml:space="preserve"> 414,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Šídlová, č. p. 11, 38901 Krašlovice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Šimková, č. p. 26, 33204 Vlčtejn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Škalová</w:t>
      </w:r>
      <w:proofErr w:type="spellEnd"/>
      <w:r w:rsidRPr="00FC1078">
        <w:rPr>
          <w:sz w:val="18"/>
          <w:szCs w:val="18"/>
        </w:rPr>
        <w:t>, č. p. 122,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Štěpáníková</w:t>
      </w:r>
      <w:proofErr w:type="spellEnd"/>
      <w:r w:rsidRPr="00FC1078">
        <w:rPr>
          <w:sz w:val="18"/>
          <w:szCs w:val="18"/>
        </w:rPr>
        <w:t>, č. p. 2,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Štiková, č. p. 220,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Švihlová</w:t>
      </w:r>
      <w:proofErr w:type="spellEnd"/>
      <w:r w:rsidRPr="00FC1078">
        <w:rPr>
          <w:sz w:val="18"/>
          <w:szCs w:val="18"/>
        </w:rPr>
        <w:t>, č. p. 8,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Tomanová, č. p. 72,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Týrová</w:t>
      </w:r>
      <w:proofErr w:type="spellEnd"/>
      <w:r w:rsidRPr="00FC1078">
        <w:rPr>
          <w:sz w:val="18"/>
          <w:szCs w:val="18"/>
        </w:rPr>
        <w:t>, Stavovská 866/5 Hostivař, 10200 Praha 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Urbanová, č. p. 158,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Velková, č. p. 66, 37401 Ločenice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Vlková, č. p. 2, 38901 Krašlovice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Vlková, č. p. 46,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Vodáková, č. p. 56,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Vodáková, Do </w:t>
      </w:r>
      <w:proofErr w:type="spellStart"/>
      <w:r w:rsidRPr="00FC1078">
        <w:rPr>
          <w:sz w:val="18"/>
          <w:szCs w:val="18"/>
        </w:rPr>
        <w:t>Růťáku</w:t>
      </w:r>
      <w:proofErr w:type="spellEnd"/>
      <w:r w:rsidRPr="00FC1078">
        <w:rPr>
          <w:sz w:val="18"/>
          <w:szCs w:val="18"/>
        </w:rPr>
        <w:t xml:space="preserve"> 108,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Vorlová, č. p. 18, 33401 Horní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Zykmundová</w:t>
      </w:r>
      <w:proofErr w:type="spellEnd"/>
      <w:r w:rsidRPr="00FC1078">
        <w:rPr>
          <w:sz w:val="18"/>
          <w:szCs w:val="18"/>
        </w:rPr>
        <w:t>, Uhelná 187/5 Východní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Marta Kunová, </w:t>
      </w:r>
      <w:proofErr w:type="spellStart"/>
      <w:r w:rsidRPr="00FC1078">
        <w:rPr>
          <w:sz w:val="18"/>
          <w:szCs w:val="18"/>
        </w:rPr>
        <w:t>Čižická</w:t>
      </w:r>
      <w:proofErr w:type="spellEnd"/>
      <w:r w:rsidRPr="00FC1078">
        <w:rPr>
          <w:sz w:val="18"/>
          <w:szCs w:val="18"/>
        </w:rPr>
        <w:t xml:space="preserve"> 242 Štěnovice, 33209 Štěnovice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Marta </w:t>
      </w:r>
      <w:proofErr w:type="spellStart"/>
      <w:r w:rsidRPr="00FC1078">
        <w:rPr>
          <w:sz w:val="18"/>
          <w:szCs w:val="18"/>
        </w:rPr>
        <w:t>Mošovská</w:t>
      </w:r>
      <w:proofErr w:type="spellEnd"/>
      <w:r w:rsidRPr="00FC1078">
        <w:rPr>
          <w:sz w:val="18"/>
          <w:szCs w:val="18"/>
        </w:rPr>
        <w:t>, č. p. 17, 39701 Kestřany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Marta Nosková, Stavební 196, 33842 Hrádek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Marta </w:t>
      </w:r>
      <w:proofErr w:type="spellStart"/>
      <w:r w:rsidRPr="00FC1078">
        <w:rPr>
          <w:sz w:val="18"/>
          <w:szCs w:val="18"/>
        </w:rPr>
        <w:t>Píbrová</w:t>
      </w:r>
      <w:proofErr w:type="spellEnd"/>
      <w:r w:rsidRPr="00FC1078">
        <w:rPr>
          <w:sz w:val="18"/>
          <w:szCs w:val="18"/>
        </w:rPr>
        <w:t>, V Lukách 538 Sušice II, 34201 Sušice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Marta </w:t>
      </w:r>
      <w:proofErr w:type="spellStart"/>
      <w:r w:rsidRPr="00FC1078">
        <w:rPr>
          <w:sz w:val="18"/>
          <w:szCs w:val="18"/>
        </w:rPr>
        <w:t>Pítrová</w:t>
      </w:r>
      <w:proofErr w:type="spellEnd"/>
      <w:r w:rsidRPr="00FC1078">
        <w:rPr>
          <w:sz w:val="18"/>
          <w:szCs w:val="18"/>
        </w:rPr>
        <w:t>, č. p. 10,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Martin Havelka, Topolová 812 Prachatice II, 38301 Prachatice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Martin Holeček, č. p. 7, 38901 Stožice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Martin Chaloupka, č. p. 31,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Martin </w:t>
      </w:r>
      <w:proofErr w:type="spellStart"/>
      <w:r w:rsidRPr="00FC1078">
        <w:rPr>
          <w:sz w:val="18"/>
          <w:szCs w:val="18"/>
        </w:rPr>
        <w:t>Lojík</w:t>
      </w:r>
      <w:proofErr w:type="spellEnd"/>
      <w:r w:rsidRPr="00FC1078">
        <w:rPr>
          <w:sz w:val="18"/>
          <w:szCs w:val="18"/>
        </w:rPr>
        <w:t>, tř. 5. května 141, 37382 Včelná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Martin Nový, č. p. 21,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Martin Pašek, Nad Koupalištěm 503 Senec, 33008 Zruč-Senec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Martin Toman, č. p. 2, 38901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Martina Kundrátová, Horní 367, 37363 Ševětín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Martina </w:t>
      </w:r>
      <w:proofErr w:type="spellStart"/>
      <w:r w:rsidRPr="00FC1078">
        <w:rPr>
          <w:sz w:val="18"/>
          <w:szCs w:val="18"/>
        </w:rPr>
        <w:t>Tymkivová</w:t>
      </w:r>
      <w:proofErr w:type="spellEnd"/>
      <w:r w:rsidRPr="00FC1078">
        <w:rPr>
          <w:sz w:val="18"/>
          <w:szCs w:val="18"/>
        </w:rPr>
        <w:t>, Benátská 589, 33003 Chrást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Melanie Doubková, Gerská 1253/46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MgA</w:t>
      </w:r>
      <w:proofErr w:type="spellEnd"/>
      <w:r w:rsidRPr="00FC1078">
        <w:rPr>
          <w:sz w:val="18"/>
          <w:szCs w:val="18"/>
        </w:rPr>
        <w:t xml:space="preserve">. Rudolf </w:t>
      </w:r>
      <w:proofErr w:type="spellStart"/>
      <w:r w:rsidRPr="00FC1078">
        <w:rPr>
          <w:sz w:val="18"/>
          <w:szCs w:val="18"/>
        </w:rPr>
        <w:t>Samohejl</w:t>
      </w:r>
      <w:proofErr w:type="spellEnd"/>
      <w:r w:rsidRPr="00FC1078">
        <w:rPr>
          <w:sz w:val="18"/>
          <w:szCs w:val="18"/>
        </w:rPr>
        <w:t>, Tovární 1264/6, 17000 Praha 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Alice Janečková, č. p. 3, 54401 Vítězná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Dagmar Horská, č. p. 17,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Eva </w:t>
      </w:r>
      <w:proofErr w:type="spellStart"/>
      <w:r w:rsidRPr="00FC1078">
        <w:rPr>
          <w:sz w:val="18"/>
          <w:szCs w:val="18"/>
        </w:rPr>
        <w:t>Krechová</w:t>
      </w:r>
      <w:proofErr w:type="spellEnd"/>
      <w:r w:rsidRPr="00FC1078">
        <w:rPr>
          <w:sz w:val="18"/>
          <w:szCs w:val="18"/>
        </w:rPr>
        <w:t>, č. p. 60,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Hana Koptová, č. p. 22,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Iva Jandová, č. p. 2,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Jana Bojanovská, Mendelova 737/1 Háje, 14900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Jana </w:t>
      </w:r>
      <w:proofErr w:type="spellStart"/>
      <w:r w:rsidRPr="00FC1078">
        <w:rPr>
          <w:sz w:val="18"/>
          <w:szCs w:val="18"/>
        </w:rPr>
        <w:t>Renčová</w:t>
      </w:r>
      <w:proofErr w:type="spellEnd"/>
      <w:r w:rsidRPr="00FC1078">
        <w:rPr>
          <w:sz w:val="18"/>
          <w:szCs w:val="18"/>
        </w:rPr>
        <w:t>, č. p. 65,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Jana </w:t>
      </w:r>
      <w:proofErr w:type="spellStart"/>
      <w:r w:rsidRPr="00FC1078">
        <w:rPr>
          <w:sz w:val="18"/>
          <w:szCs w:val="18"/>
        </w:rPr>
        <w:t>Týrová</w:t>
      </w:r>
      <w:proofErr w:type="spellEnd"/>
      <w:r w:rsidRPr="00FC1078">
        <w:rPr>
          <w:sz w:val="18"/>
          <w:szCs w:val="18"/>
        </w:rPr>
        <w:t>, Kahovská 1705/4 Chodov, 14900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Jarmila </w:t>
      </w:r>
      <w:proofErr w:type="spellStart"/>
      <w:r w:rsidRPr="00FC1078">
        <w:rPr>
          <w:sz w:val="18"/>
          <w:szCs w:val="18"/>
        </w:rPr>
        <w:t>Pastejříková</w:t>
      </w:r>
      <w:proofErr w:type="spellEnd"/>
      <w:r w:rsidRPr="00FC1078">
        <w:rPr>
          <w:sz w:val="18"/>
          <w:szCs w:val="18"/>
        </w:rPr>
        <w:t>, č. p. 35,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Jaroslav Hrubý, č. p. 21,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Josef Holeček, Roháčova 287/31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Josef Štěrba, Blatenská 316,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Ladislav </w:t>
      </w:r>
      <w:proofErr w:type="spellStart"/>
      <w:r w:rsidRPr="00FC1078">
        <w:rPr>
          <w:sz w:val="18"/>
          <w:szCs w:val="18"/>
        </w:rPr>
        <w:t>Vovesný</w:t>
      </w:r>
      <w:proofErr w:type="spellEnd"/>
      <w:r w:rsidRPr="00FC1078">
        <w:rPr>
          <w:sz w:val="18"/>
          <w:szCs w:val="18"/>
        </w:rPr>
        <w:t>, Vinařického 691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Lenka </w:t>
      </w:r>
      <w:proofErr w:type="spellStart"/>
      <w:r w:rsidRPr="00FC1078">
        <w:rPr>
          <w:sz w:val="18"/>
          <w:szCs w:val="18"/>
        </w:rPr>
        <w:t>Blabolová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Litohlavská</w:t>
      </w:r>
      <w:proofErr w:type="spellEnd"/>
      <w:r w:rsidRPr="00FC1078">
        <w:rPr>
          <w:sz w:val="18"/>
          <w:szCs w:val="18"/>
        </w:rPr>
        <w:t xml:space="preserve"> 834 Plzeňské Předměstí, 33701 Rokycany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Libuše Matějková, Mánesova 512 Týnské Předměstí, 34401 Domažlice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Marcela </w:t>
      </w:r>
      <w:proofErr w:type="spellStart"/>
      <w:r w:rsidRPr="00FC1078">
        <w:rPr>
          <w:sz w:val="18"/>
          <w:szCs w:val="18"/>
        </w:rPr>
        <w:t>Zájedová</w:t>
      </w:r>
      <w:proofErr w:type="spellEnd"/>
      <w:r w:rsidRPr="00FC1078">
        <w:rPr>
          <w:sz w:val="18"/>
          <w:szCs w:val="18"/>
        </w:rPr>
        <w:t>, č. p. 21, 38601 Jinín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Marie Kotlíková, č. p. 44,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 xml:space="preserve">Mgr. Marta </w:t>
      </w:r>
      <w:proofErr w:type="spellStart"/>
      <w:r w:rsidRPr="00FC1078">
        <w:rPr>
          <w:sz w:val="18"/>
          <w:szCs w:val="18"/>
        </w:rPr>
        <w:t>Kočalková</w:t>
      </w:r>
      <w:proofErr w:type="spellEnd"/>
      <w:r w:rsidRPr="00FC1078">
        <w:rPr>
          <w:sz w:val="18"/>
          <w:szCs w:val="18"/>
        </w:rPr>
        <w:t xml:space="preserve">, Mezi Silnicemi 467/2 </w:t>
      </w:r>
      <w:proofErr w:type="spellStart"/>
      <w:r w:rsidRPr="00FC1078">
        <w:rPr>
          <w:sz w:val="18"/>
          <w:szCs w:val="18"/>
        </w:rPr>
        <w:t>Koterov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Michaela </w:t>
      </w:r>
      <w:proofErr w:type="spellStart"/>
      <w:r w:rsidRPr="00FC1078">
        <w:rPr>
          <w:sz w:val="18"/>
          <w:szCs w:val="18"/>
        </w:rPr>
        <w:t>Rejchlíková</w:t>
      </w:r>
      <w:proofErr w:type="spellEnd"/>
      <w:r w:rsidRPr="00FC1078">
        <w:rPr>
          <w:sz w:val="18"/>
          <w:szCs w:val="18"/>
        </w:rPr>
        <w:t>, Václavská 1014 Chrudim II, 53701 Chrudim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Milan Mikeš, Školní 94, 37324 Římov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Petr Škoda, Ke Kapličce 469, 25241 Dolní Břežany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Petra Mrázová, Na Návsi 36, 38706 Malenice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Šárka Vaníková, č. p. 99, 33601 Seč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Václav </w:t>
      </w:r>
      <w:proofErr w:type="spellStart"/>
      <w:r w:rsidRPr="00FC1078">
        <w:rPr>
          <w:sz w:val="18"/>
          <w:szCs w:val="18"/>
        </w:rPr>
        <w:t>Vondrovský</w:t>
      </w:r>
      <w:proofErr w:type="spellEnd"/>
      <w:r w:rsidRPr="00FC1078">
        <w:rPr>
          <w:sz w:val="18"/>
          <w:szCs w:val="18"/>
        </w:rPr>
        <w:t>, č. p. 32, 38773 Pivkovice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Věra Jíšová, č. p. 30,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Veronika </w:t>
      </w:r>
      <w:proofErr w:type="spellStart"/>
      <w:r w:rsidRPr="00FC1078">
        <w:rPr>
          <w:sz w:val="18"/>
          <w:szCs w:val="18"/>
        </w:rPr>
        <w:t>Holšanová</w:t>
      </w:r>
      <w:proofErr w:type="spellEnd"/>
      <w:r w:rsidRPr="00FC1078">
        <w:rPr>
          <w:sz w:val="18"/>
          <w:szCs w:val="18"/>
        </w:rPr>
        <w:t>, J. Opletala 901/21 České Budějovice 2, 37005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Mgr. Vladimíra Netušilová, č. p. 111, 38601 Radošovice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Mgr. Zdeněk </w:t>
      </w:r>
      <w:proofErr w:type="spellStart"/>
      <w:r w:rsidRPr="00FC1078">
        <w:rPr>
          <w:sz w:val="18"/>
          <w:szCs w:val="18"/>
        </w:rPr>
        <w:t>Honz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Raušarovy</w:t>
      </w:r>
      <w:proofErr w:type="spellEnd"/>
      <w:r w:rsidRPr="00FC1078">
        <w:rPr>
          <w:sz w:val="18"/>
          <w:szCs w:val="18"/>
        </w:rPr>
        <w:t xml:space="preserve"> sady 326,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Michael Hubka, Francouzská třída 1911/45 Východní Předměstí,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Michaela Šmídová, č.p. 16,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Michal Běle, č.p. 7, 38734 Záboří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Michal Doležal, č. p. 33,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Michal Faktor, č. p. 8,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Milada Hozmanová, č. p. 4,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Milada </w:t>
      </w:r>
      <w:proofErr w:type="spellStart"/>
      <w:r w:rsidRPr="00FC1078">
        <w:rPr>
          <w:sz w:val="18"/>
          <w:szCs w:val="18"/>
        </w:rPr>
        <w:t>Lešáková</w:t>
      </w:r>
      <w:proofErr w:type="spellEnd"/>
      <w:r w:rsidRPr="00FC1078">
        <w:rPr>
          <w:sz w:val="18"/>
          <w:szCs w:val="18"/>
        </w:rPr>
        <w:t>, Děčínská 307, 47107 Žandov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Milada </w:t>
      </w:r>
      <w:proofErr w:type="spellStart"/>
      <w:r w:rsidRPr="00FC1078">
        <w:rPr>
          <w:sz w:val="18"/>
          <w:szCs w:val="18"/>
        </w:rPr>
        <w:t>Vyletová</w:t>
      </w:r>
      <w:proofErr w:type="spellEnd"/>
      <w:r w:rsidRPr="00FC1078">
        <w:rPr>
          <w:sz w:val="18"/>
          <w:szCs w:val="18"/>
        </w:rPr>
        <w:t>, 5. května 679,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Milada </w:t>
      </w:r>
      <w:proofErr w:type="spellStart"/>
      <w:r w:rsidRPr="00FC1078">
        <w:rPr>
          <w:sz w:val="18"/>
          <w:szCs w:val="18"/>
        </w:rPr>
        <w:t>Vyžralová</w:t>
      </w:r>
      <w:proofErr w:type="spellEnd"/>
      <w:r w:rsidRPr="00FC1078">
        <w:rPr>
          <w:sz w:val="18"/>
          <w:szCs w:val="18"/>
        </w:rPr>
        <w:t>, č. p. 33,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Milan Benda, </w:t>
      </w:r>
      <w:r w:rsidR="00D545BE" w:rsidRPr="00FC1078">
        <w:rPr>
          <w:sz w:val="18"/>
          <w:szCs w:val="18"/>
        </w:rPr>
        <w:t>č.p. 10, 33204 Netunice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Havel, č. p. 153,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Hradil, Zámek 38 Vimperk II, 38501 Vimperk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MIlan</w:t>
      </w:r>
      <w:proofErr w:type="spellEnd"/>
      <w:r w:rsidRPr="00FC1078">
        <w:rPr>
          <w:sz w:val="18"/>
          <w:szCs w:val="18"/>
        </w:rPr>
        <w:t xml:space="preserve"> Hronek , č. p. 93,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Milan Kapusta, </w:t>
      </w:r>
      <w:proofErr w:type="spellStart"/>
      <w:r w:rsidRPr="00FC1078">
        <w:rPr>
          <w:sz w:val="18"/>
          <w:szCs w:val="18"/>
        </w:rPr>
        <w:t>Bavorovská</w:t>
      </w:r>
      <w:proofErr w:type="spellEnd"/>
      <w:r w:rsidRPr="00FC1078">
        <w:rPr>
          <w:sz w:val="18"/>
          <w:szCs w:val="18"/>
        </w:rPr>
        <w:t xml:space="preserve"> 362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Kříště, Husovo náměstí 18, 38711 Katovice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Mašek, č. p. 8, 38901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Müller, č. p. 59,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Milan Panuška, </w:t>
      </w:r>
      <w:proofErr w:type="spellStart"/>
      <w:r w:rsidRPr="00FC1078">
        <w:rPr>
          <w:sz w:val="18"/>
          <w:szCs w:val="18"/>
        </w:rPr>
        <w:t>Blachutova</w:t>
      </w:r>
      <w:proofErr w:type="spellEnd"/>
      <w:r w:rsidRPr="00FC1078">
        <w:rPr>
          <w:sz w:val="18"/>
          <w:szCs w:val="18"/>
        </w:rPr>
        <w:t xml:space="preserve"> 929/1 Čakovice, 19600 Praha 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Potužník, č. p. 28, 38716 Strašice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Milan Rába, </w:t>
      </w:r>
      <w:r w:rsidR="00245330">
        <w:rPr>
          <w:sz w:val="18"/>
          <w:szCs w:val="18"/>
        </w:rPr>
        <w:t>č.p.5</w:t>
      </w:r>
      <w:r w:rsidRPr="00FC1078">
        <w:rPr>
          <w:sz w:val="18"/>
          <w:szCs w:val="18"/>
        </w:rPr>
        <w:t>, 3</w:t>
      </w:r>
      <w:r w:rsidR="00245330">
        <w:rPr>
          <w:sz w:val="18"/>
          <w:szCs w:val="18"/>
        </w:rPr>
        <w:t>9801 Krašlovice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Řehoř, č. p. 13,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Milan </w:t>
      </w:r>
      <w:proofErr w:type="spellStart"/>
      <w:r w:rsidRPr="00FC1078">
        <w:rPr>
          <w:sz w:val="18"/>
          <w:szCs w:val="18"/>
        </w:rPr>
        <w:t>Sejček</w:t>
      </w:r>
      <w:proofErr w:type="spellEnd"/>
      <w:r w:rsidRPr="00FC1078">
        <w:rPr>
          <w:sz w:val="18"/>
          <w:szCs w:val="18"/>
        </w:rPr>
        <w:t>, Beethovenova 3895/13, 43001 Chomutov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Skala, Na Kaplance 573,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Stejskal, č. p. 54,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Šmrha, č. p. 48, 34101 Svéradice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Šrámek, č. p. 22,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Topinka, č. p. 36,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Tůma, č. p. 94,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Valeš, Na Vinici III. 449,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Milena Boudová, Skalní 156 </w:t>
      </w:r>
      <w:proofErr w:type="spellStart"/>
      <w:r w:rsidRPr="00FC1078">
        <w:rPr>
          <w:sz w:val="18"/>
          <w:szCs w:val="18"/>
        </w:rPr>
        <w:t>Dražejov</w:t>
      </w:r>
      <w:proofErr w:type="spellEnd"/>
      <w:r w:rsidRPr="00FC1078">
        <w:rPr>
          <w:sz w:val="18"/>
          <w:szCs w:val="18"/>
        </w:rPr>
        <w:t>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Milena Jíchová, Dr. M. Horákové 2225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Milena Korandová, č. p. 30,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Milena </w:t>
      </w:r>
      <w:proofErr w:type="spellStart"/>
      <w:r w:rsidRPr="00FC1078">
        <w:rPr>
          <w:sz w:val="18"/>
          <w:szCs w:val="18"/>
        </w:rPr>
        <w:t>Levorová</w:t>
      </w:r>
      <w:proofErr w:type="spellEnd"/>
      <w:r w:rsidRPr="00FC1078">
        <w:rPr>
          <w:sz w:val="18"/>
          <w:szCs w:val="18"/>
        </w:rPr>
        <w:t>, Střížov 215,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Milena Maroušková, č. p. 23,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Müller, č. p. 107,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Miloslav </w:t>
      </w:r>
      <w:proofErr w:type="spellStart"/>
      <w:r w:rsidRPr="00FC1078">
        <w:rPr>
          <w:sz w:val="18"/>
          <w:szCs w:val="18"/>
        </w:rPr>
        <w:t>Bechník</w:t>
      </w:r>
      <w:proofErr w:type="spellEnd"/>
      <w:r w:rsidRPr="00FC1078">
        <w:rPr>
          <w:sz w:val="18"/>
          <w:szCs w:val="18"/>
        </w:rPr>
        <w:t>, č. p. 83, 33401 Dolce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Brabec, č. p. 58, 38601 Přešťovice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Cafourek, č. p. 130,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Fiala, č. p. 8,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Miloslav Hrubý, </w:t>
      </w:r>
      <w:proofErr w:type="spellStart"/>
      <w:r w:rsidRPr="00FC1078">
        <w:rPr>
          <w:sz w:val="18"/>
          <w:szCs w:val="18"/>
        </w:rPr>
        <w:t>Raušarovy</w:t>
      </w:r>
      <w:proofErr w:type="spellEnd"/>
      <w:r w:rsidRPr="00FC1078">
        <w:rPr>
          <w:sz w:val="18"/>
          <w:szCs w:val="18"/>
        </w:rPr>
        <w:t xml:space="preserve"> sady 503,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Jeřábek, č. p. 53,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Král, č. p. 50,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Panský, č. p. 55,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Procházka, č. p. 20,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Soukup, č. p. 15,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Miloslav </w:t>
      </w:r>
      <w:proofErr w:type="spellStart"/>
      <w:r w:rsidRPr="00FC1078">
        <w:rPr>
          <w:sz w:val="18"/>
          <w:szCs w:val="18"/>
        </w:rPr>
        <w:t>Strolený</w:t>
      </w:r>
      <w:proofErr w:type="spellEnd"/>
      <w:r w:rsidRPr="00FC1078">
        <w:rPr>
          <w:sz w:val="18"/>
          <w:szCs w:val="18"/>
        </w:rPr>
        <w:t>, č. p. 31, 34101 Kvášňovice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Šíma, Osvobození 995 Sušice II, 34201 Sušice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Trhlík, č. p. 61,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 Žák, Spojařů 1250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Miloslava </w:t>
      </w:r>
      <w:proofErr w:type="spellStart"/>
      <w:r w:rsidRPr="00FC1078">
        <w:rPr>
          <w:sz w:val="18"/>
          <w:szCs w:val="18"/>
        </w:rPr>
        <w:t>Bézayová</w:t>
      </w:r>
      <w:proofErr w:type="spellEnd"/>
      <w:r w:rsidRPr="00FC1078">
        <w:rPr>
          <w:sz w:val="18"/>
          <w:szCs w:val="18"/>
        </w:rPr>
        <w:t>, Milady Horákové 1100/4 Nový Hradec Králové, 50006 Hradec Králové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Miloslava Červená, č. p. 11,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Miloslava Dvořáková, č. p. 41,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Miloslava Chladová, U Jam 1390/19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Miloslava Korešová , </w:t>
      </w:r>
      <w:proofErr w:type="spellStart"/>
      <w:r w:rsidRPr="00FC1078">
        <w:rPr>
          <w:sz w:val="18"/>
          <w:szCs w:val="18"/>
        </w:rPr>
        <w:t>Tírenská</w:t>
      </w:r>
      <w:proofErr w:type="spellEnd"/>
      <w:r w:rsidRPr="00FC1078">
        <w:rPr>
          <w:sz w:val="18"/>
          <w:szCs w:val="18"/>
        </w:rPr>
        <w:t xml:space="preserve"> 427, 38773 Bavorov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Miloslava Loudová, č. p. 64, 33401 Řenče</w:t>
      </w:r>
    </w:p>
    <w:p w:rsidR="005D2359" w:rsidRPr="00FC1078" w:rsidRDefault="009A35BF" w:rsidP="005D2359">
      <w:pPr>
        <w:jc w:val="both"/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Nádraský</w:t>
      </w:r>
      <w:proofErr w:type="spellEnd"/>
      <w:r w:rsidRPr="00FC1078">
        <w:rPr>
          <w:sz w:val="18"/>
          <w:szCs w:val="18"/>
        </w:rPr>
        <w:t xml:space="preserve"> Miroslav, Brněnská 1496, 35601 Sokolov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Miloslava </w:t>
      </w:r>
      <w:proofErr w:type="spellStart"/>
      <w:r w:rsidRPr="00FC1078">
        <w:rPr>
          <w:sz w:val="18"/>
          <w:szCs w:val="18"/>
        </w:rPr>
        <w:t>Reitmajerová</w:t>
      </w:r>
      <w:proofErr w:type="spellEnd"/>
      <w:r w:rsidRPr="00FC1078">
        <w:rPr>
          <w:sz w:val="18"/>
          <w:szCs w:val="18"/>
        </w:rPr>
        <w:t>, č. p. 12,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Miloslava Šestáková , č. p. 33,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Miloš </w:t>
      </w:r>
      <w:proofErr w:type="spellStart"/>
      <w:r w:rsidRPr="00FC1078">
        <w:rPr>
          <w:sz w:val="18"/>
          <w:szCs w:val="18"/>
        </w:rPr>
        <w:t>Vimr</w:t>
      </w:r>
      <w:proofErr w:type="spellEnd"/>
      <w:r w:rsidRPr="00FC1078">
        <w:rPr>
          <w:sz w:val="18"/>
          <w:szCs w:val="18"/>
        </w:rPr>
        <w:t>, č. p. 12,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Miluše Hrubá, č. p. 120,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Miluše Kejmarová, Terezie Brzkové 765/56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Miluška </w:t>
      </w:r>
      <w:proofErr w:type="spellStart"/>
      <w:r w:rsidRPr="00FC1078">
        <w:rPr>
          <w:sz w:val="18"/>
          <w:szCs w:val="18"/>
        </w:rPr>
        <w:t>Hrabčíková</w:t>
      </w:r>
      <w:proofErr w:type="spellEnd"/>
      <w:r w:rsidRPr="00FC1078">
        <w:rPr>
          <w:sz w:val="18"/>
          <w:szCs w:val="18"/>
        </w:rPr>
        <w:t xml:space="preserve">, Češkova 1249 </w:t>
      </w:r>
      <w:proofErr w:type="gramStart"/>
      <w:r w:rsidRPr="00FC1078">
        <w:rPr>
          <w:sz w:val="18"/>
          <w:szCs w:val="18"/>
        </w:rPr>
        <w:t>Zelené</w:t>
      </w:r>
      <w:proofErr w:type="gramEnd"/>
      <w:r w:rsidRPr="00FC1078">
        <w:rPr>
          <w:sz w:val="18"/>
          <w:szCs w:val="18"/>
        </w:rPr>
        <w:t xml:space="preserve"> Předměstí, 53002 Pardubice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Miluška </w:t>
      </w:r>
      <w:proofErr w:type="spellStart"/>
      <w:r w:rsidRPr="00FC1078">
        <w:rPr>
          <w:sz w:val="18"/>
          <w:szCs w:val="18"/>
        </w:rPr>
        <w:t>Petránová</w:t>
      </w:r>
      <w:proofErr w:type="spellEnd"/>
      <w:r w:rsidRPr="00FC1078">
        <w:rPr>
          <w:sz w:val="18"/>
          <w:szCs w:val="18"/>
        </w:rPr>
        <w:t>, Koněvova 2616/240, 13000 Praha 3</w:t>
      </w:r>
    </w:p>
    <w:p w:rsidR="004F060E" w:rsidRPr="00FC1078" w:rsidRDefault="004F060E" w:rsidP="004F060E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Balvín, Osek 13, 33401 Řenče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Boubín, K </w:t>
      </w:r>
      <w:proofErr w:type="spellStart"/>
      <w:r w:rsidRPr="00FC1078">
        <w:rPr>
          <w:sz w:val="18"/>
          <w:szCs w:val="18"/>
        </w:rPr>
        <w:t>Drkolnovu</w:t>
      </w:r>
      <w:proofErr w:type="spellEnd"/>
      <w:r w:rsidRPr="00FC1078">
        <w:rPr>
          <w:sz w:val="18"/>
          <w:szCs w:val="18"/>
        </w:rPr>
        <w:t xml:space="preserve"> 645 Příbram VI-Březové Hory, 26101 Příbram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Čížek, č. p. 8,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Daniel, č. p. 83,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Froněk, Skupova 401/31 </w:t>
      </w:r>
      <w:proofErr w:type="spellStart"/>
      <w:r w:rsidRPr="00FC1078">
        <w:rPr>
          <w:sz w:val="18"/>
          <w:szCs w:val="18"/>
        </w:rPr>
        <w:t>Doudlevce</w:t>
      </w:r>
      <w:proofErr w:type="spellEnd"/>
      <w:r w:rsidRPr="00FC1078">
        <w:rPr>
          <w:sz w:val="18"/>
          <w:szCs w:val="18"/>
        </w:rPr>
        <w:t>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Hájíček, M. Krásové 486, 39811 Protivín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Jára, č. p. 100,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Kašpar, Vojanova 748/25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Kovařík, č. p. 105,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Kroupa, Nádražní 436/24 Východní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Kůs, Kotíkovská 1248/61 Severní Předměstí,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Lebeda, Souhrady 122,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</w:t>
      </w:r>
      <w:proofErr w:type="spellStart"/>
      <w:r w:rsidRPr="00FC1078">
        <w:rPr>
          <w:sz w:val="18"/>
          <w:szCs w:val="18"/>
        </w:rPr>
        <w:t>Lojík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51,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Lukeš, Čelakovského 1126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Mareš, č. p. 12, 38901 Vodňany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Mencl, č. p. 40, 33204 Vlčtejn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Pícka, č. p. 13,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Přibáň, č. p. 30,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Přibyl, č. p. 1, 38226 Černá v Pošumaví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Staněk, č. p. 43, 33501 Kozlovice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</w:t>
      </w:r>
      <w:proofErr w:type="spellStart"/>
      <w:r w:rsidRPr="00FC1078">
        <w:rPr>
          <w:sz w:val="18"/>
          <w:szCs w:val="18"/>
        </w:rPr>
        <w:t>Šafanda</w:t>
      </w:r>
      <w:proofErr w:type="spellEnd"/>
      <w:r w:rsidRPr="00FC1078">
        <w:rPr>
          <w:sz w:val="18"/>
          <w:szCs w:val="18"/>
        </w:rPr>
        <w:t>, č. p. 101,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Šafránek, nám. Přemysla Otakara II. 2/2 České Budějovice 1, 37001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Šíma, č. p. 43, 39701 Vrcovice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Šmíd, č. p. 54, 39701 Dobev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Štěch, č. p. 190, 33201 Tymákov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 Uhlík,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>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Vágner,  Svazu bojovníků za svobodu 310, Nové Město, 33701 Rokycany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Valenta, č. p. 25,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Větrovec,  Mánesova 1207/34, 350 02 Cheb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Miroslava Kličková, č. p. 118,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Miroslava </w:t>
      </w:r>
      <w:proofErr w:type="spellStart"/>
      <w:r w:rsidRPr="00FC1078">
        <w:rPr>
          <w:sz w:val="18"/>
          <w:szCs w:val="18"/>
        </w:rPr>
        <w:t>Páníková</w:t>
      </w:r>
      <w:proofErr w:type="spellEnd"/>
      <w:r w:rsidRPr="00FC1078">
        <w:rPr>
          <w:sz w:val="18"/>
          <w:szCs w:val="18"/>
        </w:rPr>
        <w:t>, č. p. 45,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Miroslava Růžičková, č. p. 65,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Miroslava </w:t>
      </w:r>
      <w:proofErr w:type="spellStart"/>
      <w:r w:rsidRPr="00FC1078">
        <w:rPr>
          <w:sz w:val="18"/>
          <w:szCs w:val="18"/>
        </w:rPr>
        <w:t>Týrová</w:t>
      </w:r>
      <w:proofErr w:type="spellEnd"/>
      <w:r w:rsidRPr="00FC1078">
        <w:rPr>
          <w:sz w:val="18"/>
          <w:szCs w:val="18"/>
        </w:rPr>
        <w:t>, Kotíkovská 1251/67, Severní Předměstí,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Miroslava Vlčnovská, č. p. 10,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Miroslava Vlková, č. p. 17, 38901 Truskovice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MUDr. Helena Jarošová, 17. listopadu 1706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MUDr. Jaroslava Poustková, Bulharská 740/5, 36001 Karlovy Vary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MUDr. Marie Straková, č. p. 52,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MUDr. Michaela Tichá, Chodská 1696/6 Vinohrady, 12000 Praha 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MUDr. Miloslava Komrsková, nábřeží 1. máje 1848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MUDr. Miroslav Polívka, Janovská 497, 33843 Mirošov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MUDr. Vladimír Čechura, Jakuba Jana Ryby 671/22 Bolevec,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MVDr. Marcela </w:t>
      </w:r>
      <w:proofErr w:type="spellStart"/>
      <w:r w:rsidRPr="00FC1078">
        <w:rPr>
          <w:sz w:val="18"/>
          <w:szCs w:val="18"/>
        </w:rPr>
        <w:t>Rybárová</w:t>
      </w:r>
      <w:proofErr w:type="spellEnd"/>
      <w:r w:rsidRPr="00FC1078">
        <w:rPr>
          <w:sz w:val="18"/>
          <w:szCs w:val="18"/>
        </w:rPr>
        <w:t>, Hlávkova 46,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MVDr. Monika Janečková, č. p. 44, 54941 Červený Kostelec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MVDr. Petr </w:t>
      </w:r>
      <w:proofErr w:type="spellStart"/>
      <w:r w:rsidRPr="00FC1078">
        <w:rPr>
          <w:sz w:val="18"/>
          <w:szCs w:val="18"/>
        </w:rPr>
        <w:t>Kaskoun</w:t>
      </w:r>
      <w:proofErr w:type="spellEnd"/>
      <w:r w:rsidRPr="00FC1078">
        <w:rPr>
          <w:sz w:val="18"/>
          <w:szCs w:val="18"/>
        </w:rPr>
        <w:t>, B. Němcové 254/12 České Budějovice 7, 37001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MVDr. Václav Špeta, Na Tržišti 811, 38801 Blatná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Naděžda </w:t>
      </w:r>
      <w:proofErr w:type="spellStart"/>
      <w:r w:rsidRPr="00FC1078">
        <w:rPr>
          <w:sz w:val="18"/>
          <w:szCs w:val="18"/>
        </w:rPr>
        <w:t>Štrérová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Tymákovská</w:t>
      </w:r>
      <w:proofErr w:type="spellEnd"/>
      <w:r w:rsidRPr="00FC1078">
        <w:rPr>
          <w:sz w:val="18"/>
          <w:szCs w:val="18"/>
        </w:rPr>
        <w:t xml:space="preserve"> 196 Sedlec, 33202 Starý Plzenec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Oldřich </w:t>
      </w:r>
      <w:proofErr w:type="spellStart"/>
      <w:r w:rsidRPr="00FC1078">
        <w:rPr>
          <w:sz w:val="18"/>
          <w:szCs w:val="18"/>
        </w:rPr>
        <w:t>Hilšer</w:t>
      </w:r>
      <w:proofErr w:type="spellEnd"/>
      <w:r w:rsidRPr="00FC1078">
        <w:rPr>
          <w:sz w:val="18"/>
          <w:szCs w:val="18"/>
        </w:rPr>
        <w:t>, č. p. 32,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Oldřich Koch, č. p. 263, 34142 Kolinec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bookmarkStart w:id="9" w:name="_Hlk93651865"/>
      <w:r w:rsidRPr="00FC1078">
        <w:rPr>
          <w:sz w:val="18"/>
          <w:szCs w:val="18"/>
        </w:rPr>
        <w:t>Olga Chrtová, č.p. 78, 38772 Libějovice</w:t>
      </w:r>
    </w:p>
    <w:bookmarkEnd w:id="9"/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Patrik </w:t>
      </w:r>
      <w:proofErr w:type="spellStart"/>
      <w:r w:rsidRPr="00FC1078">
        <w:rPr>
          <w:sz w:val="18"/>
          <w:szCs w:val="18"/>
        </w:rPr>
        <w:t>Cinádr</w:t>
      </w:r>
      <w:proofErr w:type="spellEnd"/>
      <w:r w:rsidRPr="00FC1078">
        <w:rPr>
          <w:sz w:val="18"/>
          <w:szCs w:val="18"/>
        </w:rPr>
        <w:t>, č. p. 56, 38901 Truskovice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Patrik Dub, Na Hrázi 244 </w:t>
      </w:r>
      <w:proofErr w:type="spellStart"/>
      <w:r w:rsidRPr="00FC1078">
        <w:rPr>
          <w:sz w:val="18"/>
          <w:szCs w:val="18"/>
        </w:rPr>
        <w:t>Dražejov</w:t>
      </w:r>
      <w:proofErr w:type="spellEnd"/>
      <w:r w:rsidRPr="00FC1078">
        <w:rPr>
          <w:sz w:val="18"/>
          <w:szCs w:val="18"/>
        </w:rPr>
        <w:t>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Baroch, č. p. 59, 33501 Kozlovice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Brejcha, č. p. 40,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Cízl</w:t>
      </w:r>
      <w:proofErr w:type="spellEnd"/>
      <w:r w:rsidRPr="00FC1078">
        <w:rPr>
          <w:sz w:val="18"/>
          <w:szCs w:val="18"/>
        </w:rPr>
        <w:t>, Školní 179 Plasy, 33101 Plasy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Dušek, č. p. 19,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Fajnor</w:t>
      </w:r>
      <w:proofErr w:type="spellEnd"/>
      <w:r w:rsidRPr="00FC1078">
        <w:rPr>
          <w:sz w:val="18"/>
          <w:szCs w:val="18"/>
        </w:rPr>
        <w:t xml:space="preserve">, Slunečná 347 </w:t>
      </w:r>
      <w:proofErr w:type="spellStart"/>
      <w:r w:rsidRPr="00FC1078">
        <w:rPr>
          <w:sz w:val="18"/>
          <w:szCs w:val="18"/>
        </w:rPr>
        <w:t>Dražejov</w:t>
      </w:r>
      <w:proofErr w:type="spellEnd"/>
      <w:r w:rsidRPr="00FC1078">
        <w:rPr>
          <w:sz w:val="18"/>
          <w:szCs w:val="18"/>
        </w:rPr>
        <w:t>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Faměra</w:t>
      </w:r>
      <w:proofErr w:type="spellEnd"/>
      <w:r w:rsidRPr="00FC1078">
        <w:rPr>
          <w:sz w:val="18"/>
          <w:szCs w:val="18"/>
        </w:rPr>
        <w:t xml:space="preserve">, Sídliště </w:t>
      </w:r>
      <w:proofErr w:type="gramStart"/>
      <w:r w:rsidRPr="00FC1078">
        <w:rPr>
          <w:sz w:val="18"/>
          <w:szCs w:val="18"/>
        </w:rPr>
        <w:t>Lučina  465</w:t>
      </w:r>
      <w:proofErr w:type="gramEnd"/>
      <w:r w:rsidRPr="00FC1078">
        <w:rPr>
          <w:sz w:val="18"/>
          <w:szCs w:val="18"/>
        </w:rPr>
        <w:t>, 348 13 Chodová Planá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Hajžman</w:t>
      </w:r>
      <w:proofErr w:type="spellEnd"/>
      <w:r w:rsidRPr="00FC1078">
        <w:rPr>
          <w:sz w:val="18"/>
          <w:szCs w:val="18"/>
        </w:rPr>
        <w:t>, č. p. 88,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Havlíček, č. p. 42, 33444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Holub, č. p. 70,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Hrabě, Daňkova 3332/3 Modřany, 14300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Jaroš, Pod Lesem 818, 39811 Protivín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Kovařík, č. p. 17, 26231 Vrančice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Kubele</w:t>
      </w:r>
      <w:proofErr w:type="spellEnd"/>
      <w:r w:rsidRPr="00FC1078">
        <w:rPr>
          <w:sz w:val="18"/>
          <w:szCs w:val="18"/>
        </w:rPr>
        <w:t>, U Studánky 468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Kvídera</w:t>
      </w:r>
      <w:proofErr w:type="spellEnd"/>
      <w:r w:rsidRPr="00FC1078">
        <w:rPr>
          <w:sz w:val="18"/>
          <w:szCs w:val="18"/>
        </w:rPr>
        <w:t>, č. p. 2,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Malý, č. p. 94, 34201 Nezamyslice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Maroušek, č. p. 23,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Martínek, Nad Botičem 749/23, 10200 Praha 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Petrovec</w:t>
      </w:r>
      <w:proofErr w:type="spellEnd"/>
      <w:r w:rsidRPr="00FC1078">
        <w:rPr>
          <w:sz w:val="18"/>
          <w:szCs w:val="18"/>
        </w:rPr>
        <w:t>, č. p. 20,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Pojžárek</w:t>
      </w:r>
      <w:proofErr w:type="spellEnd"/>
      <w:r w:rsidRPr="00FC1078">
        <w:rPr>
          <w:sz w:val="18"/>
          <w:szCs w:val="18"/>
        </w:rPr>
        <w:t>, č. p. 48, 34022 Nýrsko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Polanka MBA, č. p. 60, 38601 Sousedovice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Růžička, č. p. 56,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Říha, č. p. 180, 37302 Všemyslice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Slavata, Obchodní 675, 41108 Štětí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Srb, č. p. 36,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Strnad, č. p. 115,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Šula, č. p. 24,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Vacikar</w:t>
      </w:r>
      <w:proofErr w:type="spellEnd"/>
      <w:r w:rsidRPr="00FC1078">
        <w:rPr>
          <w:sz w:val="18"/>
          <w:szCs w:val="18"/>
        </w:rPr>
        <w:t>, Dlouhé role 574, 37382 Včelná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Pavla Divišová, č. p. 17, 38601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Pavla </w:t>
      </w:r>
      <w:proofErr w:type="spellStart"/>
      <w:r w:rsidRPr="00FC1078">
        <w:rPr>
          <w:sz w:val="18"/>
          <w:szCs w:val="18"/>
        </w:rPr>
        <w:t>Hatová</w:t>
      </w:r>
      <w:proofErr w:type="spellEnd"/>
      <w:r w:rsidRPr="00FC1078">
        <w:rPr>
          <w:sz w:val="18"/>
          <w:szCs w:val="18"/>
        </w:rPr>
        <w:t>, č. p. 50, 34101 Velký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Pavla Kališová, č. p. 38,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Pavla Keslová, č. p. 108,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Pavla Popelková, třída Přátelství 1972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Pavla </w:t>
      </w:r>
      <w:proofErr w:type="spellStart"/>
      <w:r w:rsidRPr="00FC1078">
        <w:rPr>
          <w:sz w:val="18"/>
          <w:szCs w:val="18"/>
        </w:rPr>
        <w:t>Rachačová</w:t>
      </w:r>
      <w:proofErr w:type="spellEnd"/>
      <w:r w:rsidRPr="00FC1078">
        <w:rPr>
          <w:sz w:val="18"/>
          <w:szCs w:val="18"/>
        </w:rPr>
        <w:t>, č. p. 10, 39811 Protivín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Pavla Voříšková, č. p. 30,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Pavlína Budková, Palackého 1114,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Pavlína Wolfová, č. p. 24, 34101 Kvášňovice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Bár, </w:t>
      </w:r>
      <w:proofErr w:type="spellStart"/>
      <w:r w:rsidRPr="00FC1078">
        <w:rPr>
          <w:sz w:val="18"/>
          <w:szCs w:val="18"/>
        </w:rPr>
        <w:t>Bavorovská</w:t>
      </w:r>
      <w:proofErr w:type="spellEnd"/>
      <w:r w:rsidRPr="00FC1078">
        <w:rPr>
          <w:sz w:val="18"/>
          <w:szCs w:val="18"/>
        </w:rPr>
        <w:t xml:space="preserve"> 605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Bašta, č. p. 21, 38734 Záboří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</w:t>
      </w:r>
      <w:proofErr w:type="spellStart"/>
      <w:r w:rsidRPr="00FC1078">
        <w:rPr>
          <w:sz w:val="18"/>
          <w:szCs w:val="18"/>
        </w:rPr>
        <w:t>Bokr</w:t>
      </w:r>
      <w:proofErr w:type="spellEnd"/>
      <w:r w:rsidRPr="00FC1078">
        <w:rPr>
          <w:sz w:val="18"/>
          <w:szCs w:val="18"/>
        </w:rPr>
        <w:t>, č. p. 3,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Brejcha, </w:t>
      </w:r>
      <w:r w:rsidR="00BF4CE9" w:rsidRPr="00FC1078">
        <w:rPr>
          <w:sz w:val="18"/>
          <w:szCs w:val="18"/>
        </w:rPr>
        <w:t>Hradišťský Újezd 13,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Brůžek, Albrechtice 33,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Diviš, č. p. 66,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Havránek, Klicperova 581/7 Smíchov, 15000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Hrubý, č. p. 27,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Klečka, Mayerova 1064,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Korbel, č. p. 15,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</w:t>
      </w:r>
      <w:proofErr w:type="spellStart"/>
      <w:r w:rsidRPr="00FC1078">
        <w:rPr>
          <w:sz w:val="18"/>
          <w:szCs w:val="18"/>
        </w:rPr>
        <w:t>Kuták</w:t>
      </w:r>
      <w:proofErr w:type="spellEnd"/>
      <w:r w:rsidRPr="00FC1078">
        <w:rPr>
          <w:sz w:val="18"/>
          <w:szCs w:val="18"/>
        </w:rPr>
        <w:t>, č. p. 29, 33501 Kramolín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Mayer, č. p. 37,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Němec, č. p. 41, 34101 Svéradice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</w:t>
      </w:r>
      <w:proofErr w:type="spellStart"/>
      <w:r w:rsidRPr="00FC1078">
        <w:rPr>
          <w:sz w:val="18"/>
          <w:szCs w:val="18"/>
        </w:rPr>
        <w:t>Pitule</w:t>
      </w:r>
      <w:proofErr w:type="spellEnd"/>
      <w:r w:rsidRPr="00FC1078">
        <w:rPr>
          <w:sz w:val="18"/>
          <w:szCs w:val="18"/>
        </w:rPr>
        <w:t>, č. p. 15,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</w:t>
      </w:r>
      <w:proofErr w:type="spellStart"/>
      <w:r w:rsidRPr="00FC1078">
        <w:rPr>
          <w:sz w:val="18"/>
          <w:szCs w:val="18"/>
        </w:rPr>
        <w:t>Popule</w:t>
      </w:r>
      <w:proofErr w:type="spellEnd"/>
      <w:r w:rsidRPr="00FC1078">
        <w:rPr>
          <w:sz w:val="18"/>
          <w:szCs w:val="18"/>
        </w:rPr>
        <w:t>, Na Vinici I. 420,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Prášek, Heritesova 81 Vodňany 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</w:t>
      </w:r>
      <w:proofErr w:type="spellStart"/>
      <w:r w:rsidRPr="00FC1078">
        <w:rPr>
          <w:sz w:val="18"/>
          <w:szCs w:val="18"/>
        </w:rPr>
        <w:t>Přib</w:t>
      </w:r>
      <w:proofErr w:type="spellEnd"/>
      <w:r w:rsidRPr="00FC1078">
        <w:rPr>
          <w:sz w:val="18"/>
          <w:szCs w:val="18"/>
        </w:rPr>
        <w:t>, Rybářská 794/13 Stará Role, 36017 Karlovy Vary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Samec, č. p. 27, 38601 Radošovice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Toman, č. p. 40,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</w:t>
      </w:r>
      <w:proofErr w:type="spellStart"/>
      <w:r w:rsidRPr="00FC1078">
        <w:rPr>
          <w:sz w:val="18"/>
          <w:szCs w:val="18"/>
        </w:rPr>
        <w:t>Vakeš</w:t>
      </w:r>
      <w:proofErr w:type="spellEnd"/>
      <w:r w:rsidRPr="00FC1078">
        <w:rPr>
          <w:sz w:val="18"/>
          <w:szCs w:val="18"/>
        </w:rPr>
        <w:t>, Lindauerova 144/18 Východní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Valenta, č. p. 9, 38773 Budyně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Zdeněk, Pod Vranovou 318, 33001 Kyšice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Zikmund, č. p. 80,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Petra </w:t>
      </w:r>
      <w:proofErr w:type="spellStart"/>
      <w:r w:rsidRPr="00FC1078">
        <w:rPr>
          <w:sz w:val="18"/>
          <w:szCs w:val="18"/>
        </w:rPr>
        <w:t>Honalová</w:t>
      </w:r>
      <w:proofErr w:type="spellEnd"/>
      <w:r w:rsidRPr="00FC1078">
        <w:rPr>
          <w:sz w:val="18"/>
          <w:szCs w:val="18"/>
        </w:rPr>
        <w:t>, č. p. 45,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Petra Jánská, Palackého 1115,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Petra </w:t>
      </w:r>
      <w:proofErr w:type="spellStart"/>
      <w:r w:rsidRPr="00FC1078">
        <w:rPr>
          <w:sz w:val="18"/>
          <w:szCs w:val="18"/>
        </w:rPr>
        <w:t>Kutzendörferová</w:t>
      </w:r>
      <w:proofErr w:type="spellEnd"/>
      <w:r w:rsidRPr="00FC1078">
        <w:rPr>
          <w:sz w:val="18"/>
          <w:szCs w:val="18"/>
        </w:rPr>
        <w:t>, č. p. 153, 33501 Jarov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Petra </w:t>
      </w:r>
      <w:proofErr w:type="spellStart"/>
      <w:r w:rsidRPr="00FC1078">
        <w:rPr>
          <w:sz w:val="18"/>
          <w:szCs w:val="18"/>
        </w:rPr>
        <w:t>Louženská</w:t>
      </w:r>
      <w:proofErr w:type="spellEnd"/>
      <w:r w:rsidRPr="00FC1078">
        <w:rPr>
          <w:sz w:val="18"/>
          <w:szCs w:val="18"/>
        </w:rPr>
        <w:t>, č. p. 35,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Petra Němečková, č. p. 55, 33501 Kramolín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Petra Řezníková, Dukelská 482 Strakonice II,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PharmDr. Ladislava </w:t>
      </w:r>
      <w:proofErr w:type="spellStart"/>
      <w:r w:rsidRPr="00FC1078">
        <w:rPr>
          <w:sz w:val="18"/>
          <w:szCs w:val="18"/>
        </w:rPr>
        <w:t>Hoštičková</w:t>
      </w:r>
      <w:proofErr w:type="spellEnd"/>
      <w:r w:rsidRPr="00FC1078">
        <w:rPr>
          <w:sz w:val="18"/>
          <w:szCs w:val="18"/>
        </w:rPr>
        <w:t xml:space="preserve">, Pod Kuřidlem 399 </w:t>
      </w:r>
      <w:proofErr w:type="spellStart"/>
      <w:r w:rsidRPr="00FC1078">
        <w:rPr>
          <w:sz w:val="18"/>
          <w:szCs w:val="18"/>
        </w:rPr>
        <w:t>Dražejov</w:t>
      </w:r>
      <w:proofErr w:type="spellEnd"/>
      <w:r w:rsidRPr="00FC1078">
        <w:rPr>
          <w:sz w:val="18"/>
          <w:szCs w:val="18"/>
        </w:rPr>
        <w:t>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PhDr. Anežka Baďurová, Mimoňská 639/12, 19000 Praha 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Prof. RNDr. Pavel Pech CSc., Šeříková 1123/4 České Budějovice 6, 37008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Radek </w:t>
      </w:r>
      <w:proofErr w:type="spellStart"/>
      <w:r w:rsidRPr="00FC1078">
        <w:rPr>
          <w:sz w:val="18"/>
          <w:szCs w:val="18"/>
        </w:rPr>
        <w:t>Caban</w:t>
      </w:r>
      <w:proofErr w:type="spellEnd"/>
      <w:r w:rsidRPr="00FC1078">
        <w:rPr>
          <w:sz w:val="18"/>
          <w:szCs w:val="18"/>
        </w:rPr>
        <w:t>, Jiráskova 708,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Radek Lahodný, č. p. 33, 38772 Libějovice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Radek </w:t>
      </w:r>
      <w:proofErr w:type="spellStart"/>
      <w:r w:rsidRPr="00FC1078">
        <w:rPr>
          <w:sz w:val="18"/>
          <w:szCs w:val="18"/>
        </w:rPr>
        <w:t>Nohovec</w:t>
      </w:r>
      <w:proofErr w:type="spellEnd"/>
      <w:r w:rsidRPr="00FC1078">
        <w:rPr>
          <w:sz w:val="18"/>
          <w:szCs w:val="18"/>
        </w:rPr>
        <w:t>, č. p. 258, 33204 Losiná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Radek Pavelka, č. p. 77,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Radek Sedlák, č. p. 209,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Radek </w:t>
      </w:r>
      <w:proofErr w:type="spellStart"/>
      <w:r w:rsidRPr="00FC1078">
        <w:rPr>
          <w:sz w:val="18"/>
          <w:szCs w:val="18"/>
        </w:rPr>
        <w:t>Tomšovic</w:t>
      </w:r>
      <w:proofErr w:type="spellEnd"/>
      <w:r w:rsidRPr="00FC1078">
        <w:rPr>
          <w:sz w:val="18"/>
          <w:szCs w:val="18"/>
        </w:rPr>
        <w:t>, č.p. 26,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Radka Růžičková,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52,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Radka Říhová, č. p. 15, 39701 Předotice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Radka Valešová, č. p. 207, 34101 Pačejov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Radomil Fink, Sousedská 846/5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Renata </w:t>
      </w:r>
      <w:proofErr w:type="spellStart"/>
      <w:r w:rsidRPr="00FC1078">
        <w:rPr>
          <w:sz w:val="18"/>
          <w:szCs w:val="18"/>
        </w:rPr>
        <w:t>Kutáková</w:t>
      </w:r>
      <w:proofErr w:type="spellEnd"/>
      <w:r w:rsidRPr="00FC1078">
        <w:rPr>
          <w:sz w:val="18"/>
          <w:szCs w:val="18"/>
        </w:rPr>
        <w:t xml:space="preserve"> , č. p. 29, 33501 Kramolín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Renata Zábranová, č. p. 24,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Richard </w:t>
      </w:r>
      <w:proofErr w:type="spellStart"/>
      <w:r w:rsidRPr="00FC1078">
        <w:rPr>
          <w:sz w:val="18"/>
          <w:szCs w:val="18"/>
        </w:rPr>
        <w:t>Skolka</w:t>
      </w:r>
      <w:proofErr w:type="spellEnd"/>
      <w:r w:rsidRPr="00FC1078">
        <w:rPr>
          <w:sz w:val="18"/>
          <w:szCs w:val="18"/>
        </w:rPr>
        <w:t xml:space="preserve">, Luďka Pika 465/5, </w:t>
      </w:r>
      <w:proofErr w:type="spellStart"/>
      <w:r w:rsidRPr="00FC1078">
        <w:rPr>
          <w:sz w:val="18"/>
          <w:szCs w:val="18"/>
        </w:rPr>
        <w:t>Doudlevce</w:t>
      </w:r>
      <w:proofErr w:type="spellEnd"/>
      <w:r w:rsidRPr="00FC1078">
        <w:rPr>
          <w:sz w:val="18"/>
          <w:szCs w:val="18"/>
        </w:rPr>
        <w:t>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Richard </w:t>
      </w:r>
      <w:proofErr w:type="spellStart"/>
      <w:r w:rsidRPr="00FC1078">
        <w:rPr>
          <w:sz w:val="18"/>
          <w:szCs w:val="18"/>
        </w:rPr>
        <w:t>Škala</w:t>
      </w:r>
      <w:proofErr w:type="spellEnd"/>
      <w:r w:rsidRPr="00FC1078">
        <w:rPr>
          <w:sz w:val="18"/>
          <w:szCs w:val="18"/>
        </w:rPr>
        <w:t>, č. p. 31,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RNDr. Josef Tykal, č. p. 37,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Robert Kroupa, č. p. 131,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 Bartůněk, Šumavská 253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 Bezděkovský, Konopišťská 1071/5, 10000 Praha 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Roman </w:t>
      </w:r>
      <w:proofErr w:type="spellStart"/>
      <w:r w:rsidRPr="00FC1078">
        <w:rPr>
          <w:sz w:val="18"/>
          <w:szCs w:val="18"/>
        </w:rPr>
        <w:t>Hataj</w:t>
      </w:r>
      <w:proofErr w:type="spellEnd"/>
      <w:r w:rsidRPr="00FC1078">
        <w:rPr>
          <w:sz w:val="18"/>
          <w:szCs w:val="18"/>
        </w:rPr>
        <w:t>, Plzeňská 94 Zbůch, 33022 Zbůch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Roman </w:t>
      </w:r>
      <w:proofErr w:type="spellStart"/>
      <w:r w:rsidRPr="00FC1078">
        <w:rPr>
          <w:sz w:val="18"/>
          <w:szCs w:val="18"/>
        </w:rPr>
        <w:t>Lipšan</w:t>
      </w:r>
      <w:proofErr w:type="spellEnd"/>
      <w:r w:rsidRPr="00FC1078">
        <w:rPr>
          <w:sz w:val="18"/>
          <w:szCs w:val="18"/>
        </w:rPr>
        <w:t>, Krále Jiřího z Poděbrad 848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 Machovec, č. p. 67,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 Němec, Na Radosti 553,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Roman Němeček,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>. 29,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Roman </w:t>
      </w:r>
      <w:proofErr w:type="spellStart"/>
      <w:r w:rsidRPr="00FC1078">
        <w:rPr>
          <w:sz w:val="18"/>
          <w:szCs w:val="18"/>
        </w:rPr>
        <w:t>Prokopius</w:t>
      </w:r>
      <w:proofErr w:type="spellEnd"/>
      <w:r w:rsidRPr="00FC1078">
        <w:rPr>
          <w:sz w:val="18"/>
          <w:szCs w:val="18"/>
        </w:rPr>
        <w:t>, č. p. 88,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Roman </w:t>
      </w:r>
      <w:proofErr w:type="spellStart"/>
      <w:r w:rsidRPr="00FC1078">
        <w:rPr>
          <w:sz w:val="18"/>
          <w:szCs w:val="18"/>
        </w:rPr>
        <w:t>Purger</w:t>
      </w:r>
      <w:proofErr w:type="spellEnd"/>
      <w:r w:rsidRPr="00FC1078">
        <w:rPr>
          <w:sz w:val="18"/>
          <w:szCs w:val="18"/>
        </w:rPr>
        <w:t>, Jihovýchodní IV 837/30, 14100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 Velíšek, č. p. 11,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 Vodák, č. p. 55, 38601 Chrášťovice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Romana </w:t>
      </w:r>
      <w:proofErr w:type="spellStart"/>
      <w:r w:rsidRPr="00FC1078">
        <w:rPr>
          <w:sz w:val="18"/>
          <w:szCs w:val="18"/>
        </w:rPr>
        <w:t>Csicselyová</w:t>
      </w:r>
      <w:proofErr w:type="spellEnd"/>
      <w:r w:rsidRPr="00FC1078">
        <w:rPr>
          <w:sz w:val="18"/>
          <w:szCs w:val="18"/>
        </w:rPr>
        <w:t>, Petra Bezruče 211, 37344 Zliv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Romana Ježková, Lidická tř. 2156/108a České Budějovice 7, 37001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Romana Šílená, č. p. 157,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Romana </w:t>
      </w:r>
      <w:proofErr w:type="spellStart"/>
      <w:r w:rsidRPr="00FC1078">
        <w:rPr>
          <w:sz w:val="18"/>
          <w:szCs w:val="18"/>
        </w:rPr>
        <w:t>Šneberková</w:t>
      </w:r>
      <w:proofErr w:type="spellEnd"/>
      <w:r w:rsidRPr="00FC1078">
        <w:rPr>
          <w:sz w:val="18"/>
          <w:szCs w:val="18"/>
        </w:rPr>
        <w:t>, Družstevní 755,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Rudolf Mráz, č. p. 26, 38601 Štěkeň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Rudolf Sosna, č. p. 32,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Růžena Kubešová, č. p. 15, 38801 Kadov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Růžena Pekárková, č. p. 14,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Růžena Šindelářová, č. p. 187, 33554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Růžena </w:t>
      </w:r>
      <w:proofErr w:type="spellStart"/>
      <w:r w:rsidRPr="00FC1078">
        <w:rPr>
          <w:sz w:val="18"/>
          <w:szCs w:val="18"/>
        </w:rPr>
        <w:t>Šitnerová</w:t>
      </w:r>
      <w:proofErr w:type="spellEnd"/>
      <w:r w:rsidRPr="00FC1078">
        <w:rPr>
          <w:sz w:val="18"/>
          <w:szCs w:val="18"/>
        </w:rPr>
        <w:t>, č. p. 29, 38241 Dolní Dvořiště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Růžena Škardová, 17. listopadu 1379/6, 35002 Cheb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Růžena </w:t>
      </w:r>
      <w:proofErr w:type="spellStart"/>
      <w:r w:rsidRPr="00FC1078">
        <w:rPr>
          <w:sz w:val="18"/>
          <w:szCs w:val="18"/>
        </w:rPr>
        <w:t>Turýnková</w:t>
      </w:r>
      <w:proofErr w:type="spellEnd"/>
      <w:r w:rsidRPr="00FC1078">
        <w:rPr>
          <w:sz w:val="18"/>
          <w:szCs w:val="18"/>
        </w:rPr>
        <w:t>, Česká 667 Prachatice II, 38301 Prachatice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Silvie </w:t>
      </w:r>
      <w:proofErr w:type="spellStart"/>
      <w:r w:rsidRPr="00FC1078">
        <w:rPr>
          <w:sz w:val="18"/>
          <w:szCs w:val="18"/>
        </w:rPr>
        <w:t>Škalová</w:t>
      </w:r>
      <w:proofErr w:type="spellEnd"/>
      <w:r w:rsidRPr="00FC1078">
        <w:rPr>
          <w:sz w:val="18"/>
          <w:szCs w:val="18"/>
        </w:rPr>
        <w:t>, č. p. 18,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Simona Holá, Hrnčířská 2151/11 Cheb, 35002 Cheb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Soňa </w:t>
      </w:r>
      <w:proofErr w:type="spellStart"/>
      <w:r w:rsidRPr="00FC1078">
        <w:rPr>
          <w:sz w:val="18"/>
          <w:szCs w:val="18"/>
        </w:rPr>
        <w:t>Ramischová</w:t>
      </w:r>
      <w:proofErr w:type="spellEnd"/>
      <w:r w:rsidRPr="00FC1078">
        <w:rPr>
          <w:sz w:val="18"/>
          <w:szCs w:val="18"/>
        </w:rPr>
        <w:t>, Sadová 744, 47301 Nový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Boubín, Palackého 873,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Dolejšek, Pod Lesem 11 Němče, 38211 Větřní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</w:t>
      </w:r>
      <w:proofErr w:type="spellStart"/>
      <w:r w:rsidRPr="00FC1078">
        <w:rPr>
          <w:sz w:val="18"/>
          <w:szCs w:val="18"/>
        </w:rPr>
        <w:t>Dunovský</w:t>
      </w:r>
      <w:proofErr w:type="spellEnd"/>
      <w:r w:rsidRPr="00FC1078">
        <w:rPr>
          <w:sz w:val="18"/>
          <w:szCs w:val="18"/>
        </w:rPr>
        <w:t>, Šumavská 1086 Vodňany II, 38901 Vodňany</w:t>
      </w:r>
    </w:p>
    <w:p w:rsidR="006E2246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Fuka, </w:t>
      </w:r>
      <w:r w:rsidR="006E2246" w:rsidRPr="006E2246">
        <w:rPr>
          <w:sz w:val="18"/>
          <w:szCs w:val="18"/>
        </w:rPr>
        <w:t>Záblatí 53, 37348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</w:t>
      </w:r>
      <w:proofErr w:type="spellStart"/>
      <w:r w:rsidRPr="00FC1078">
        <w:rPr>
          <w:sz w:val="18"/>
          <w:szCs w:val="18"/>
        </w:rPr>
        <w:t>Hajžman</w:t>
      </w:r>
      <w:proofErr w:type="spellEnd"/>
      <w:r w:rsidRPr="00FC1078">
        <w:rPr>
          <w:sz w:val="18"/>
          <w:szCs w:val="18"/>
        </w:rPr>
        <w:t>, č. p. 16,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Holý, Šumavská 1098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Hrubý, </w:t>
      </w:r>
      <w:proofErr w:type="spellStart"/>
      <w:r w:rsidRPr="00FC1078">
        <w:rPr>
          <w:sz w:val="18"/>
          <w:szCs w:val="18"/>
        </w:rPr>
        <w:t>Jirotova</w:t>
      </w:r>
      <w:proofErr w:type="spellEnd"/>
      <w:r w:rsidRPr="00FC1078">
        <w:rPr>
          <w:sz w:val="18"/>
          <w:szCs w:val="18"/>
        </w:rPr>
        <w:t xml:space="preserve"> 417,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Janda, č. p. 2,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</w:t>
      </w:r>
      <w:proofErr w:type="spellStart"/>
      <w:r w:rsidRPr="00FC1078">
        <w:rPr>
          <w:sz w:val="18"/>
          <w:szCs w:val="18"/>
        </w:rPr>
        <w:t>Juha</w:t>
      </w:r>
      <w:proofErr w:type="spellEnd"/>
      <w:r w:rsidRPr="00FC1078">
        <w:rPr>
          <w:sz w:val="18"/>
          <w:szCs w:val="18"/>
        </w:rPr>
        <w:t>, č. p. 19,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</w:t>
      </w:r>
      <w:proofErr w:type="spellStart"/>
      <w:r w:rsidRPr="00FC1078">
        <w:rPr>
          <w:sz w:val="18"/>
          <w:szCs w:val="18"/>
        </w:rPr>
        <w:t>Kurc</w:t>
      </w:r>
      <w:proofErr w:type="spellEnd"/>
      <w:r w:rsidRPr="00FC1078">
        <w:rPr>
          <w:sz w:val="18"/>
          <w:szCs w:val="18"/>
        </w:rPr>
        <w:t>, Družstevní 482,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</w:t>
      </w:r>
      <w:proofErr w:type="spellStart"/>
      <w:r w:rsidRPr="00FC1078">
        <w:rPr>
          <w:sz w:val="18"/>
          <w:szCs w:val="18"/>
        </w:rPr>
        <w:t>Matásek</w:t>
      </w:r>
      <w:proofErr w:type="spellEnd"/>
      <w:r w:rsidRPr="00FC1078">
        <w:rPr>
          <w:sz w:val="18"/>
          <w:szCs w:val="18"/>
        </w:rPr>
        <w:t>, č. p. 82,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Matoušek, č. p. 47,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Stanislav Mráz, č. p. 33,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Slaník, č. p. 10, 38601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Šikl, č. p. 16,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Švec, č. p. 109,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Toman, Za Kostelem 420, 38773 Bavorov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 </w:t>
      </w:r>
      <w:proofErr w:type="spellStart"/>
      <w:r w:rsidRPr="00FC1078">
        <w:rPr>
          <w:sz w:val="18"/>
          <w:szCs w:val="18"/>
        </w:rPr>
        <w:t>Vacikar</w:t>
      </w:r>
      <w:proofErr w:type="spellEnd"/>
      <w:r w:rsidRPr="00FC1078">
        <w:rPr>
          <w:sz w:val="18"/>
          <w:szCs w:val="18"/>
        </w:rPr>
        <w:t>, č. p. 126,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 Zoubek, Na Výsluní 90 Hradiště,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Stanislava Červenková, Na Rybníčku 20, 38731 Radomyšl</w:t>
      </w:r>
    </w:p>
    <w:p w:rsidR="008B20E2" w:rsidRPr="00FC1078" w:rsidRDefault="008B20E2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Havlíková Milada, Milčice 3,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Stanislava Kokošková, č. p. 71, 33204 Chlum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Stanislava </w:t>
      </w:r>
      <w:proofErr w:type="spellStart"/>
      <w:r w:rsidRPr="00FC1078">
        <w:rPr>
          <w:sz w:val="18"/>
          <w:szCs w:val="18"/>
        </w:rPr>
        <w:t>Píclová</w:t>
      </w:r>
      <w:proofErr w:type="spellEnd"/>
      <w:r w:rsidRPr="00FC1078">
        <w:rPr>
          <w:sz w:val="18"/>
          <w:szCs w:val="18"/>
        </w:rPr>
        <w:t>, Hekrova 822/2 Háje, 14900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Stanislava Ředinová, Pod strání 2163/25, 10000 Praha 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Šárka Milotová, č. p. 15, 33601 Letiny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Šimon </w:t>
      </w:r>
      <w:proofErr w:type="spellStart"/>
      <w:r w:rsidRPr="00FC1078">
        <w:rPr>
          <w:sz w:val="18"/>
          <w:szCs w:val="18"/>
        </w:rPr>
        <w:t>Mondek</w:t>
      </w:r>
      <w:proofErr w:type="spellEnd"/>
      <w:r w:rsidRPr="00FC1078">
        <w:rPr>
          <w:sz w:val="18"/>
          <w:szCs w:val="18"/>
        </w:rPr>
        <w:t>, Zábělská 101/5, Doubravka,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Štěpán Kolář, Tržní 280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Štěpán </w:t>
      </w:r>
      <w:proofErr w:type="spellStart"/>
      <w:r w:rsidRPr="00FC1078">
        <w:rPr>
          <w:sz w:val="18"/>
          <w:szCs w:val="18"/>
        </w:rPr>
        <w:t>Miklas</w:t>
      </w:r>
      <w:proofErr w:type="spellEnd"/>
      <w:r w:rsidRPr="00FC1078">
        <w:rPr>
          <w:sz w:val="18"/>
          <w:szCs w:val="18"/>
        </w:rPr>
        <w:t>, č. p. 27,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Tomáš Bečvář, č. p. 9, 38901 Truskovice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Tomáš Mach, č. p. 11, 34101 Chanovice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Tomáš </w:t>
      </w:r>
      <w:proofErr w:type="spellStart"/>
      <w:r w:rsidRPr="00FC1078">
        <w:rPr>
          <w:sz w:val="18"/>
          <w:szCs w:val="18"/>
        </w:rPr>
        <w:t>Woller</w:t>
      </w:r>
      <w:proofErr w:type="spellEnd"/>
      <w:r w:rsidRPr="00FC1078">
        <w:rPr>
          <w:sz w:val="18"/>
          <w:szCs w:val="18"/>
        </w:rPr>
        <w:t xml:space="preserve">, Mandlova 436/3 </w:t>
      </w:r>
      <w:proofErr w:type="spellStart"/>
      <w:r w:rsidRPr="00FC1078">
        <w:rPr>
          <w:sz w:val="18"/>
          <w:szCs w:val="18"/>
        </w:rPr>
        <w:t>Doudlevce</w:t>
      </w:r>
      <w:proofErr w:type="spellEnd"/>
      <w:r w:rsidRPr="00FC1078">
        <w:rPr>
          <w:sz w:val="18"/>
          <w:szCs w:val="18"/>
        </w:rPr>
        <w:t>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Andrlík, Palackého 174,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Berkovec</w:t>
      </w:r>
      <w:proofErr w:type="spellEnd"/>
      <w:r w:rsidRPr="00FC1078">
        <w:rPr>
          <w:sz w:val="18"/>
          <w:szCs w:val="18"/>
        </w:rPr>
        <w:t>, č. p. 37,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Bouzek, Hodonínská 979/33 Severní Předměstí, 32300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Bouzek, Železničářská 1003/58 Doubravka,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Brož, Mánesova 1430, 25228 Černošice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Bršlica</w:t>
      </w:r>
      <w:proofErr w:type="spellEnd"/>
      <w:r w:rsidRPr="00FC1078">
        <w:rPr>
          <w:sz w:val="18"/>
          <w:szCs w:val="18"/>
        </w:rPr>
        <w:t>, č. p. 26,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Čad, č. p. 81, 38742 Lnáře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Černý, č. p. 11, 33204 Netunice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Česal, č. p. 22, 33204 Vlčtejn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Dušek, č. p. 112, 34101 Svéradice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Faměra</w:t>
      </w:r>
      <w:proofErr w:type="spellEnd"/>
      <w:r w:rsidRPr="00FC1078">
        <w:rPr>
          <w:sz w:val="18"/>
          <w:szCs w:val="18"/>
        </w:rPr>
        <w:t>, Za Tratí 689/6, Úšovice , 353 01 Mariánské Lázně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Fořt, č. p. 28, 33401 Řenče</w:t>
      </w:r>
    </w:p>
    <w:p w:rsidR="005D2359" w:rsidRPr="00FC1078" w:rsidRDefault="004919E6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Vavřičková Hana, Manětínská 1543/69, Bolevec, 32300 Plzeň dar </w:t>
      </w:r>
      <w:proofErr w:type="spellStart"/>
      <w:r w:rsidRPr="00FC1078">
        <w:rPr>
          <w:sz w:val="18"/>
          <w:szCs w:val="18"/>
        </w:rPr>
        <w:t>střížovice</w:t>
      </w:r>
      <w:proofErr w:type="spellEnd"/>
      <w:r w:rsidRPr="00FC1078">
        <w:rPr>
          <w:sz w:val="18"/>
          <w:szCs w:val="18"/>
        </w:rPr>
        <w:t xml:space="preserve"> 2141,2593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Havlík, č. p. 31,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Hloucha</w:t>
      </w:r>
      <w:proofErr w:type="spellEnd"/>
      <w:r w:rsidRPr="00FC1078">
        <w:rPr>
          <w:sz w:val="18"/>
          <w:szCs w:val="18"/>
        </w:rPr>
        <w:t>, č. p. 1, 38601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Houdek, č. p. 47, 33204 Netunice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Hrabák, č. p. 51, 33501 Kozlovice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Jakubčík</w:t>
      </w:r>
      <w:proofErr w:type="spellEnd"/>
      <w:r w:rsidRPr="00FC1078">
        <w:rPr>
          <w:sz w:val="18"/>
          <w:szCs w:val="18"/>
        </w:rPr>
        <w:t>, č. p. 113, 33544 Kasejovice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Janda, č. p. 5,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Joza, č. p. 30, 38411 Malovice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Kadeřábek, č. p. 3,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Kalbáč</w:t>
      </w:r>
      <w:proofErr w:type="spellEnd"/>
      <w:r w:rsidRPr="00FC1078">
        <w:rPr>
          <w:sz w:val="18"/>
          <w:szCs w:val="18"/>
        </w:rPr>
        <w:t>, č. p. 46,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Kirchman</w:t>
      </w:r>
      <w:proofErr w:type="spellEnd"/>
      <w:r w:rsidRPr="00FC1078">
        <w:rPr>
          <w:sz w:val="18"/>
          <w:szCs w:val="18"/>
        </w:rPr>
        <w:t>, č. p. 79, 33501 Jarov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Klas, č. p. 62, 34101 Svéradice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Korbel, Franze Kafky 821/12 Úšovice, 35301 Mariánské Lázně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Kotrba, č. p. 89,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Kovář, č. p. 56, 33501 Kozlovice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Kovářík, Velenovy 26, 34101 </w:t>
      </w:r>
      <w:proofErr w:type="spellStart"/>
      <w:r w:rsidRPr="00FC1078">
        <w:rPr>
          <w:sz w:val="18"/>
          <w:szCs w:val="18"/>
        </w:rPr>
        <w:t>Nalžovské</w:t>
      </w:r>
      <w:proofErr w:type="spellEnd"/>
      <w:r w:rsidRPr="00FC1078">
        <w:rPr>
          <w:sz w:val="18"/>
          <w:szCs w:val="18"/>
        </w:rPr>
        <w:t xml:space="preserve"> Hory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Kroupa, č. p. 31,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Kurej</w:t>
      </w:r>
      <w:proofErr w:type="spellEnd"/>
      <w:r w:rsidRPr="00FC1078">
        <w:rPr>
          <w:sz w:val="18"/>
          <w:szCs w:val="18"/>
        </w:rPr>
        <w:t>, č. p. 20,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Kůs, č. p. 57,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Ladman, č. p. 38, 34101 Slatina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Lenc, č. p. 53, 38425 Dub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Levý, Lesní 180 Štěkeň, 38751 Štěkeň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Líkař</w:t>
      </w:r>
      <w:proofErr w:type="spellEnd"/>
      <w:r w:rsidRPr="00FC1078">
        <w:rPr>
          <w:sz w:val="18"/>
          <w:szCs w:val="18"/>
        </w:rPr>
        <w:t>, č. p. 52, 38901 Chelčice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Louženský</w:t>
      </w:r>
      <w:proofErr w:type="spellEnd"/>
      <w:r w:rsidRPr="00FC1078">
        <w:rPr>
          <w:sz w:val="18"/>
          <w:szCs w:val="18"/>
        </w:rPr>
        <w:t>, Šumavská 993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Lukeš, </w:t>
      </w:r>
      <w:proofErr w:type="spellStart"/>
      <w:r w:rsidRPr="00FC1078">
        <w:rPr>
          <w:sz w:val="18"/>
          <w:szCs w:val="18"/>
        </w:rPr>
        <w:t>Podsrp</w:t>
      </w:r>
      <w:proofErr w:type="spellEnd"/>
      <w:r w:rsidRPr="00FC1078">
        <w:rPr>
          <w:sz w:val="18"/>
          <w:szCs w:val="18"/>
        </w:rPr>
        <w:t xml:space="preserve"> 530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Mach, Komenského 214,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Martínek, č. p. 53,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Mašek, č. p. 22,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Moudrý, č. p. 38,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Nídl</w:t>
      </w:r>
      <w:proofErr w:type="spellEnd"/>
      <w:r w:rsidRPr="00FC1078">
        <w:rPr>
          <w:sz w:val="18"/>
          <w:szCs w:val="18"/>
        </w:rPr>
        <w:t>, Na Valtické 341/8 Charvátská Nová Ves, 69141 Břeclav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Nohavec</w:t>
      </w:r>
      <w:proofErr w:type="spellEnd"/>
      <w:r w:rsidRPr="00FC1078">
        <w:rPr>
          <w:sz w:val="18"/>
          <w:szCs w:val="18"/>
        </w:rPr>
        <w:t>, č. p. 19, 33401 Dolní Lukavice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Novák, č. p. 29,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Novák, č. p. 41, 33204 Netunice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Ouhrabka</w:t>
      </w:r>
      <w:proofErr w:type="spellEnd"/>
      <w:r w:rsidRPr="00FC1078">
        <w:rPr>
          <w:sz w:val="18"/>
          <w:szCs w:val="18"/>
        </w:rPr>
        <w:t>, č. p. 104,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Pekárek, č. p. 71, 37341 Olešník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bookmarkStart w:id="10" w:name="_Hlk92815206"/>
      <w:r w:rsidRPr="00FC1078">
        <w:rPr>
          <w:sz w:val="18"/>
          <w:szCs w:val="18"/>
        </w:rPr>
        <w:t xml:space="preserve">Václav Peleška, č. p. </w:t>
      </w:r>
      <w:r w:rsidR="0016484A">
        <w:rPr>
          <w:sz w:val="18"/>
          <w:szCs w:val="18"/>
        </w:rPr>
        <w:t>9</w:t>
      </w:r>
      <w:r w:rsidRPr="00FC1078">
        <w:rPr>
          <w:sz w:val="18"/>
          <w:szCs w:val="18"/>
        </w:rPr>
        <w:t xml:space="preserve">,  </w:t>
      </w:r>
      <w:r w:rsidR="0016484A">
        <w:rPr>
          <w:sz w:val="18"/>
          <w:szCs w:val="18"/>
        </w:rPr>
        <w:t>33601 Letiny</w:t>
      </w:r>
    </w:p>
    <w:bookmarkEnd w:id="10"/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Peroutka, Na Vinici III. 443,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Petrák, č. p. 74,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Popule</w:t>
      </w:r>
      <w:proofErr w:type="spellEnd"/>
      <w:r w:rsidRPr="00FC1078">
        <w:rPr>
          <w:sz w:val="18"/>
          <w:szCs w:val="18"/>
        </w:rPr>
        <w:t xml:space="preserve">, Blatenská 723/36 </w:t>
      </w:r>
      <w:proofErr w:type="spellStart"/>
      <w:r w:rsidRPr="00FC1078">
        <w:rPr>
          <w:sz w:val="18"/>
          <w:szCs w:val="18"/>
        </w:rPr>
        <w:t>Lobzy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Přibyl, Sídliště </w:t>
      </w:r>
      <w:proofErr w:type="spellStart"/>
      <w:r w:rsidRPr="00FC1078">
        <w:rPr>
          <w:sz w:val="18"/>
          <w:szCs w:val="18"/>
        </w:rPr>
        <w:t>Vyšný</w:t>
      </w:r>
      <w:proofErr w:type="spellEnd"/>
      <w:r w:rsidRPr="00FC1078">
        <w:rPr>
          <w:sz w:val="18"/>
          <w:szCs w:val="18"/>
        </w:rPr>
        <w:t xml:space="preserve"> 229 Nádražní Předměstí, 38101 Český Krumlov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Rojík</w:t>
      </w:r>
      <w:proofErr w:type="spellEnd"/>
      <w:r w:rsidRPr="00FC1078">
        <w:rPr>
          <w:sz w:val="18"/>
          <w:szCs w:val="18"/>
        </w:rPr>
        <w:t>, Lipnická 365, 33561 Spálené Poříčí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Rous, č. p. 2,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Skolek</w:t>
      </w:r>
      <w:proofErr w:type="spellEnd"/>
      <w:r w:rsidRPr="00FC1078">
        <w:rPr>
          <w:sz w:val="18"/>
          <w:szCs w:val="18"/>
        </w:rPr>
        <w:t>, č. p. 14, 38801 Čečelovice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Slavíček, č. p. 33, 33601 Zdemyslice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Smítka, č. p. 147, 34101 Pačejov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Strnad, Polská 2205 </w:t>
      </w:r>
      <w:proofErr w:type="spellStart"/>
      <w:r w:rsidRPr="00FC1078">
        <w:rPr>
          <w:sz w:val="18"/>
          <w:szCs w:val="18"/>
        </w:rPr>
        <w:t>Kročehlavy</w:t>
      </w:r>
      <w:proofErr w:type="spellEnd"/>
      <w:r w:rsidRPr="00FC1078">
        <w:rPr>
          <w:sz w:val="18"/>
          <w:szCs w:val="18"/>
        </w:rPr>
        <w:t>, 27201 Kladno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Svačina, Plzeňská 510, 34101 Horažďovice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Šneberk</w:t>
      </w:r>
      <w:proofErr w:type="spellEnd"/>
      <w:r w:rsidRPr="00FC1078">
        <w:rPr>
          <w:sz w:val="18"/>
          <w:szCs w:val="18"/>
        </w:rPr>
        <w:t>, č. p. 267,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Špelina</w:t>
      </w:r>
      <w:proofErr w:type="spellEnd"/>
      <w:r w:rsidRPr="00FC1078">
        <w:rPr>
          <w:sz w:val="18"/>
          <w:szCs w:val="18"/>
        </w:rPr>
        <w:t>, č. p. 2,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Štěpán, Šumavská 818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Šulc, č. p. 7, 33544 Hradiště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Tolar, č. p. 39,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Trhlík, č. p. 27, 33204 Nezvěstice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Trhlík, Sokolovská 1126/116 Bolevec, 32300 Plzeň</w:t>
      </w:r>
    </w:p>
    <w:p w:rsidR="00450ED6" w:rsidRDefault="00450ED6" w:rsidP="005D2359">
      <w:pPr>
        <w:jc w:val="both"/>
        <w:rPr>
          <w:sz w:val="18"/>
          <w:szCs w:val="18"/>
        </w:rPr>
      </w:pPr>
      <w:r w:rsidRPr="00450ED6">
        <w:rPr>
          <w:sz w:val="18"/>
          <w:szCs w:val="18"/>
        </w:rPr>
        <w:t>Růžičková Kateřina, č.p. 25, 38901 Truskovice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Tupý, Brigádnická 1126/15 České Budějovice 5, 37006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Týml</w:t>
      </w:r>
      <w:proofErr w:type="spellEnd"/>
      <w:r w:rsidRPr="00FC1078">
        <w:rPr>
          <w:sz w:val="18"/>
          <w:szCs w:val="18"/>
        </w:rPr>
        <w:t>, č. p. 13, 33501 Žinkovy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Uhlík, </w:t>
      </w:r>
      <w:proofErr w:type="spellStart"/>
      <w:r w:rsidRPr="00FC1078">
        <w:rPr>
          <w:sz w:val="18"/>
          <w:szCs w:val="18"/>
        </w:rPr>
        <w:t>Modlešovice</w:t>
      </w:r>
      <w:proofErr w:type="spellEnd"/>
      <w:r w:rsidRPr="00FC1078">
        <w:rPr>
          <w:sz w:val="18"/>
          <w:szCs w:val="18"/>
        </w:rPr>
        <w:t xml:space="preserve"> 22, 38601 Strakonice</w:t>
      </w:r>
    </w:p>
    <w:p w:rsidR="00206CFE" w:rsidRPr="00FC1078" w:rsidRDefault="00206CFE" w:rsidP="00206CFE">
      <w:pPr>
        <w:jc w:val="both"/>
        <w:rPr>
          <w:sz w:val="18"/>
          <w:szCs w:val="18"/>
        </w:rPr>
      </w:pPr>
      <w:bookmarkStart w:id="11" w:name="_Hlk92820173"/>
      <w:r>
        <w:rPr>
          <w:sz w:val="18"/>
          <w:szCs w:val="18"/>
        </w:rPr>
        <w:t>Roman</w:t>
      </w:r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Vakeš</w:t>
      </w:r>
      <w:proofErr w:type="spellEnd"/>
      <w:r w:rsidRPr="00FC1078">
        <w:rPr>
          <w:sz w:val="18"/>
          <w:szCs w:val="18"/>
        </w:rPr>
        <w:t>, č. p. 85, 33401 Řenče</w:t>
      </w:r>
    </w:p>
    <w:p w:rsidR="00206CFE" w:rsidRPr="00FC1078" w:rsidRDefault="00206CFE" w:rsidP="00206CFE">
      <w:pPr>
        <w:jc w:val="both"/>
        <w:rPr>
          <w:sz w:val="18"/>
          <w:szCs w:val="18"/>
        </w:rPr>
      </w:pPr>
      <w:r>
        <w:rPr>
          <w:sz w:val="18"/>
          <w:szCs w:val="18"/>
        </w:rPr>
        <w:t>Jiří</w:t>
      </w:r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Vakeš</w:t>
      </w:r>
      <w:proofErr w:type="spellEnd"/>
      <w:r w:rsidRPr="00FC1078">
        <w:rPr>
          <w:sz w:val="18"/>
          <w:szCs w:val="18"/>
        </w:rPr>
        <w:t>, č. p. 85, 33401 Řenče</w:t>
      </w:r>
    </w:p>
    <w:bookmarkEnd w:id="11"/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Viktora, Na Vinici III. 448,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Václava Holá, č. p. 99,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Václava </w:t>
      </w:r>
      <w:proofErr w:type="spellStart"/>
      <w:r w:rsidRPr="00FC1078">
        <w:rPr>
          <w:sz w:val="18"/>
          <w:szCs w:val="18"/>
        </w:rPr>
        <w:t>Vakešová</w:t>
      </w:r>
      <w:proofErr w:type="spellEnd"/>
      <w:r w:rsidRPr="00FC1078">
        <w:rPr>
          <w:sz w:val="18"/>
          <w:szCs w:val="18"/>
        </w:rPr>
        <w:t>, Lindauerova 144/18 Východní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Václava Volfová, </w:t>
      </w:r>
      <w:proofErr w:type="spellStart"/>
      <w:r w:rsidRPr="00FC1078">
        <w:rPr>
          <w:sz w:val="18"/>
          <w:szCs w:val="18"/>
        </w:rPr>
        <w:t>Zelenodolská</w:t>
      </w:r>
      <w:proofErr w:type="spellEnd"/>
      <w:r w:rsidRPr="00FC1078">
        <w:rPr>
          <w:sz w:val="18"/>
          <w:szCs w:val="18"/>
        </w:rPr>
        <w:t xml:space="preserve"> 285,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Věnceslava Balvínová, č. p. 37,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Vendula </w:t>
      </w:r>
      <w:proofErr w:type="spellStart"/>
      <w:r w:rsidRPr="00FC1078">
        <w:rPr>
          <w:sz w:val="18"/>
          <w:szCs w:val="18"/>
        </w:rPr>
        <w:t>Boříková</w:t>
      </w:r>
      <w:proofErr w:type="spellEnd"/>
      <w:r w:rsidRPr="00FC1078">
        <w:rPr>
          <w:sz w:val="18"/>
          <w:szCs w:val="18"/>
        </w:rPr>
        <w:t>, Neumannova 2206/3 Východní Předměstí,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Vendula </w:t>
      </w:r>
      <w:proofErr w:type="spellStart"/>
      <w:r w:rsidRPr="00FC1078">
        <w:rPr>
          <w:sz w:val="18"/>
          <w:szCs w:val="18"/>
        </w:rPr>
        <w:t>Kolrosová</w:t>
      </w:r>
      <w:proofErr w:type="spellEnd"/>
      <w:r w:rsidRPr="00FC1078">
        <w:rPr>
          <w:sz w:val="18"/>
          <w:szCs w:val="18"/>
        </w:rPr>
        <w:t>, č. p. 19, 33204 Chválenice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Vendula Rašková, Plzeňská 309,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Vendulka Tarabová, Lázeňská 677/15 Budějovické Předměstí, 39701 Písek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Vendulka </w:t>
      </w:r>
      <w:proofErr w:type="spellStart"/>
      <w:r w:rsidRPr="00FC1078">
        <w:rPr>
          <w:sz w:val="18"/>
          <w:szCs w:val="18"/>
        </w:rPr>
        <w:t>Vohrnová</w:t>
      </w:r>
      <w:proofErr w:type="spellEnd"/>
      <w:r w:rsidRPr="00FC1078">
        <w:rPr>
          <w:sz w:val="18"/>
          <w:szCs w:val="18"/>
        </w:rPr>
        <w:t>, U Sokolovny 561,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</w:t>
      </w:r>
      <w:proofErr w:type="spellStart"/>
      <w:r w:rsidRPr="00FC1078">
        <w:rPr>
          <w:sz w:val="18"/>
          <w:szCs w:val="18"/>
        </w:rPr>
        <w:t>Adjalová</w:t>
      </w:r>
      <w:proofErr w:type="spellEnd"/>
      <w:r w:rsidRPr="00FC1078">
        <w:rPr>
          <w:sz w:val="18"/>
          <w:szCs w:val="18"/>
        </w:rPr>
        <w:t>, Fantova 1754/15 Stodůlky, 15500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Bočanová, č. p. 108, 33501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</w:t>
      </w:r>
      <w:proofErr w:type="spellStart"/>
      <w:r w:rsidRPr="00FC1078">
        <w:rPr>
          <w:sz w:val="18"/>
          <w:szCs w:val="18"/>
        </w:rPr>
        <w:t>Hammerbauerová</w:t>
      </w:r>
      <w:proofErr w:type="spellEnd"/>
      <w:r w:rsidRPr="00FC1078">
        <w:rPr>
          <w:sz w:val="18"/>
          <w:szCs w:val="18"/>
        </w:rPr>
        <w:t>, č. p. 110,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Heřmanová, č. p. 23,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Hradská, </w:t>
      </w:r>
      <w:proofErr w:type="gramStart"/>
      <w:r w:rsidRPr="00FC1078">
        <w:rPr>
          <w:sz w:val="18"/>
          <w:szCs w:val="18"/>
        </w:rPr>
        <w:t>Prof.</w:t>
      </w:r>
      <w:proofErr w:type="gramEnd"/>
      <w:r w:rsidRPr="00FC1078">
        <w:rPr>
          <w:sz w:val="18"/>
          <w:szCs w:val="18"/>
        </w:rPr>
        <w:t xml:space="preserve"> Skupy 1120 Strakonice I,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</w:t>
      </w:r>
      <w:proofErr w:type="spellStart"/>
      <w:r w:rsidRPr="00FC1078">
        <w:rPr>
          <w:sz w:val="18"/>
          <w:szCs w:val="18"/>
        </w:rPr>
        <w:t>Janochová</w:t>
      </w:r>
      <w:proofErr w:type="spellEnd"/>
      <w:r w:rsidRPr="00FC1078">
        <w:rPr>
          <w:sz w:val="18"/>
          <w:szCs w:val="18"/>
        </w:rPr>
        <w:t>, č.p. 23, 33551 Měcholupy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Kaiserová, č. p. 137,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</w:t>
      </w:r>
      <w:proofErr w:type="spellStart"/>
      <w:r w:rsidRPr="00FC1078">
        <w:rPr>
          <w:sz w:val="18"/>
          <w:szCs w:val="18"/>
        </w:rPr>
        <w:t>Kapsiová</w:t>
      </w:r>
      <w:proofErr w:type="spellEnd"/>
      <w:r w:rsidRPr="00FC1078">
        <w:rPr>
          <w:sz w:val="18"/>
          <w:szCs w:val="18"/>
        </w:rPr>
        <w:t>, č. p. 742, 73991 Jablunkov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Kolesová, sídliště Vajgar 704, 37701 Jindřichův Hradec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Koželuhová, č. p. 7, 33501 Jarov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Kroupová, č. p. 131,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Matoušová, č. p. 46, 39701 Drhovle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Říhová, č. p. 42, 38601 Slaník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</w:t>
      </w:r>
      <w:proofErr w:type="spellStart"/>
      <w:r w:rsidRPr="00FC1078">
        <w:rPr>
          <w:sz w:val="18"/>
          <w:szCs w:val="18"/>
        </w:rPr>
        <w:t>Šmakalová</w:t>
      </w:r>
      <w:proofErr w:type="spellEnd"/>
      <w:r w:rsidRPr="00FC1078">
        <w:rPr>
          <w:sz w:val="18"/>
          <w:szCs w:val="18"/>
        </w:rPr>
        <w:t>, Lipenská 2229/31 České Budějovice 3, 37001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Věra Štětková, č. p. 58,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Váchová, </w:t>
      </w:r>
      <w:proofErr w:type="spellStart"/>
      <w:r w:rsidRPr="00FC1078">
        <w:rPr>
          <w:sz w:val="18"/>
          <w:szCs w:val="18"/>
        </w:rPr>
        <w:t>Bavorovská</w:t>
      </w:r>
      <w:proofErr w:type="spellEnd"/>
      <w:r w:rsidRPr="00FC1078">
        <w:rPr>
          <w:sz w:val="18"/>
          <w:szCs w:val="18"/>
        </w:rPr>
        <w:t xml:space="preserve"> 590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</w:t>
      </w:r>
      <w:proofErr w:type="spellStart"/>
      <w:r w:rsidRPr="00FC1078">
        <w:rPr>
          <w:sz w:val="18"/>
          <w:szCs w:val="18"/>
        </w:rPr>
        <w:t>Zdychyncová</w:t>
      </w:r>
      <w:proofErr w:type="spellEnd"/>
      <w:r w:rsidRPr="00FC1078">
        <w:rPr>
          <w:sz w:val="18"/>
          <w:szCs w:val="18"/>
        </w:rPr>
        <w:t>, č. p. 93, 38601 Přešťovice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Věra </w:t>
      </w:r>
      <w:proofErr w:type="spellStart"/>
      <w:r w:rsidRPr="00FC1078">
        <w:rPr>
          <w:sz w:val="18"/>
          <w:szCs w:val="18"/>
        </w:rPr>
        <w:t>Žežulová</w:t>
      </w:r>
      <w:proofErr w:type="spellEnd"/>
      <w:r w:rsidRPr="00FC1078">
        <w:rPr>
          <w:sz w:val="18"/>
          <w:szCs w:val="18"/>
        </w:rPr>
        <w:t>, č. p. 70,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Veronika Kolomazníková, Vojanova 757/43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Věroslava Jandová, č. p. 2,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Vít Holub, č. p. 3, 38411 Malovice</w:t>
      </w:r>
    </w:p>
    <w:p w:rsidR="00AB16DD" w:rsidRPr="00FC1078" w:rsidRDefault="0055686B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Bílková Zdena, č.p. 43, 38601 Paračov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Břicháček, č. p. 80,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Budek, č. p. 63,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Vladimír Černý, Španielova 1321/45 Řepy, 16300 Praha 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Fiala, č. p. 41,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Hájek, U Studánky 481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Justýn, č. p. 14,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Krejčí, Kostelní 109, 38731 Radomyšl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Květoň, č. p. 50,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Polívka, č. p. 18, 33901 Mlýnské Struhadlo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Přibáň, č. p. 42,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Slanec, č. p. 90,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Sosna, č. p. 149,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Šlechta, č. p. 61, 34101 Malý Bor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Štros, č. p. 68,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 Uher, č. p. 24, 38601 Řepice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Vladimíra Matoušková, Společná 165/22 Černice,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Vladislav Borovka, Radní 210, 38411 Netolice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Vladislav Průcha, Husova 145,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Vladislav Zíka, č. p. 45,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Vladislava </w:t>
      </w:r>
      <w:proofErr w:type="spellStart"/>
      <w:r w:rsidRPr="00FC1078">
        <w:rPr>
          <w:sz w:val="18"/>
          <w:szCs w:val="18"/>
        </w:rPr>
        <w:t>Kuncendörferová</w:t>
      </w:r>
      <w:proofErr w:type="spellEnd"/>
      <w:r w:rsidRPr="00FC1078">
        <w:rPr>
          <w:sz w:val="18"/>
          <w:szCs w:val="18"/>
        </w:rPr>
        <w:t>, Bendova 1225/28 Jižní Předměstí, 30100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Vlasta Drozdová, Na Vinici III. 442, 33501 Nepomuk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Vlasta Mrázová, č. p. 10, 38601 Rovná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Vlasta </w:t>
      </w:r>
      <w:proofErr w:type="spellStart"/>
      <w:r w:rsidRPr="00FC1078">
        <w:rPr>
          <w:sz w:val="18"/>
          <w:szCs w:val="18"/>
        </w:rPr>
        <w:t>Pelcrová</w:t>
      </w:r>
      <w:proofErr w:type="spellEnd"/>
      <w:r w:rsidRPr="00FC1078">
        <w:rPr>
          <w:sz w:val="18"/>
          <w:szCs w:val="18"/>
        </w:rPr>
        <w:t>, č. p. 73, 33501 Prádlo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Vlastimil Bálek, č. p. 84,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Vlastimil Dolejšek, č. p. 69, 37348 Nákří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Vlastimil </w:t>
      </w:r>
      <w:proofErr w:type="spellStart"/>
      <w:r w:rsidRPr="00FC1078">
        <w:rPr>
          <w:sz w:val="18"/>
          <w:szCs w:val="18"/>
        </w:rPr>
        <w:t>Klucký</w:t>
      </w:r>
      <w:proofErr w:type="spellEnd"/>
      <w:r w:rsidRPr="00FC1078">
        <w:rPr>
          <w:sz w:val="18"/>
          <w:szCs w:val="18"/>
        </w:rPr>
        <w:t>, Šumavská 1106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Vlastimil Málek, č. p. 83, 44001 Chlumčany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Vlastimil Šesták, č. p. 4, 33401 Řenče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Vojtěch Honzík, E. Rošického 467/6 České Budějovice 2, 37005 České Budějovice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Vojtěch Velíšek, č. p. 38, 33501 Jarov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Vuk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Vukanovič</w:t>
      </w:r>
      <w:proofErr w:type="spellEnd"/>
      <w:r w:rsidRPr="00FC1078">
        <w:rPr>
          <w:sz w:val="18"/>
          <w:szCs w:val="18"/>
        </w:rPr>
        <w:t>, č. p. 161,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Zbyněk Císař, č. p. 33,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Zbyněk </w:t>
      </w:r>
      <w:proofErr w:type="spellStart"/>
      <w:r w:rsidRPr="00FC1078">
        <w:rPr>
          <w:sz w:val="18"/>
          <w:szCs w:val="18"/>
        </w:rPr>
        <w:t>Kuboň</w:t>
      </w:r>
      <w:proofErr w:type="spellEnd"/>
      <w:r w:rsidRPr="00FC1078">
        <w:rPr>
          <w:sz w:val="18"/>
          <w:szCs w:val="18"/>
        </w:rPr>
        <w:t>, Soumarská 408, 38451 Volary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Zbyněk Mádl, č. p. 23, 37501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Zdena </w:t>
      </w:r>
      <w:proofErr w:type="spellStart"/>
      <w:r w:rsidRPr="00FC1078">
        <w:rPr>
          <w:sz w:val="18"/>
          <w:szCs w:val="18"/>
        </w:rPr>
        <w:t>Kmeťová</w:t>
      </w:r>
      <w:proofErr w:type="spellEnd"/>
      <w:r w:rsidRPr="00FC1078">
        <w:rPr>
          <w:sz w:val="18"/>
          <w:szCs w:val="18"/>
        </w:rPr>
        <w:t>, Jiráskova 785 Klatovy II, 33901 Klatovy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Zdeněk Braťka, č. p. 57, 34101 </w:t>
      </w:r>
      <w:proofErr w:type="spellStart"/>
      <w:r w:rsidRPr="00FC1078">
        <w:rPr>
          <w:sz w:val="18"/>
          <w:szCs w:val="18"/>
        </w:rPr>
        <w:t>Nalžovské</w:t>
      </w:r>
      <w:proofErr w:type="spellEnd"/>
      <w:r w:rsidRPr="00FC1078">
        <w:rPr>
          <w:sz w:val="18"/>
          <w:szCs w:val="18"/>
        </w:rPr>
        <w:t xml:space="preserve"> Hory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Zdeněk </w:t>
      </w:r>
      <w:proofErr w:type="spellStart"/>
      <w:r w:rsidRPr="00FC1078">
        <w:rPr>
          <w:sz w:val="18"/>
          <w:szCs w:val="18"/>
        </w:rPr>
        <w:t>Hach</w:t>
      </w:r>
      <w:proofErr w:type="spellEnd"/>
      <w:r w:rsidRPr="00FC1078">
        <w:rPr>
          <w:sz w:val="18"/>
          <w:szCs w:val="18"/>
        </w:rPr>
        <w:t>, č. p. 12,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Chaloupka, č. p. 47, 34101 Kvášňovice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Kůs, č. p. 65, 33501 Kramolín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Myslivec, č. p. 44,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Novák, č. p. 50,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Průcha, Markova tř. 2, 33141 Kralovice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Rebeka, č. p. 45, 38752 Cehnice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Zdeněk </w:t>
      </w:r>
      <w:proofErr w:type="spellStart"/>
      <w:r w:rsidRPr="00FC1078">
        <w:rPr>
          <w:sz w:val="18"/>
          <w:szCs w:val="18"/>
        </w:rPr>
        <w:t>Sivera</w:t>
      </w:r>
      <w:proofErr w:type="spellEnd"/>
      <w:r w:rsidRPr="00FC1078">
        <w:rPr>
          <w:sz w:val="18"/>
          <w:szCs w:val="18"/>
        </w:rPr>
        <w:t>, č. p. 154, 38601 Čejetice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Šrámek, č. p. 22,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Vondrovic, č. p. 52, 34502 Kout na Šumavě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Zdeňka </w:t>
      </w:r>
      <w:proofErr w:type="spellStart"/>
      <w:r w:rsidRPr="00FC1078">
        <w:rPr>
          <w:sz w:val="18"/>
          <w:szCs w:val="18"/>
        </w:rPr>
        <w:t>Berendová</w:t>
      </w:r>
      <w:proofErr w:type="spellEnd"/>
      <w:r w:rsidRPr="00FC1078">
        <w:rPr>
          <w:sz w:val="18"/>
          <w:szCs w:val="18"/>
        </w:rPr>
        <w:t xml:space="preserve">, Otavská 1799, Budějovické předměstí, 397 01 Písek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Černá, Radiová 1262/7 Doubravka,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Dědičová, č. p. 2, 37501 Všemyslice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Forstová, č. p. 123, 34701 Tachov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Horáková, č. p. 59, 38901 Truskovice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Kováříková, K Roli 140/6 Litice, 32100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Milotová, č. p. 143, 33601 Chocenice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Zdeňka </w:t>
      </w:r>
      <w:proofErr w:type="spellStart"/>
      <w:r w:rsidRPr="00FC1078">
        <w:rPr>
          <w:sz w:val="18"/>
          <w:szCs w:val="18"/>
        </w:rPr>
        <w:t>Pauknerová</w:t>
      </w:r>
      <w:proofErr w:type="spellEnd"/>
      <w:r w:rsidRPr="00FC1078">
        <w:rPr>
          <w:sz w:val="18"/>
          <w:szCs w:val="18"/>
        </w:rPr>
        <w:t>, Nad Týncem 1183/42 Doubravka, 31200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Svobodová, Povážská 260 Přední Ptákovice, 38601 Strakonice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Zdeňka </w:t>
      </w:r>
      <w:proofErr w:type="spellStart"/>
      <w:r w:rsidRPr="00FC1078">
        <w:rPr>
          <w:sz w:val="18"/>
          <w:szCs w:val="18"/>
        </w:rPr>
        <w:t>Vacikarová</w:t>
      </w:r>
      <w:proofErr w:type="spellEnd"/>
      <w:r w:rsidRPr="00FC1078">
        <w:rPr>
          <w:sz w:val="18"/>
          <w:szCs w:val="18"/>
        </w:rPr>
        <w:t>, č. p. 58,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Zdeňka Vacková, Humpolecká 556/24 Krč, 14000 Praha 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Zlatuše </w:t>
      </w:r>
      <w:proofErr w:type="spellStart"/>
      <w:r w:rsidRPr="00FC1078">
        <w:rPr>
          <w:sz w:val="18"/>
          <w:szCs w:val="18"/>
        </w:rPr>
        <w:t>Iralová</w:t>
      </w:r>
      <w:proofErr w:type="spellEnd"/>
      <w:r w:rsidRPr="00FC1078">
        <w:rPr>
          <w:sz w:val="18"/>
          <w:szCs w:val="18"/>
        </w:rPr>
        <w:t>, č. p. 89,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Zuzana Kašpárková, č. p. 20, 33207 Střížovice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Zuzana </w:t>
      </w:r>
      <w:proofErr w:type="spellStart"/>
      <w:r w:rsidRPr="00FC1078">
        <w:rPr>
          <w:sz w:val="18"/>
          <w:szCs w:val="18"/>
        </w:rPr>
        <w:t>Schnierlová</w:t>
      </w:r>
      <w:proofErr w:type="spellEnd"/>
      <w:r w:rsidRPr="00FC1078">
        <w:rPr>
          <w:sz w:val="18"/>
          <w:szCs w:val="18"/>
        </w:rPr>
        <w:t>, 2. května 1028/24, 28802 Nymburk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Anna Havelková, nám. 5. května 110,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František Petrák, Šumavská 985, Vodňany II,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Hana Šebestová, č. p. 127,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Jan Sobotka, Školní 73, Příbram VIII, 26101 Příbram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Ing. Libor Bůžek, Jablonského 627/13 Východní Předměstí, 32600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Benešová, č.p. 21, 38901 Drahonice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Moudrá, č.p. 38,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Jaroslav </w:t>
      </w:r>
      <w:proofErr w:type="spellStart"/>
      <w:r w:rsidRPr="00FC1078">
        <w:rPr>
          <w:sz w:val="18"/>
          <w:szCs w:val="18"/>
        </w:rPr>
        <w:t>Kubaň</w:t>
      </w:r>
      <w:proofErr w:type="spellEnd"/>
      <w:r w:rsidRPr="00FC1078">
        <w:rPr>
          <w:sz w:val="18"/>
          <w:szCs w:val="18"/>
        </w:rPr>
        <w:t xml:space="preserve"> , č.p. 86, 34101 Olšany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Josef </w:t>
      </w:r>
      <w:proofErr w:type="spellStart"/>
      <w:r w:rsidRPr="00FC1078">
        <w:rPr>
          <w:sz w:val="18"/>
          <w:szCs w:val="18"/>
        </w:rPr>
        <w:t>Levora</w:t>
      </w:r>
      <w:proofErr w:type="spellEnd"/>
      <w:r w:rsidRPr="00FC1078">
        <w:rPr>
          <w:sz w:val="18"/>
          <w:szCs w:val="18"/>
        </w:rPr>
        <w:t xml:space="preserve">, Střížov 215, 33401 Přeštice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JUDr. Marek Šťastný, č. p. 21, 38601 Hlupín  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Karel </w:t>
      </w:r>
      <w:proofErr w:type="spellStart"/>
      <w:r w:rsidRPr="00FC1078">
        <w:rPr>
          <w:sz w:val="18"/>
          <w:szCs w:val="18"/>
        </w:rPr>
        <w:t>Šefránek</w:t>
      </w:r>
      <w:proofErr w:type="spellEnd"/>
      <w:r w:rsidRPr="00FC1078">
        <w:rPr>
          <w:sz w:val="18"/>
          <w:szCs w:val="18"/>
        </w:rPr>
        <w:t xml:space="preserve">, č.p. 61, 38901 Drahonice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Milan </w:t>
      </w:r>
      <w:proofErr w:type="spellStart"/>
      <w:r w:rsidRPr="00FC1078">
        <w:rPr>
          <w:sz w:val="18"/>
          <w:szCs w:val="18"/>
        </w:rPr>
        <w:t>Kubaň</w:t>
      </w:r>
      <w:proofErr w:type="spellEnd"/>
      <w:r w:rsidRPr="00FC1078">
        <w:rPr>
          <w:sz w:val="18"/>
          <w:szCs w:val="18"/>
        </w:rPr>
        <w:t xml:space="preserve">, Milčice 60, 34101 Myslív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Miloslav </w:t>
      </w:r>
      <w:proofErr w:type="spellStart"/>
      <w:r w:rsidRPr="00FC1078">
        <w:rPr>
          <w:sz w:val="18"/>
          <w:szCs w:val="18"/>
        </w:rPr>
        <w:t>Klucký</w:t>
      </w:r>
      <w:proofErr w:type="spellEnd"/>
      <w:r w:rsidRPr="00FC1078">
        <w:rPr>
          <w:sz w:val="18"/>
          <w:szCs w:val="18"/>
        </w:rPr>
        <w:t xml:space="preserve"> , Švermova 1238, Vodňany II, 38901 VODŇANY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Tolar, Revoluční 1157,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Miroslav Vodička, č. p. 36,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Pavel Ticháček, Milčice 61,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Růžena Skalová, č. p. 56, 34101 Myslív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Václav Beneš, č.p. 21, 38901 Drahonice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Zdeněk Raba, č. p. 10, 38601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Amalie Bláhová, Waltrova 1003/53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>, 31800 Plzeň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Anna </w:t>
      </w:r>
      <w:proofErr w:type="spellStart"/>
      <w:r w:rsidRPr="00FC1078">
        <w:rPr>
          <w:sz w:val="18"/>
          <w:szCs w:val="18"/>
        </w:rPr>
        <w:t>Pitulová</w:t>
      </w:r>
      <w:proofErr w:type="spellEnd"/>
      <w:r w:rsidRPr="00FC1078">
        <w:rPr>
          <w:sz w:val="18"/>
          <w:szCs w:val="18"/>
        </w:rPr>
        <w:t xml:space="preserve">, č. p. 108, 34101 Myslív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Bc. Martin Krejčí, č. p. 7, 38716 Kladruby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Šebesta, č. p. 127, 34101 Myslív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Pastejříková</w:t>
      </w:r>
      <w:proofErr w:type="spellEnd"/>
      <w:r w:rsidRPr="00FC1078">
        <w:rPr>
          <w:sz w:val="18"/>
          <w:szCs w:val="18"/>
        </w:rPr>
        <w:t xml:space="preserve">, č. p. 14, 34101 Chanovice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Ing. Jan </w:t>
      </w:r>
      <w:proofErr w:type="spellStart"/>
      <w:r w:rsidRPr="00FC1078">
        <w:rPr>
          <w:sz w:val="18"/>
          <w:szCs w:val="18"/>
        </w:rPr>
        <w:t>Poulík</w:t>
      </w:r>
      <w:proofErr w:type="spellEnd"/>
      <w:r w:rsidRPr="00FC1078">
        <w:rPr>
          <w:sz w:val="18"/>
          <w:szCs w:val="18"/>
        </w:rPr>
        <w:t>, U kříže 584/30, Jinonice, 15800 Praha 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 </w:t>
      </w:r>
      <w:proofErr w:type="spellStart"/>
      <w:r w:rsidRPr="00FC1078">
        <w:rPr>
          <w:sz w:val="18"/>
          <w:szCs w:val="18"/>
        </w:rPr>
        <w:t>Dunovský</w:t>
      </w:r>
      <w:proofErr w:type="spellEnd"/>
      <w:r w:rsidRPr="00FC1078">
        <w:rPr>
          <w:sz w:val="18"/>
          <w:szCs w:val="18"/>
        </w:rPr>
        <w:t>, č.p. 25,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Jana Divišová, Pod Strání 103 Hradiště,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Jana Krejčová, č. p. 7, 34101 Velký Bor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Jaromír Zeman, č. p. 530,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Jiří Soukup, Pod </w:t>
      </w:r>
      <w:proofErr w:type="spellStart"/>
      <w:r w:rsidRPr="00FC1078">
        <w:rPr>
          <w:sz w:val="18"/>
          <w:szCs w:val="18"/>
        </w:rPr>
        <w:t>Cvrčkovem</w:t>
      </w:r>
      <w:proofErr w:type="spellEnd"/>
      <w:r w:rsidRPr="00FC1078">
        <w:rPr>
          <w:sz w:val="18"/>
          <w:szCs w:val="18"/>
        </w:rPr>
        <w:t xml:space="preserve"> 845 Prachatice II, 38301 Prachatice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JUDr. Karel </w:t>
      </w:r>
      <w:proofErr w:type="spellStart"/>
      <w:r w:rsidRPr="00FC1078">
        <w:rPr>
          <w:sz w:val="18"/>
          <w:szCs w:val="18"/>
        </w:rPr>
        <w:t>Pexidr</w:t>
      </w:r>
      <w:proofErr w:type="spellEnd"/>
      <w:r w:rsidRPr="00FC1078">
        <w:rPr>
          <w:sz w:val="18"/>
          <w:szCs w:val="18"/>
        </w:rPr>
        <w:t xml:space="preserve">, Libušina 660/5 Severní Předměstí, 32300 Plzeň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Bernklauová</w:t>
      </w:r>
      <w:proofErr w:type="spellEnd"/>
      <w:r w:rsidRPr="00FC1078">
        <w:rPr>
          <w:sz w:val="18"/>
          <w:szCs w:val="18"/>
        </w:rPr>
        <w:t xml:space="preserve">, č. p. 83, 38901 Vodňany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Černá, č. p. 25, 38901 Vodňany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Dunovská</w:t>
      </w:r>
      <w:proofErr w:type="spellEnd"/>
      <w:r w:rsidRPr="00FC1078">
        <w:rPr>
          <w:sz w:val="18"/>
          <w:szCs w:val="18"/>
        </w:rPr>
        <w:t>, č.p. 25,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Marie Panušková, č. p. 8,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Martina Šimková, Strakonice I </w:t>
      </w:r>
      <w:proofErr w:type="spellStart"/>
      <w:r w:rsidRPr="00FC1078">
        <w:rPr>
          <w:sz w:val="18"/>
          <w:szCs w:val="18"/>
        </w:rPr>
        <w:t>č.ev</w:t>
      </w:r>
      <w:proofErr w:type="spellEnd"/>
      <w:r w:rsidRPr="00FC1078">
        <w:rPr>
          <w:sz w:val="18"/>
          <w:szCs w:val="18"/>
        </w:rPr>
        <w:t>. 513, 38601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Michal Vojáček, Na Loučkách 312, 38731 Radomyšl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Milan Panuška, č. p. 8, 38735 Doubravice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PaedDr. Milena Durasová, 5. května 661, 33601 Blovice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Pavel </w:t>
      </w:r>
      <w:proofErr w:type="spellStart"/>
      <w:r w:rsidRPr="00FC1078">
        <w:rPr>
          <w:sz w:val="18"/>
          <w:szCs w:val="18"/>
        </w:rPr>
        <w:t>Dunovský</w:t>
      </w:r>
      <w:proofErr w:type="spellEnd"/>
      <w:r w:rsidRPr="00FC1078">
        <w:rPr>
          <w:sz w:val="18"/>
          <w:szCs w:val="18"/>
        </w:rPr>
        <w:t>, č.p. 2, 38601 Skály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Pavla Tolarová, Revoluční 1157, 33401 Přeštice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Petr Bláha, Waltrova 1003/53 </w:t>
      </w:r>
      <w:proofErr w:type="spellStart"/>
      <w:r w:rsidRPr="00FC1078">
        <w:rPr>
          <w:sz w:val="18"/>
          <w:szCs w:val="18"/>
        </w:rPr>
        <w:t>Skvrňany</w:t>
      </w:r>
      <w:proofErr w:type="spellEnd"/>
      <w:r w:rsidRPr="00FC1078">
        <w:rPr>
          <w:sz w:val="18"/>
          <w:szCs w:val="18"/>
        </w:rPr>
        <w:t xml:space="preserve">, 31800 Plzeň 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Svoboda, č.p. 67, 38901 Drahonice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Radka Vojáčková, Na Loučkách 312, 38731 Radomyšl 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Václav Klimeš, Karla Čapka 574, 38701 Volyně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Vlasta Lísková, Pražák 30, 38901 Vodňany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Vlasta Panská, č. p. 55, 34101 Myslív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Petr Bárta č.p.1, 332 01 Tymákov  (1972)</w:t>
      </w:r>
      <w:r w:rsidR="00C82921" w:rsidRPr="00FC1078">
        <w:rPr>
          <w:sz w:val="18"/>
          <w:szCs w:val="18"/>
        </w:rPr>
        <w:t xml:space="preserve"> zákonný zástupce Petr Bárta </w:t>
      </w:r>
      <w:r w:rsidR="00464055" w:rsidRPr="00FC1078">
        <w:rPr>
          <w:sz w:val="18"/>
          <w:szCs w:val="18"/>
        </w:rPr>
        <w:t xml:space="preserve">2006 </w:t>
      </w:r>
      <w:r w:rsidR="00C82921" w:rsidRPr="00FC1078">
        <w:rPr>
          <w:sz w:val="18"/>
          <w:szCs w:val="18"/>
        </w:rPr>
        <w:t>a Anna Bártová</w:t>
      </w:r>
      <w:r w:rsidR="00464055" w:rsidRPr="00FC1078">
        <w:rPr>
          <w:sz w:val="18"/>
          <w:szCs w:val="18"/>
        </w:rPr>
        <w:t xml:space="preserve"> 2009 </w:t>
      </w:r>
      <w:r w:rsidR="00C82921" w:rsidRPr="00FC1078">
        <w:rPr>
          <w:sz w:val="18"/>
          <w:szCs w:val="18"/>
        </w:rPr>
        <w:t xml:space="preserve"> </w:t>
      </w:r>
    </w:p>
    <w:p w:rsidR="005D2359" w:rsidRPr="00FC1078" w:rsidRDefault="005D2359" w:rsidP="005D2359">
      <w:pPr>
        <w:jc w:val="both"/>
        <w:rPr>
          <w:rFonts w:eastAsiaTheme="minorHAnsi"/>
          <w:sz w:val="18"/>
          <w:szCs w:val="18"/>
          <w:lang w:eastAsia="en-US"/>
        </w:rPr>
      </w:pPr>
      <w:r w:rsidRPr="00FC1078">
        <w:rPr>
          <w:rFonts w:eastAsiaTheme="minorHAnsi"/>
          <w:sz w:val="18"/>
          <w:szCs w:val="18"/>
          <w:lang w:eastAsia="en-US"/>
        </w:rPr>
        <w:t>Karel Rada, Újezdská 226/7, Újezd, 31200 Plzeň</w:t>
      </w:r>
      <w:r w:rsidR="00207E91" w:rsidRPr="00FC1078">
        <w:rPr>
          <w:rFonts w:eastAsiaTheme="minorHAnsi"/>
          <w:sz w:val="18"/>
          <w:szCs w:val="18"/>
          <w:lang w:eastAsia="en-US"/>
        </w:rPr>
        <w:t xml:space="preserve">  </w:t>
      </w:r>
    </w:p>
    <w:p w:rsidR="005D2359" w:rsidRPr="00FC1078" w:rsidRDefault="005D2359" w:rsidP="007E0130">
      <w:pPr>
        <w:jc w:val="both"/>
        <w:rPr>
          <w:rFonts w:eastAsiaTheme="minorHAnsi"/>
          <w:sz w:val="18"/>
          <w:szCs w:val="18"/>
          <w:lang w:eastAsia="en-US"/>
        </w:rPr>
      </w:pPr>
      <w:r w:rsidRPr="00FC1078">
        <w:rPr>
          <w:rFonts w:eastAsiaTheme="minorHAnsi"/>
          <w:sz w:val="18"/>
          <w:szCs w:val="18"/>
          <w:lang w:eastAsia="en-US"/>
        </w:rPr>
        <w:t xml:space="preserve">Josef Kubík, Smetanova 527, 34701 Tachov 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Anna Šiklová, </w:t>
      </w:r>
      <w:proofErr w:type="spellStart"/>
      <w:r w:rsidRPr="00FC1078">
        <w:rPr>
          <w:sz w:val="18"/>
          <w:szCs w:val="18"/>
        </w:rPr>
        <w:t>Krtely</w:t>
      </w:r>
      <w:proofErr w:type="spellEnd"/>
      <w:r w:rsidRPr="00FC1078">
        <w:rPr>
          <w:sz w:val="18"/>
          <w:szCs w:val="18"/>
        </w:rPr>
        <w:t xml:space="preserve"> 16, 38411 Malovice</w:t>
      </w:r>
    </w:p>
    <w:p w:rsidR="00BF4CE9" w:rsidRPr="00FC1078" w:rsidRDefault="00BF4CE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Augustin Luboš, Sídliště 2 433, 38732 Sedlice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Lenka Hájková, č.p. 25, 34101 Slatina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Hostačná</w:t>
      </w:r>
      <w:proofErr w:type="spellEnd"/>
      <w:r w:rsidRPr="00FC1078">
        <w:rPr>
          <w:sz w:val="18"/>
          <w:szCs w:val="18"/>
        </w:rPr>
        <w:t xml:space="preserve">, Lomená 904/15, Černice, 32600 Plzeň Michal </w:t>
      </w:r>
      <w:proofErr w:type="spellStart"/>
      <w:r w:rsidRPr="00FC1078">
        <w:rPr>
          <w:sz w:val="18"/>
          <w:szCs w:val="18"/>
        </w:rPr>
        <w:t>Roud</w:t>
      </w:r>
      <w:proofErr w:type="spellEnd"/>
      <w:r w:rsidRPr="00FC1078">
        <w:rPr>
          <w:sz w:val="18"/>
          <w:szCs w:val="18"/>
        </w:rPr>
        <w:t xml:space="preserve">, Strmá 344/9, </w:t>
      </w:r>
      <w:proofErr w:type="spellStart"/>
      <w:r w:rsidRPr="00FC1078">
        <w:rPr>
          <w:sz w:val="18"/>
          <w:szCs w:val="18"/>
        </w:rPr>
        <w:t>Božkov</w:t>
      </w:r>
      <w:proofErr w:type="spellEnd"/>
      <w:r w:rsidRPr="00FC1078">
        <w:rPr>
          <w:sz w:val="18"/>
          <w:szCs w:val="18"/>
        </w:rPr>
        <w:t>, 32600 Plzeň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Edita </w:t>
      </w:r>
      <w:proofErr w:type="spellStart"/>
      <w:proofErr w:type="gramStart"/>
      <w:r w:rsidRPr="00FC1078">
        <w:rPr>
          <w:sz w:val="18"/>
          <w:szCs w:val="18"/>
        </w:rPr>
        <w:t>Pechlátová</w:t>
      </w:r>
      <w:proofErr w:type="spellEnd"/>
      <w:r w:rsidRPr="00FC1078">
        <w:rPr>
          <w:sz w:val="18"/>
          <w:szCs w:val="18"/>
        </w:rPr>
        <w:t>,,</w:t>
      </w:r>
      <w:proofErr w:type="gramEnd"/>
      <w:r w:rsidRPr="00FC1078">
        <w:rPr>
          <w:sz w:val="18"/>
          <w:szCs w:val="18"/>
        </w:rPr>
        <w:t xml:space="preserve"> Leskovice 23, 386 01 Radomyšl - Leskovice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Ludmila </w:t>
      </w:r>
      <w:proofErr w:type="spellStart"/>
      <w:r w:rsidRPr="00FC1078">
        <w:rPr>
          <w:sz w:val="18"/>
          <w:szCs w:val="18"/>
        </w:rPr>
        <w:t>Pechlátová</w:t>
      </w:r>
      <w:proofErr w:type="spellEnd"/>
      <w:r w:rsidRPr="00FC1078">
        <w:rPr>
          <w:sz w:val="18"/>
          <w:szCs w:val="18"/>
        </w:rPr>
        <w:t>,    Na Závisti 193, 387 31 Radomyšl</w:t>
      </w:r>
    </w:p>
    <w:p w:rsidR="005D2359" w:rsidRPr="00FC1078" w:rsidRDefault="007E0130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Jana </w:t>
      </w:r>
      <w:proofErr w:type="spellStart"/>
      <w:r w:rsidRPr="00FC1078">
        <w:rPr>
          <w:sz w:val="18"/>
          <w:szCs w:val="18"/>
        </w:rPr>
        <w:t>Germenisová</w:t>
      </w:r>
      <w:proofErr w:type="spellEnd"/>
      <w:r w:rsidRPr="00FC1078">
        <w:rPr>
          <w:sz w:val="18"/>
          <w:szCs w:val="18"/>
        </w:rPr>
        <w:t>, Na příkopech 320, 38801 Blatná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Marcela Jíchová, Krasavce č.p.4, , 334 01 Dolní Lukavice - Krasavce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Lukáš </w:t>
      </w:r>
      <w:proofErr w:type="spellStart"/>
      <w:r w:rsidRPr="00FC1078">
        <w:rPr>
          <w:sz w:val="18"/>
          <w:szCs w:val="18"/>
        </w:rPr>
        <w:t>Chromovský</w:t>
      </w:r>
      <w:proofErr w:type="spellEnd"/>
      <w:r w:rsidRPr="00FC1078">
        <w:rPr>
          <w:sz w:val="18"/>
          <w:szCs w:val="18"/>
        </w:rPr>
        <w:t xml:space="preserve">, </w:t>
      </w:r>
      <w:proofErr w:type="gramStart"/>
      <w:r w:rsidRPr="00FC1078">
        <w:rPr>
          <w:sz w:val="18"/>
          <w:szCs w:val="18"/>
        </w:rPr>
        <w:t>Bellušova  1801</w:t>
      </w:r>
      <w:proofErr w:type="gramEnd"/>
      <w:r w:rsidRPr="00FC1078">
        <w:rPr>
          <w:sz w:val="18"/>
          <w:szCs w:val="18"/>
        </w:rPr>
        <w:t>/1, 155 00 Praha 13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Cibulka Jiří, Na průhonu 450, 33203 Šťáhlavy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Anna Kvardová, Pod Vodojemem 842, 34101 Horažďovice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Luděk Kvarda, Pod Vodojemem 842, 34101 Horažďovice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Jitka Zdeňková, Pod Vranovou 318, 330 01 Kyšice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Václav </w:t>
      </w:r>
      <w:proofErr w:type="spellStart"/>
      <w:r w:rsidRPr="00FC1078">
        <w:rPr>
          <w:sz w:val="18"/>
          <w:szCs w:val="18"/>
        </w:rPr>
        <w:t>Belháček</w:t>
      </w:r>
      <w:proofErr w:type="spellEnd"/>
      <w:r w:rsidR="00DC5262" w:rsidRPr="00FC1078">
        <w:rPr>
          <w:sz w:val="18"/>
          <w:szCs w:val="18"/>
        </w:rPr>
        <w:t xml:space="preserve"> Ing.</w:t>
      </w:r>
      <w:r w:rsidRPr="00FC1078">
        <w:rPr>
          <w:sz w:val="18"/>
          <w:szCs w:val="18"/>
        </w:rPr>
        <w:t>, Slaník 6, 386 01 Slaník,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 xml:space="preserve">Iva </w:t>
      </w:r>
      <w:proofErr w:type="spellStart"/>
      <w:r w:rsidRPr="00FC1078">
        <w:rPr>
          <w:sz w:val="18"/>
          <w:szCs w:val="18"/>
        </w:rPr>
        <w:t>Friedová</w:t>
      </w:r>
      <w:proofErr w:type="spellEnd"/>
      <w:r w:rsidRPr="00FC1078">
        <w:rPr>
          <w:sz w:val="18"/>
          <w:szCs w:val="18"/>
        </w:rPr>
        <w:t>, Prácheňská 884, 341 01 Horažďovice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Miloslava Staňková, Komenského 950, 341 01 Horažďovice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Jan Šašek, Dříteň 128, 373 51 Dříteň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</w:t>
      </w:r>
      <w:proofErr w:type="spellStart"/>
      <w:r w:rsidRPr="00FC1078">
        <w:rPr>
          <w:sz w:val="18"/>
          <w:szCs w:val="18"/>
        </w:rPr>
        <w:t>Jungbauerová</w:t>
      </w:r>
      <w:proofErr w:type="spellEnd"/>
      <w:r w:rsidRPr="00FC1078">
        <w:rPr>
          <w:sz w:val="18"/>
          <w:szCs w:val="18"/>
        </w:rPr>
        <w:t>, Husova 121, 38421 Husinec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Císařová Marie, Školní 66, 38731 Radomyšl</w:t>
      </w:r>
    </w:p>
    <w:p w:rsidR="007E0130" w:rsidRPr="00FC1078" w:rsidRDefault="007E0130" w:rsidP="007E0130">
      <w:pPr>
        <w:rPr>
          <w:sz w:val="18"/>
          <w:szCs w:val="18"/>
        </w:rPr>
      </w:pP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Iveta </w:t>
      </w:r>
      <w:proofErr w:type="spellStart"/>
      <w:r w:rsidRPr="00FC1078">
        <w:rPr>
          <w:sz w:val="18"/>
          <w:szCs w:val="18"/>
        </w:rPr>
        <w:t>Vymyslická</w:t>
      </w:r>
      <w:proofErr w:type="spellEnd"/>
      <w:r w:rsidRPr="00FC1078">
        <w:rPr>
          <w:sz w:val="18"/>
          <w:szCs w:val="18"/>
        </w:rPr>
        <w:t>, Moskevská 369/25, 10100 Praha 10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Vladimír Sosna, č. p. 159, 38752 Cehnice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>Zdeňka Janoušková,  Hoštice 79, 387 01 Volyně</w:t>
      </w:r>
    </w:p>
    <w:p w:rsidR="007E0130" w:rsidRPr="00FC1078" w:rsidRDefault="007E0130" w:rsidP="007E0130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Pavla </w:t>
      </w:r>
      <w:proofErr w:type="spellStart"/>
      <w:r w:rsidRPr="00FC1078">
        <w:rPr>
          <w:sz w:val="18"/>
          <w:szCs w:val="18"/>
        </w:rPr>
        <w:t>Kaššaiová</w:t>
      </w:r>
      <w:proofErr w:type="spellEnd"/>
      <w:r w:rsidRPr="00FC1078">
        <w:rPr>
          <w:sz w:val="18"/>
          <w:szCs w:val="18"/>
        </w:rPr>
        <w:t xml:space="preserve"> Valachová, Hoštice 85, 387 01 Volyně</w:t>
      </w:r>
    </w:p>
    <w:p w:rsidR="007E0130" w:rsidRPr="00FC1078" w:rsidRDefault="007E0130" w:rsidP="007E0130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Mareška</w:t>
      </w:r>
      <w:proofErr w:type="spellEnd"/>
      <w:r w:rsidRPr="00FC1078">
        <w:rPr>
          <w:sz w:val="18"/>
          <w:szCs w:val="18"/>
        </w:rPr>
        <w:t xml:space="preserve"> Daniel, Maňovice č.ev.5, 335 01 Mileč</w:t>
      </w:r>
    </w:p>
    <w:p w:rsidR="005D2359" w:rsidRPr="00FC1078" w:rsidRDefault="004021C3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Polák Jaroslav, </w:t>
      </w:r>
      <w:proofErr w:type="spellStart"/>
      <w:r w:rsidRPr="00FC1078">
        <w:rPr>
          <w:sz w:val="18"/>
          <w:szCs w:val="18"/>
        </w:rPr>
        <w:t>Sestroňovice</w:t>
      </w:r>
      <w:proofErr w:type="spellEnd"/>
      <w:r w:rsidRPr="00FC1078">
        <w:rPr>
          <w:sz w:val="18"/>
          <w:szCs w:val="18"/>
        </w:rPr>
        <w:t xml:space="preserve"> 1, 46342 Frýdštejn </w:t>
      </w:r>
    </w:p>
    <w:p w:rsidR="00366E8B" w:rsidRPr="00FC1078" w:rsidRDefault="00B470BD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Poncar</w:t>
      </w:r>
      <w:proofErr w:type="spellEnd"/>
      <w:r w:rsidRPr="00FC1078">
        <w:rPr>
          <w:sz w:val="18"/>
          <w:szCs w:val="18"/>
        </w:rPr>
        <w:t xml:space="preserve"> Lukáš, č.p. 273, 26291 Kosova Hora </w:t>
      </w:r>
    </w:p>
    <w:p w:rsidR="00366E8B" w:rsidRPr="00FC1078" w:rsidRDefault="00366E8B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Faiglová</w:t>
      </w:r>
      <w:proofErr w:type="spellEnd"/>
      <w:r w:rsidRPr="00FC1078">
        <w:rPr>
          <w:sz w:val="18"/>
          <w:szCs w:val="18"/>
        </w:rPr>
        <w:t xml:space="preserve"> Jana, č.p. 136, 33454 Lužany</w:t>
      </w:r>
      <w:r w:rsidR="005D7A32" w:rsidRPr="00FC1078">
        <w:rPr>
          <w:sz w:val="18"/>
          <w:szCs w:val="18"/>
        </w:rPr>
        <w:t xml:space="preserve"> </w:t>
      </w:r>
    </w:p>
    <w:p w:rsidR="00034F19" w:rsidRDefault="00034F19" w:rsidP="005D2359">
      <w:pPr>
        <w:rPr>
          <w:sz w:val="18"/>
          <w:szCs w:val="18"/>
        </w:rPr>
      </w:pPr>
      <w:r w:rsidRPr="00034F19">
        <w:rPr>
          <w:sz w:val="18"/>
          <w:szCs w:val="18"/>
        </w:rPr>
        <w:t xml:space="preserve">Václav Matoušek, </w:t>
      </w:r>
      <w:r>
        <w:rPr>
          <w:sz w:val="18"/>
          <w:szCs w:val="18"/>
        </w:rPr>
        <w:t>č</w:t>
      </w:r>
      <w:r w:rsidRPr="00034F19">
        <w:rPr>
          <w:sz w:val="18"/>
          <w:szCs w:val="18"/>
        </w:rPr>
        <w:t>.p.27, 33401 Vřeskovice</w:t>
      </w:r>
    </w:p>
    <w:p w:rsidR="00682F71" w:rsidRPr="00FC1078" w:rsidRDefault="00682F71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Vebr Pavel, Budějovická 511, Vodňany II, 38901 Vodňany </w:t>
      </w:r>
    </w:p>
    <w:p w:rsidR="00546406" w:rsidRPr="00FC1078" w:rsidRDefault="009E05D8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Průchová Milada, č.p. 52, 33501 Mileč </w:t>
      </w:r>
    </w:p>
    <w:p w:rsidR="00546406" w:rsidRPr="00FC1078" w:rsidRDefault="00546406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Nepodal Michal, Mikoláše Alše 1348, Strakonice I, 38601 Strakonice </w:t>
      </w:r>
    </w:p>
    <w:p w:rsidR="000758B2" w:rsidRPr="00FC1078" w:rsidRDefault="000758B2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Štorch</w:t>
      </w:r>
      <w:proofErr w:type="spellEnd"/>
      <w:r w:rsidRPr="00FC1078">
        <w:rPr>
          <w:sz w:val="18"/>
          <w:szCs w:val="18"/>
        </w:rPr>
        <w:t xml:space="preserve"> Pavel Ing. Mgr., Fráni</w:t>
      </w:r>
      <w:r w:rsidRPr="00FC1078">
        <w:t xml:space="preserve"> </w:t>
      </w:r>
      <w:r w:rsidRPr="00FC1078">
        <w:rPr>
          <w:sz w:val="18"/>
          <w:szCs w:val="18"/>
        </w:rPr>
        <w:t>Šrámka 2633/30, Smíchov, 15000 Praha 5 1</w:t>
      </w:r>
    </w:p>
    <w:p w:rsidR="000758B2" w:rsidRDefault="000758B2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Štorchová</w:t>
      </w:r>
      <w:proofErr w:type="spellEnd"/>
      <w:r w:rsidRPr="00FC1078">
        <w:rPr>
          <w:sz w:val="18"/>
          <w:szCs w:val="18"/>
        </w:rPr>
        <w:t xml:space="preserve"> Hana Ing. Mgr., Fráni</w:t>
      </w:r>
      <w:r w:rsidRPr="00FC1078">
        <w:t xml:space="preserve"> </w:t>
      </w:r>
      <w:r w:rsidRPr="00FC1078">
        <w:rPr>
          <w:sz w:val="18"/>
          <w:szCs w:val="18"/>
        </w:rPr>
        <w:t xml:space="preserve">Šrámka 2633/30, Smíchov, 15000 Praha 5 </w:t>
      </w:r>
    </w:p>
    <w:p w:rsidR="00450ED6" w:rsidRPr="00FC1078" w:rsidRDefault="00450ED6" w:rsidP="005D2359">
      <w:pPr>
        <w:rPr>
          <w:sz w:val="18"/>
          <w:szCs w:val="18"/>
        </w:rPr>
      </w:pPr>
    </w:p>
    <w:p w:rsidR="009601BD" w:rsidRDefault="00450ED6" w:rsidP="005D2359">
      <w:pPr>
        <w:rPr>
          <w:sz w:val="18"/>
          <w:szCs w:val="18"/>
        </w:rPr>
      </w:pPr>
      <w:r w:rsidRPr="00450ED6">
        <w:rPr>
          <w:sz w:val="18"/>
          <w:szCs w:val="18"/>
        </w:rPr>
        <w:t xml:space="preserve">Velková Emilie, </w:t>
      </w:r>
      <w:proofErr w:type="spellStart"/>
      <w:r w:rsidRPr="00450ED6">
        <w:rPr>
          <w:sz w:val="18"/>
          <w:szCs w:val="18"/>
        </w:rPr>
        <w:t>Chelčická</w:t>
      </w:r>
      <w:proofErr w:type="spellEnd"/>
      <w:r w:rsidRPr="00450ED6">
        <w:rPr>
          <w:sz w:val="18"/>
          <w:szCs w:val="18"/>
        </w:rPr>
        <w:t xml:space="preserve"> 553, Vodňany II, 38901 Vodňany</w:t>
      </w:r>
      <w:bookmarkStart w:id="12" w:name="_Hlk92649468"/>
      <w:r w:rsidR="001B773A" w:rsidRPr="001B773A">
        <w:rPr>
          <w:sz w:val="18"/>
          <w:szCs w:val="18"/>
        </w:rPr>
        <w:t xml:space="preserve"> </w:t>
      </w:r>
      <w:r w:rsidR="001B773A">
        <w:rPr>
          <w:sz w:val="18"/>
          <w:szCs w:val="18"/>
        </w:rPr>
        <w:t>Kolář Václav</w:t>
      </w:r>
      <w:r w:rsidR="001B773A" w:rsidRPr="00233E97">
        <w:t xml:space="preserve"> </w:t>
      </w:r>
      <w:r w:rsidR="001B773A" w:rsidRPr="00233E97">
        <w:rPr>
          <w:sz w:val="18"/>
          <w:szCs w:val="18"/>
        </w:rPr>
        <w:t>č.p. 31, 38901 Truskovice</w:t>
      </w:r>
      <w:bookmarkEnd w:id="12"/>
    </w:p>
    <w:p w:rsidR="00AA590A" w:rsidRDefault="009601BD" w:rsidP="005D2359">
      <w:r w:rsidRPr="009601BD">
        <w:rPr>
          <w:sz w:val="18"/>
          <w:szCs w:val="18"/>
        </w:rPr>
        <w:t>Pártl Václav, č.p. 29, 38901 Truskovice</w:t>
      </w:r>
      <w:r w:rsidR="00AA590A" w:rsidRPr="00AA590A">
        <w:t xml:space="preserve"> </w:t>
      </w:r>
    </w:p>
    <w:p w:rsidR="00A971AE" w:rsidRDefault="00AA590A" w:rsidP="005D2359">
      <w:r w:rsidRPr="00AA590A">
        <w:rPr>
          <w:sz w:val="18"/>
          <w:szCs w:val="18"/>
        </w:rPr>
        <w:t xml:space="preserve">Petr Lukeš, </w:t>
      </w:r>
      <w:proofErr w:type="spellStart"/>
      <w:r w:rsidRPr="00AA590A">
        <w:rPr>
          <w:sz w:val="18"/>
          <w:szCs w:val="18"/>
        </w:rPr>
        <w:t>Modlešovice</w:t>
      </w:r>
      <w:proofErr w:type="spellEnd"/>
      <w:r w:rsidRPr="00AA590A">
        <w:rPr>
          <w:sz w:val="18"/>
          <w:szCs w:val="18"/>
        </w:rPr>
        <w:t xml:space="preserve"> 34, 38601 Strakonice</w:t>
      </w:r>
      <w:r w:rsidR="00A971AE" w:rsidRPr="00A971AE">
        <w:t xml:space="preserve"> </w:t>
      </w:r>
    </w:p>
    <w:p w:rsidR="000927A7" w:rsidRDefault="00A971AE" w:rsidP="005D2359">
      <w:pPr>
        <w:rPr>
          <w:sz w:val="18"/>
          <w:szCs w:val="18"/>
        </w:rPr>
      </w:pPr>
      <w:proofErr w:type="spellStart"/>
      <w:r w:rsidRPr="00A971AE">
        <w:rPr>
          <w:sz w:val="18"/>
          <w:szCs w:val="18"/>
        </w:rPr>
        <w:t>Petrovitzová</w:t>
      </w:r>
      <w:proofErr w:type="spellEnd"/>
      <w:r w:rsidRPr="00A971AE">
        <w:rPr>
          <w:sz w:val="18"/>
          <w:szCs w:val="18"/>
        </w:rPr>
        <w:t xml:space="preserve"> Tereza, č.p. 86, 38736 Mečichov</w:t>
      </w:r>
    </w:p>
    <w:p w:rsidR="00FC1078" w:rsidRPr="00FC1078" w:rsidRDefault="000927A7" w:rsidP="005D2359">
      <w:pPr>
        <w:rPr>
          <w:sz w:val="18"/>
          <w:szCs w:val="18"/>
        </w:rPr>
        <w:sectPr w:rsidR="00FC1078" w:rsidRPr="00FC1078" w:rsidSect="005D2359">
          <w:type w:val="continuous"/>
          <w:pgSz w:w="11906" w:h="16838"/>
          <w:pgMar w:top="1134" w:right="1134" w:bottom="1134" w:left="1134" w:header="567" w:footer="567" w:gutter="0"/>
          <w:cols w:num="2" w:space="708"/>
          <w:docGrid w:linePitch="360"/>
        </w:sectPr>
      </w:pPr>
      <w:r w:rsidRPr="000927A7">
        <w:rPr>
          <w:sz w:val="18"/>
          <w:szCs w:val="18"/>
        </w:rPr>
        <w:t>Polák Petr Ing., č.p. 272, 37351 Dříteň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</w:p>
    <w:p w:rsidR="005D2359" w:rsidRPr="00B46201" w:rsidRDefault="005D2359" w:rsidP="005D2359">
      <w:pPr>
        <w:rPr>
          <w:b/>
          <w:sz w:val="18"/>
          <w:szCs w:val="18"/>
        </w:rPr>
      </w:pPr>
      <w:r w:rsidRPr="00B46201">
        <w:rPr>
          <w:sz w:val="18"/>
          <w:szCs w:val="18"/>
        </w:rPr>
        <w:t xml:space="preserve">Marie </w:t>
      </w:r>
      <w:proofErr w:type="spellStart"/>
      <w:r w:rsidRPr="00B46201">
        <w:rPr>
          <w:sz w:val="18"/>
          <w:szCs w:val="18"/>
        </w:rPr>
        <w:t>Buchtelová</w:t>
      </w:r>
      <w:proofErr w:type="spellEnd"/>
      <w:r w:rsidRPr="00B46201">
        <w:rPr>
          <w:sz w:val="18"/>
          <w:szCs w:val="18"/>
        </w:rPr>
        <w:t xml:space="preserve">, Budějovická 575, 389 01 Vodňany II zastoupená opatrovníkem </w:t>
      </w:r>
      <w:r w:rsidRPr="00B46201">
        <w:rPr>
          <w:b/>
          <w:sz w:val="18"/>
          <w:szCs w:val="18"/>
        </w:rPr>
        <w:t>Město Vodňany, nám. Svobody 18, 389 01 Vodňany IDDS: fb9bfyg</w:t>
      </w:r>
    </w:p>
    <w:p w:rsidR="005D2359" w:rsidRPr="00B46201" w:rsidRDefault="005D2359" w:rsidP="005D2359">
      <w:pPr>
        <w:rPr>
          <w:b/>
          <w:sz w:val="18"/>
          <w:szCs w:val="18"/>
        </w:rPr>
      </w:pPr>
      <w:r w:rsidRPr="00B46201">
        <w:rPr>
          <w:sz w:val="18"/>
          <w:szCs w:val="18"/>
        </w:rPr>
        <w:t xml:space="preserve">Anna Horová, </w:t>
      </w:r>
      <w:proofErr w:type="spellStart"/>
      <w:r w:rsidRPr="00B46201">
        <w:rPr>
          <w:sz w:val="18"/>
          <w:szCs w:val="18"/>
        </w:rPr>
        <w:t>Englsova</w:t>
      </w:r>
      <w:proofErr w:type="spellEnd"/>
      <w:r w:rsidRPr="00B46201">
        <w:rPr>
          <w:sz w:val="18"/>
          <w:szCs w:val="18"/>
        </w:rPr>
        <w:t xml:space="preserve"> 3, 301 00 Plzeň, Barbora Tupá, Josef Tupý, Josef Tupý, Josefa Tupá, Jan Tupý) zastoupeni opatrovníkem </w:t>
      </w:r>
      <w:r w:rsidRPr="00B46201">
        <w:rPr>
          <w:b/>
          <w:sz w:val="18"/>
          <w:szCs w:val="18"/>
        </w:rPr>
        <w:t xml:space="preserve">Město Blovice, Masarykovo náměstí 143, 336 01 </w:t>
      </w:r>
      <w:proofErr w:type="gramStart"/>
      <w:r w:rsidRPr="00B46201">
        <w:rPr>
          <w:b/>
          <w:sz w:val="18"/>
          <w:szCs w:val="18"/>
        </w:rPr>
        <w:t>Blovice  IDDS</w:t>
      </w:r>
      <w:proofErr w:type="gramEnd"/>
      <w:r w:rsidRPr="00B46201">
        <w:rPr>
          <w:b/>
          <w:sz w:val="18"/>
          <w:szCs w:val="18"/>
        </w:rPr>
        <w:t xml:space="preserve">: </w:t>
      </w:r>
      <w:bookmarkStart w:id="13" w:name="_Hlk58917831"/>
      <w:r w:rsidRPr="00B46201">
        <w:rPr>
          <w:b/>
          <w:sz w:val="18"/>
          <w:szCs w:val="18"/>
        </w:rPr>
        <w:t>dv8bxph</w:t>
      </w:r>
      <w:bookmarkEnd w:id="13"/>
    </w:p>
    <w:p w:rsidR="005D2359" w:rsidRPr="00B46201" w:rsidRDefault="005D2359" w:rsidP="005D2359">
      <w:pPr>
        <w:rPr>
          <w:b/>
          <w:sz w:val="18"/>
          <w:szCs w:val="18"/>
        </w:rPr>
      </w:pPr>
      <w:r w:rsidRPr="00B46201">
        <w:rPr>
          <w:sz w:val="18"/>
          <w:szCs w:val="18"/>
        </w:rPr>
        <w:t xml:space="preserve">Václav </w:t>
      </w:r>
      <w:proofErr w:type="spellStart"/>
      <w:r w:rsidRPr="00B46201">
        <w:rPr>
          <w:sz w:val="18"/>
          <w:szCs w:val="18"/>
        </w:rPr>
        <w:t>Faměra</w:t>
      </w:r>
      <w:proofErr w:type="spellEnd"/>
      <w:r w:rsidRPr="00B46201">
        <w:rPr>
          <w:sz w:val="18"/>
          <w:szCs w:val="18"/>
        </w:rPr>
        <w:t xml:space="preserve">, Třebízského 107/3, 353 01 Mariánské Lázně zastoupený opatrovníkem </w:t>
      </w:r>
      <w:r w:rsidRPr="00B46201">
        <w:rPr>
          <w:b/>
          <w:sz w:val="18"/>
          <w:szCs w:val="18"/>
        </w:rPr>
        <w:t xml:space="preserve">Obec Žákava, sídlo: č.p. 76, 332 04 </w:t>
      </w:r>
      <w:proofErr w:type="gramStart"/>
      <w:r w:rsidRPr="00B46201">
        <w:rPr>
          <w:b/>
          <w:sz w:val="18"/>
          <w:szCs w:val="18"/>
        </w:rPr>
        <w:t>Žákava  IDDS</w:t>
      </w:r>
      <w:proofErr w:type="gramEnd"/>
      <w:r w:rsidRPr="00B46201">
        <w:rPr>
          <w:b/>
          <w:sz w:val="18"/>
          <w:szCs w:val="18"/>
        </w:rPr>
        <w:t>: gj3bv3h</w:t>
      </w:r>
    </w:p>
    <w:p w:rsidR="005D2359" w:rsidRPr="00B46201" w:rsidRDefault="005D2359" w:rsidP="005D2359">
      <w:pPr>
        <w:rPr>
          <w:sz w:val="18"/>
          <w:szCs w:val="18"/>
        </w:rPr>
      </w:pPr>
      <w:r w:rsidRPr="00B46201">
        <w:rPr>
          <w:sz w:val="18"/>
          <w:szCs w:val="18"/>
        </w:rPr>
        <w:t xml:space="preserve">František Brejcha, Slaník 21 zastoupený opatrovníkem </w:t>
      </w:r>
      <w:r w:rsidRPr="00B46201">
        <w:rPr>
          <w:b/>
          <w:sz w:val="18"/>
          <w:szCs w:val="18"/>
        </w:rPr>
        <w:t>Obec Slaník, Slaník 55, 386 01 Strakonice IDDS: mm2jdzd</w:t>
      </w:r>
    </w:p>
    <w:p w:rsidR="005D2359" w:rsidRPr="00B46201" w:rsidRDefault="005D2359" w:rsidP="005D2359">
      <w:pPr>
        <w:rPr>
          <w:b/>
          <w:sz w:val="18"/>
          <w:szCs w:val="18"/>
        </w:rPr>
      </w:pPr>
      <w:r w:rsidRPr="00B46201">
        <w:rPr>
          <w:sz w:val="18"/>
          <w:szCs w:val="18"/>
        </w:rPr>
        <w:t xml:space="preserve">Karel Kolář, Slatina 1, Anna Kolářová, Slatina </w:t>
      </w:r>
      <w:proofErr w:type="gramStart"/>
      <w:r w:rsidRPr="00B46201">
        <w:rPr>
          <w:sz w:val="18"/>
          <w:szCs w:val="18"/>
        </w:rPr>
        <w:t>1  zastoupení</w:t>
      </w:r>
      <w:proofErr w:type="gramEnd"/>
      <w:r w:rsidRPr="00B46201">
        <w:rPr>
          <w:sz w:val="18"/>
          <w:szCs w:val="18"/>
        </w:rPr>
        <w:t xml:space="preserve"> opatrovníkem </w:t>
      </w:r>
      <w:r w:rsidRPr="00B46201">
        <w:rPr>
          <w:b/>
          <w:sz w:val="18"/>
          <w:szCs w:val="18"/>
        </w:rPr>
        <w:t>Obec Slatina, Slatina 62, 341 01 Horažďovice  IDDS: km7bia3</w:t>
      </w:r>
    </w:p>
    <w:p w:rsidR="005D2359" w:rsidRPr="00B46201" w:rsidRDefault="005D2359" w:rsidP="005D2359">
      <w:pPr>
        <w:rPr>
          <w:b/>
          <w:sz w:val="18"/>
          <w:szCs w:val="18"/>
        </w:rPr>
      </w:pPr>
      <w:r w:rsidRPr="00B46201">
        <w:rPr>
          <w:sz w:val="18"/>
          <w:szCs w:val="18"/>
        </w:rPr>
        <w:t xml:space="preserve">Barbora </w:t>
      </w:r>
      <w:proofErr w:type="spellStart"/>
      <w:r w:rsidRPr="00B46201">
        <w:rPr>
          <w:sz w:val="18"/>
          <w:szCs w:val="18"/>
        </w:rPr>
        <w:t>Rancová</w:t>
      </w:r>
      <w:proofErr w:type="spellEnd"/>
      <w:r w:rsidRPr="00B46201">
        <w:rPr>
          <w:sz w:val="18"/>
          <w:szCs w:val="18"/>
        </w:rPr>
        <w:t xml:space="preserve">, Kalikova 396/16, Jižní Předměstí, 30100 Plzeň zastoupená opatrovníkem </w:t>
      </w:r>
      <w:r w:rsidRPr="00B46201">
        <w:rPr>
          <w:b/>
          <w:sz w:val="18"/>
          <w:szCs w:val="18"/>
        </w:rPr>
        <w:t>Obec Kramolín, Kramolín 57, 33501 Nepomuk 1 IDDS: drxb29t</w:t>
      </w:r>
    </w:p>
    <w:p w:rsidR="005D2359" w:rsidRPr="00B46201" w:rsidRDefault="005D2359" w:rsidP="005D2359">
      <w:pPr>
        <w:rPr>
          <w:b/>
          <w:sz w:val="18"/>
          <w:szCs w:val="18"/>
        </w:rPr>
      </w:pPr>
      <w:r w:rsidRPr="00B46201">
        <w:rPr>
          <w:sz w:val="18"/>
          <w:szCs w:val="18"/>
        </w:rPr>
        <w:t xml:space="preserve">Marie Voborníková) zastoupená opatrovníkem </w:t>
      </w:r>
      <w:r w:rsidRPr="00B46201">
        <w:rPr>
          <w:b/>
          <w:sz w:val="18"/>
          <w:szCs w:val="18"/>
        </w:rPr>
        <w:t xml:space="preserve">Obec Svéradice, Svéradice 146, 341 01 Svéradice IDDS: </w:t>
      </w:r>
      <w:proofErr w:type="spellStart"/>
      <w:r w:rsidRPr="00B46201">
        <w:rPr>
          <w:b/>
          <w:sz w:val="18"/>
          <w:szCs w:val="18"/>
        </w:rPr>
        <w:t>ptbbibd</w:t>
      </w:r>
      <w:proofErr w:type="spellEnd"/>
    </w:p>
    <w:p w:rsidR="005D2359" w:rsidRPr="00B46201" w:rsidRDefault="005D2359" w:rsidP="005D2359">
      <w:pPr>
        <w:rPr>
          <w:b/>
          <w:sz w:val="18"/>
          <w:szCs w:val="18"/>
        </w:rPr>
      </w:pPr>
      <w:r w:rsidRPr="00B46201">
        <w:rPr>
          <w:sz w:val="18"/>
          <w:szCs w:val="18"/>
        </w:rPr>
        <w:t xml:space="preserve">Alžbětu Kučerová (dříve Kopková, </w:t>
      </w:r>
      <w:proofErr w:type="spellStart"/>
      <w:r w:rsidRPr="00B46201">
        <w:rPr>
          <w:sz w:val="18"/>
          <w:szCs w:val="18"/>
        </w:rPr>
        <w:t>roz</w:t>
      </w:r>
      <w:proofErr w:type="spellEnd"/>
      <w:r w:rsidRPr="00B46201">
        <w:rPr>
          <w:sz w:val="18"/>
          <w:szCs w:val="18"/>
        </w:rPr>
        <w:t xml:space="preserve">. Sochorová, č.p. 32, 38901 Drahonice zastoupená opatrovníkem </w:t>
      </w:r>
      <w:r w:rsidRPr="00B46201">
        <w:rPr>
          <w:b/>
          <w:sz w:val="18"/>
          <w:szCs w:val="18"/>
        </w:rPr>
        <w:t>Obec Drahonice, Drahonice 100, 389 01 Drahonice IDDS: b83ampe</w:t>
      </w:r>
    </w:p>
    <w:p w:rsidR="005D2359" w:rsidRPr="00FC1078" w:rsidRDefault="005D2359" w:rsidP="005D2359">
      <w:pPr>
        <w:rPr>
          <w:b/>
          <w:sz w:val="18"/>
          <w:szCs w:val="18"/>
        </w:rPr>
      </w:pPr>
      <w:r w:rsidRPr="00FC1078">
        <w:rPr>
          <w:sz w:val="18"/>
          <w:szCs w:val="18"/>
        </w:rPr>
        <w:t xml:space="preserve">Marie </w:t>
      </w:r>
      <w:proofErr w:type="spellStart"/>
      <w:r w:rsidRPr="00FC1078">
        <w:rPr>
          <w:sz w:val="18"/>
          <w:szCs w:val="18"/>
        </w:rPr>
        <w:t>Hulcová</w:t>
      </w:r>
      <w:proofErr w:type="spellEnd"/>
      <w:r w:rsidRPr="00FC1078">
        <w:rPr>
          <w:sz w:val="18"/>
          <w:szCs w:val="18"/>
        </w:rPr>
        <w:t xml:space="preserve">, Kramolín 20, Josef </w:t>
      </w:r>
      <w:proofErr w:type="spellStart"/>
      <w:r w:rsidRPr="00FC1078">
        <w:rPr>
          <w:sz w:val="18"/>
          <w:szCs w:val="18"/>
        </w:rPr>
        <w:t>Hulec</w:t>
      </w:r>
      <w:proofErr w:type="spellEnd"/>
      <w:r w:rsidRPr="00FC1078">
        <w:rPr>
          <w:sz w:val="18"/>
          <w:szCs w:val="18"/>
        </w:rPr>
        <w:t>, Kramolín 20</w:t>
      </w:r>
      <w:r w:rsidRPr="00FC1078">
        <w:rPr>
          <w:b/>
          <w:sz w:val="18"/>
          <w:szCs w:val="18"/>
        </w:rPr>
        <w:t xml:space="preserve"> zastoupeni opatrovníkem Josef </w:t>
      </w:r>
      <w:proofErr w:type="spellStart"/>
      <w:r w:rsidRPr="00FC1078">
        <w:rPr>
          <w:b/>
          <w:sz w:val="18"/>
          <w:szCs w:val="18"/>
        </w:rPr>
        <w:t>Hulec</w:t>
      </w:r>
      <w:proofErr w:type="spellEnd"/>
      <w:r w:rsidRPr="00FC1078">
        <w:rPr>
          <w:b/>
          <w:sz w:val="18"/>
          <w:szCs w:val="18"/>
        </w:rPr>
        <w:t>, Kramolín 17, 335 01 Kramolín</w:t>
      </w:r>
    </w:p>
    <w:p w:rsidR="007E0130" w:rsidRPr="00FC1078" w:rsidRDefault="007E0130" w:rsidP="005D2359">
      <w:pPr>
        <w:rPr>
          <w:b/>
          <w:sz w:val="18"/>
          <w:szCs w:val="18"/>
        </w:rPr>
      </w:pPr>
      <w:r w:rsidRPr="00FC1078">
        <w:rPr>
          <w:sz w:val="18"/>
          <w:szCs w:val="18"/>
        </w:rPr>
        <w:t xml:space="preserve">Ing. Zdeněk </w:t>
      </w:r>
      <w:proofErr w:type="spellStart"/>
      <w:r w:rsidRPr="00FC1078">
        <w:rPr>
          <w:sz w:val="18"/>
          <w:szCs w:val="18"/>
        </w:rPr>
        <w:t>Lenner</w:t>
      </w:r>
      <w:proofErr w:type="spellEnd"/>
      <w:r w:rsidRPr="00FC1078">
        <w:rPr>
          <w:sz w:val="18"/>
          <w:szCs w:val="18"/>
        </w:rPr>
        <w:t>,  Jáchymovská 276/16, Liberec X-</w:t>
      </w:r>
      <w:proofErr w:type="spellStart"/>
      <w:r w:rsidRPr="00FC1078">
        <w:rPr>
          <w:sz w:val="18"/>
          <w:szCs w:val="18"/>
        </w:rPr>
        <w:t>Františkov</w:t>
      </w:r>
      <w:proofErr w:type="spellEnd"/>
      <w:r w:rsidRPr="00FC1078">
        <w:rPr>
          <w:sz w:val="18"/>
          <w:szCs w:val="18"/>
        </w:rPr>
        <w:t>, 46010 Liberec; Roman Bezděkovský,  Konopišťská 1071/5, 10000 Praha 10</w:t>
      </w:r>
      <w:r w:rsidRPr="00FC1078">
        <w:rPr>
          <w:b/>
          <w:sz w:val="18"/>
          <w:szCs w:val="18"/>
        </w:rPr>
        <w:t xml:space="preserve"> zastoupení opatrovníkem Město Nepomuk, Náměstí Augustina </w:t>
      </w:r>
      <w:proofErr w:type="spellStart"/>
      <w:r w:rsidRPr="00FC1078">
        <w:rPr>
          <w:b/>
          <w:sz w:val="18"/>
          <w:szCs w:val="18"/>
        </w:rPr>
        <w:t>Němejce</w:t>
      </w:r>
      <w:proofErr w:type="spellEnd"/>
      <w:r w:rsidRPr="00FC1078">
        <w:rPr>
          <w:b/>
          <w:sz w:val="18"/>
          <w:szCs w:val="18"/>
        </w:rPr>
        <w:t xml:space="preserve"> 63, 335 01 Nepomuk, IDDS: f6mbchf</w:t>
      </w:r>
    </w:p>
    <w:p w:rsidR="007E0130" w:rsidRPr="00FC1078" w:rsidRDefault="007E0130" w:rsidP="007E0130">
      <w:pPr>
        <w:rPr>
          <w:b/>
          <w:sz w:val="18"/>
          <w:szCs w:val="18"/>
        </w:rPr>
      </w:pPr>
      <w:r w:rsidRPr="00FC1078">
        <w:rPr>
          <w:sz w:val="18"/>
          <w:szCs w:val="18"/>
        </w:rPr>
        <w:t>Jana Jirásková 109NE 60th AVE, Portland, Spojené státy za</w:t>
      </w:r>
      <w:r w:rsidR="00D11C01" w:rsidRPr="00FC1078">
        <w:rPr>
          <w:sz w:val="18"/>
          <w:szCs w:val="18"/>
        </w:rPr>
        <w:t>s</w:t>
      </w:r>
      <w:r w:rsidRPr="00FC1078">
        <w:rPr>
          <w:sz w:val="18"/>
          <w:szCs w:val="18"/>
        </w:rPr>
        <w:t xml:space="preserve">toupená opatrovníkem </w:t>
      </w:r>
      <w:r w:rsidRPr="00FC1078">
        <w:rPr>
          <w:b/>
          <w:sz w:val="18"/>
          <w:szCs w:val="18"/>
        </w:rPr>
        <w:t xml:space="preserve">Jindřiška </w:t>
      </w:r>
      <w:proofErr w:type="spellStart"/>
      <w:r w:rsidRPr="00FC1078">
        <w:rPr>
          <w:b/>
          <w:sz w:val="18"/>
          <w:szCs w:val="18"/>
        </w:rPr>
        <w:t>Marešková</w:t>
      </w:r>
      <w:proofErr w:type="spellEnd"/>
      <w:r w:rsidRPr="00FC1078">
        <w:rPr>
          <w:b/>
          <w:sz w:val="18"/>
          <w:szCs w:val="18"/>
        </w:rPr>
        <w:t>, Maňovice 49, 335 01 Mileč</w:t>
      </w:r>
    </w:p>
    <w:p w:rsidR="005D2359" w:rsidRPr="00FC1078" w:rsidRDefault="007E0130" w:rsidP="007E0130">
      <w:pPr>
        <w:rPr>
          <w:b/>
          <w:sz w:val="18"/>
          <w:szCs w:val="18"/>
        </w:rPr>
      </w:pPr>
      <w:r w:rsidRPr="00FC1078">
        <w:rPr>
          <w:sz w:val="18"/>
          <w:szCs w:val="18"/>
        </w:rPr>
        <w:t xml:space="preserve">Eva </w:t>
      </w:r>
      <w:proofErr w:type="spellStart"/>
      <w:r w:rsidRPr="00FC1078">
        <w:rPr>
          <w:sz w:val="18"/>
          <w:szCs w:val="18"/>
        </w:rPr>
        <w:t>Wiedergrűnová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Marbacher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Weg</w:t>
      </w:r>
      <w:proofErr w:type="spellEnd"/>
      <w:r w:rsidRPr="00FC1078">
        <w:rPr>
          <w:sz w:val="18"/>
          <w:szCs w:val="18"/>
        </w:rPr>
        <w:t xml:space="preserve"> 29,  </w:t>
      </w:r>
      <w:proofErr w:type="spellStart"/>
      <w:r w:rsidRPr="00FC1078">
        <w:rPr>
          <w:sz w:val="18"/>
          <w:szCs w:val="18"/>
        </w:rPr>
        <w:t>Weiblingen</w:t>
      </w:r>
      <w:proofErr w:type="spellEnd"/>
      <w:r w:rsidRPr="00FC1078">
        <w:rPr>
          <w:sz w:val="18"/>
          <w:szCs w:val="18"/>
        </w:rPr>
        <w:t xml:space="preserve"> 71334, Německo, </w:t>
      </w:r>
      <w:r w:rsidRPr="00FC1078">
        <w:rPr>
          <w:b/>
          <w:sz w:val="18"/>
          <w:szCs w:val="18"/>
        </w:rPr>
        <w:t xml:space="preserve">zastoupená opatrovníkem Obec Cehnice, č.p. 76, 38752 Cehnice IDDS: 8z7as7m  </w:t>
      </w:r>
    </w:p>
    <w:p w:rsidR="005D2359" w:rsidRPr="00FC1078" w:rsidRDefault="005D2359" w:rsidP="005D2359">
      <w:pPr>
        <w:rPr>
          <w:b/>
          <w:bCs/>
          <w:sz w:val="18"/>
          <w:szCs w:val="18"/>
        </w:rPr>
      </w:pPr>
      <w:r w:rsidRPr="00FC1078">
        <w:rPr>
          <w:bCs/>
          <w:sz w:val="18"/>
          <w:szCs w:val="18"/>
        </w:rPr>
        <w:t xml:space="preserve">Zdeňka </w:t>
      </w:r>
      <w:proofErr w:type="spellStart"/>
      <w:r w:rsidRPr="00FC1078">
        <w:rPr>
          <w:bCs/>
          <w:sz w:val="18"/>
          <w:szCs w:val="18"/>
        </w:rPr>
        <w:t>Sikytová</w:t>
      </w:r>
      <w:proofErr w:type="spellEnd"/>
      <w:r w:rsidRPr="00FC1078">
        <w:rPr>
          <w:bCs/>
          <w:sz w:val="18"/>
          <w:szCs w:val="18"/>
        </w:rPr>
        <w:t xml:space="preserve">, Kotíkovská 649/15, Severní Předměstí, 32300 Plzeň t.č. pobytem Psychiatrická nemocnice Dobřany, oddělení 31, Ústavní ulice, 334 41 Dobřany) – zastoupená opatrovníkem </w:t>
      </w:r>
      <w:r w:rsidRPr="00FC1078">
        <w:rPr>
          <w:b/>
          <w:bCs/>
          <w:sz w:val="18"/>
          <w:szCs w:val="18"/>
        </w:rPr>
        <w:t xml:space="preserve">Město Dobřany, Městský úřad , náměstí </w:t>
      </w:r>
      <w:proofErr w:type="spellStart"/>
      <w:r w:rsidRPr="00FC1078">
        <w:rPr>
          <w:b/>
          <w:bCs/>
          <w:sz w:val="18"/>
          <w:szCs w:val="18"/>
        </w:rPr>
        <w:t>T.G.Masaryka</w:t>
      </w:r>
      <w:proofErr w:type="spellEnd"/>
      <w:r w:rsidRPr="00FC1078">
        <w:rPr>
          <w:b/>
          <w:bCs/>
          <w:sz w:val="18"/>
          <w:szCs w:val="18"/>
        </w:rPr>
        <w:t xml:space="preserve"> 1, 334 41 Dobřany IDDS: 9y9b44e</w:t>
      </w:r>
    </w:p>
    <w:p w:rsidR="005D2359" w:rsidRPr="00FC1078" w:rsidRDefault="00AB16DD" w:rsidP="005D2359">
      <w:pPr>
        <w:rPr>
          <w:b/>
          <w:bCs/>
          <w:sz w:val="18"/>
          <w:szCs w:val="18"/>
        </w:rPr>
      </w:pPr>
      <w:r w:rsidRPr="00FC1078">
        <w:rPr>
          <w:bCs/>
          <w:sz w:val="18"/>
          <w:szCs w:val="18"/>
        </w:rPr>
        <w:t xml:space="preserve">František </w:t>
      </w:r>
      <w:proofErr w:type="spellStart"/>
      <w:r w:rsidRPr="00FC1078">
        <w:rPr>
          <w:bCs/>
          <w:sz w:val="18"/>
          <w:szCs w:val="18"/>
        </w:rPr>
        <w:t>Pechlát</w:t>
      </w:r>
      <w:proofErr w:type="spellEnd"/>
      <w:r w:rsidRPr="00FC1078">
        <w:rPr>
          <w:bCs/>
          <w:sz w:val="18"/>
          <w:szCs w:val="18"/>
        </w:rPr>
        <w:t>, Žižkova 2596/63, PSČ 301 00, Plzeň, Jižní Předměstí zastoupený opatrovníkem L</w:t>
      </w:r>
      <w:r w:rsidRPr="00FC1078">
        <w:rPr>
          <w:b/>
          <w:bCs/>
          <w:sz w:val="18"/>
          <w:szCs w:val="18"/>
        </w:rPr>
        <w:t xml:space="preserve">udmila </w:t>
      </w:r>
      <w:proofErr w:type="spellStart"/>
      <w:r w:rsidRPr="00FC1078">
        <w:rPr>
          <w:b/>
          <w:bCs/>
          <w:sz w:val="18"/>
          <w:szCs w:val="18"/>
        </w:rPr>
        <w:t>Pechlátová</w:t>
      </w:r>
      <w:proofErr w:type="spellEnd"/>
      <w:r w:rsidRPr="00FC1078">
        <w:rPr>
          <w:b/>
          <w:bCs/>
          <w:sz w:val="18"/>
          <w:szCs w:val="18"/>
        </w:rPr>
        <w:t>, Na Závisti 193, 387 31 Radomy</w:t>
      </w:r>
      <w:r w:rsidR="00FC1078" w:rsidRPr="00FC1078">
        <w:rPr>
          <w:b/>
          <w:bCs/>
          <w:sz w:val="18"/>
          <w:szCs w:val="18"/>
        </w:rPr>
        <w:t>šl</w:t>
      </w:r>
    </w:p>
    <w:p w:rsidR="005D2359" w:rsidRPr="00FC1078" w:rsidRDefault="005D2359" w:rsidP="005D2359">
      <w:pPr>
        <w:rPr>
          <w:bCs/>
          <w:sz w:val="18"/>
          <w:szCs w:val="18"/>
        </w:rPr>
      </w:pPr>
    </w:p>
    <w:p w:rsidR="005D2359" w:rsidRPr="00FC1078" w:rsidRDefault="005D2359" w:rsidP="005D2359">
      <w:pPr>
        <w:rPr>
          <w:bCs/>
          <w:sz w:val="18"/>
          <w:szCs w:val="18"/>
        </w:rPr>
      </w:pPr>
      <w:r w:rsidRPr="00FC1078">
        <w:rPr>
          <w:bCs/>
          <w:sz w:val="18"/>
          <w:szCs w:val="18"/>
        </w:rPr>
        <w:t xml:space="preserve">Marie </w:t>
      </w:r>
      <w:proofErr w:type="spellStart"/>
      <w:r w:rsidRPr="00FC1078">
        <w:rPr>
          <w:bCs/>
          <w:sz w:val="18"/>
          <w:szCs w:val="18"/>
        </w:rPr>
        <w:t>Civis</w:t>
      </w:r>
      <w:proofErr w:type="spellEnd"/>
      <w:r w:rsidRPr="00FC1078">
        <w:rPr>
          <w:bCs/>
          <w:sz w:val="18"/>
          <w:szCs w:val="18"/>
        </w:rPr>
        <w:t xml:space="preserve">, </w:t>
      </w:r>
      <w:proofErr w:type="spellStart"/>
      <w:r w:rsidRPr="00FC1078">
        <w:rPr>
          <w:bCs/>
          <w:sz w:val="18"/>
          <w:szCs w:val="18"/>
        </w:rPr>
        <w:t>Schulstr</w:t>
      </w:r>
      <w:proofErr w:type="spellEnd"/>
      <w:r w:rsidRPr="00FC1078">
        <w:rPr>
          <w:bCs/>
          <w:sz w:val="18"/>
          <w:szCs w:val="18"/>
        </w:rPr>
        <w:t xml:space="preserve">. 10 ,  917 29 </w:t>
      </w:r>
      <w:proofErr w:type="spellStart"/>
      <w:r w:rsidRPr="00FC1078">
        <w:rPr>
          <w:bCs/>
          <w:sz w:val="18"/>
          <w:szCs w:val="18"/>
        </w:rPr>
        <w:t>Haundorf</w:t>
      </w:r>
      <w:proofErr w:type="spellEnd"/>
      <w:r w:rsidRPr="00FC1078">
        <w:rPr>
          <w:bCs/>
          <w:sz w:val="18"/>
          <w:szCs w:val="18"/>
        </w:rPr>
        <w:t>, Německo</w:t>
      </w:r>
    </w:p>
    <w:p w:rsidR="005D2359" w:rsidRPr="00FC1078" w:rsidRDefault="005D2359" w:rsidP="005D2359">
      <w:pPr>
        <w:rPr>
          <w:bCs/>
          <w:sz w:val="18"/>
          <w:szCs w:val="18"/>
        </w:rPr>
      </w:pPr>
      <w:r w:rsidRPr="00FC1078">
        <w:rPr>
          <w:bCs/>
          <w:sz w:val="18"/>
          <w:szCs w:val="18"/>
        </w:rPr>
        <w:t xml:space="preserve">Jaroslava Malinová, </w:t>
      </w:r>
      <w:proofErr w:type="spellStart"/>
      <w:r w:rsidRPr="00FC1078">
        <w:rPr>
          <w:bCs/>
          <w:sz w:val="18"/>
          <w:szCs w:val="18"/>
        </w:rPr>
        <w:t>Gartenstr</w:t>
      </w:r>
      <w:proofErr w:type="spellEnd"/>
      <w:r w:rsidRPr="00FC1078">
        <w:rPr>
          <w:bCs/>
          <w:sz w:val="18"/>
          <w:szCs w:val="18"/>
        </w:rPr>
        <w:t xml:space="preserve"> 1,  83202 </w:t>
      </w:r>
      <w:proofErr w:type="spellStart"/>
      <w:r w:rsidRPr="00FC1078">
        <w:rPr>
          <w:bCs/>
          <w:sz w:val="18"/>
          <w:szCs w:val="18"/>
        </w:rPr>
        <w:t>Kloten</w:t>
      </w:r>
      <w:proofErr w:type="spellEnd"/>
      <w:r w:rsidRPr="00FC1078">
        <w:rPr>
          <w:bCs/>
          <w:sz w:val="18"/>
          <w:szCs w:val="18"/>
        </w:rPr>
        <w:t>, Švýcarská konfederace</w:t>
      </w:r>
    </w:p>
    <w:p w:rsidR="005D2359" w:rsidRPr="00FC1078" w:rsidRDefault="005D2359" w:rsidP="005D2359">
      <w:pPr>
        <w:rPr>
          <w:bCs/>
          <w:sz w:val="18"/>
          <w:szCs w:val="18"/>
        </w:rPr>
      </w:pPr>
      <w:r w:rsidRPr="00FC1078">
        <w:rPr>
          <w:bCs/>
          <w:sz w:val="18"/>
          <w:szCs w:val="18"/>
        </w:rPr>
        <w:t xml:space="preserve">Matthias </w:t>
      </w:r>
      <w:proofErr w:type="spellStart"/>
      <w:r w:rsidRPr="00FC1078">
        <w:rPr>
          <w:bCs/>
          <w:sz w:val="18"/>
          <w:szCs w:val="18"/>
        </w:rPr>
        <w:t>Aigner</w:t>
      </w:r>
      <w:proofErr w:type="spellEnd"/>
      <w:r w:rsidRPr="00FC1078">
        <w:rPr>
          <w:bCs/>
          <w:sz w:val="18"/>
          <w:szCs w:val="18"/>
        </w:rPr>
        <w:t xml:space="preserve">, </w:t>
      </w:r>
      <w:proofErr w:type="spellStart"/>
      <w:r w:rsidRPr="00FC1078">
        <w:rPr>
          <w:bCs/>
          <w:sz w:val="18"/>
          <w:szCs w:val="18"/>
        </w:rPr>
        <w:t>Götzing</w:t>
      </w:r>
      <w:proofErr w:type="spellEnd"/>
      <w:r w:rsidRPr="00FC1078">
        <w:rPr>
          <w:bCs/>
          <w:sz w:val="18"/>
          <w:szCs w:val="18"/>
        </w:rPr>
        <w:t xml:space="preserve"> 2 ,  84337 </w:t>
      </w:r>
      <w:proofErr w:type="spellStart"/>
      <w:r w:rsidRPr="00FC1078">
        <w:rPr>
          <w:bCs/>
          <w:sz w:val="18"/>
          <w:szCs w:val="18"/>
        </w:rPr>
        <w:t>Schönau</w:t>
      </w:r>
      <w:proofErr w:type="spellEnd"/>
      <w:r w:rsidRPr="00FC1078">
        <w:rPr>
          <w:bCs/>
          <w:sz w:val="18"/>
          <w:szCs w:val="18"/>
        </w:rPr>
        <w:t>, Spolková republika Německo</w:t>
      </w:r>
    </w:p>
    <w:p w:rsidR="005D2359" w:rsidRPr="00FC1078" w:rsidRDefault="005D2359" w:rsidP="005D2359">
      <w:pPr>
        <w:rPr>
          <w:bCs/>
          <w:sz w:val="18"/>
          <w:szCs w:val="18"/>
        </w:rPr>
      </w:pPr>
      <w:r w:rsidRPr="00FC1078">
        <w:rPr>
          <w:rFonts w:eastAsiaTheme="minorHAnsi"/>
          <w:bCs/>
          <w:sz w:val="18"/>
          <w:szCs w:val="18"/>
          <w:lang w:eastAsia="en-US"/>
        </w:rPr>
        <w:t xml:space="preserve">Zdenka </w:t>
      </w:r>
      <w:proofErr w:type="spellStart"/>
      <w:r w:rsidRPr="00FC1078">
        <w:rPr>
          <w:rFonts w:eastAsiaTheme="minorHAnsi"/>
          <w:bCs/>
          <w:sz w:val="18"/>
          <w:szCs w:val="18"/>
          <w:lang w:eastAsia="en-US"/>
        </w:rPr>
        <w:t>Blache</w:t>
      </w:r>
      <w:proofErr w:type="spellEnd"/>
      <w:r w:rsidRPr="00FC1078">
        <w:rPr>
          <w:rFonts w:eastAsiaTheme="minorHAnsi"/>
          <w:bCs/>
          <w:sz w:val="18"/>
          <w:szCs w:val="18"/>
          <w:lang w:eastAsia="en-US"/>
        </w:rPr>
        <w:t xml:space="preserve">, </w:t>
      </w:r>
      <w:proofErr w:type="spellStart"/>
      <w:r w:rsidRPr="00FC1078">
        <w:rPr>
          <w:rFonts w:eastAsiaTheme="minorHAnsi"/>
          <w:bCs/>
          <w:sz w:val="18"/>
          <w:szCs w:val="18"/>
          <w:lang w:eastAsia="en-US"/>
        </w:rPr>
        <w:t>Gartnerstr</w:t>
      </w:r>
      <w:proofErr w:type="spellEnd"/>
      <w:r w:rsidRPr="00FC1078">
        <w:rPr>
          <w:rFonts w:eastAsiaTheme="minorHAnsi"/>
          <w:bCs/>
          <w:sz w:val="18"/>
          <w:szCs w:val="18"/>
          <w:lang w:eastAsia="en-US"/>
        </w:rPr>
        <w:t xml:space="preserve">. 23, 942 44 </w:t>
      </w:r>
      <w:proofErr w:type="spellStart"/>
      <w:r w:rsidRPr="00FC1078">
        <w:rPr>
          <w:rFonts w:eastAsiaTheme="minorHAnsi"/>
          <w:bCs/>
          <w:sz w:val="18"/>
          <w:szCs w:val="18"/>
          <w:lang w:eastAsia="en-US"/>
        </w:rPr>
        <w:t>Geierstahl</w:t>
      </w:r>
      <w:proofErr w:type="spellEnd"/>
      <w:r w:rsidRPr="00FC1078">
        <w:rPr>
          <w:rFonts w:eastAsiaTheme="minorHAnsi"/>
          <w:bCs/>
          <w:sz w:val="18"/>
          <w:szCs w:val="18"/>
          <w:lang w:eastAsia="en-US"/>
        </w:rPr>
        <w:t>,</w:t>
      </w:r>
      <w:r w:rsidRPr="00FC1078">
        <w:rPr>
          <w:bCs/>
          <w:sz w:val="18"/>
          <w:szCs w:val="18"/>
        </w:rPr>
        <w:t xml:space="preserve"> Spolková republika Německo</w:t>
      </w:r>
    </w:p>
    <w:p w:rsidR="005D2359" w:rsidRPr="00FC1078" w:rsidRDefault="005D2359" w:rsidP="005D2359">
      <w:pPr>
        <w:rPr>
          <w:bCs/>
          <w:sz w:val="18"/>
          <w:szCs w:val="18"/>
        </w:rPr>
      </w:pPr>
      <w:r w:rsidRPr="00FC1078">
        <w:rPr>
          <w:bCs/>
          <w:sz w:val="18"/>
          <w:szCs w:val="18"/>
        </w:rPr>
        <w:t xml:space="preserve">Ing. Branislav Dvořák, SNP 378,  </w:t>
      </w:r>
      <w:proofErr w:type="spellStart"/>
      <w:r w:rsidRPr="00FC1078">
        <w:rPr>
          <w:bCs/>
          <w:sz w:val="18"/>
          <w:szCs w:val="18"/>
        </w:rPr>
        <w:t>Budča</w:t>
      </w:r>
      <w:proofErr w:type="spellEnd"/>
      <w:r w:rsidRPr="00FC1078">
        <w:rPr>
          <w:bCs/>
          <w:sz w:val="18"/>
          <w:szCs w:val="18"/>
        </w:rPr>
        <w:t>, Slovensko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Prim </w:t>
      </w:r>
      <w:proofErr w:type="spellStart"/>
      <w:r w:rsidRPr="00FC1078">
        <w:rPr>
          <w:sz w:val="18"/>
          <w:szCs w:val="18"/>
        </w:rPr>
        <w:t>Inova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GmbH</w:t>
      </w:r>
      <w:proofErr w:type="spellEnd"/>
      <w:r w:rsidRPr="00FC1078">
        <w:rPr>
          <w:sz w:val="18"/>
          <w:szCs w:val="18"/>
        </w:rPr>
        <w:t xml:space="preserve">, id.č.02040369, </w:t>
      </w:r>
      <w:proofErr w:type="spellStart"/>
      <w:r w:rsidRPr="00FC1078">
        <w:rPr>
          <w:sz w:val="18"/>
          <w:szCs w:val="18"/>
        </w:rPr>
        <w:t>Industriestrasse</w:t>
      </w:r>
      <w:proofErr w:type="spellEnd"/>
      <w:r w:rsidRPr="00FC1078">
        <w:rPr>
          <w:sz w:val="18"/>
          <w:szCs w:val="18"/>
        </w:rPr>
        <w:t xml:space="preserve"> 51 ,  6312 </w:t>
      </w:r>
      <w:proofErr w:type="spellStart"/>
      <w:r w:rsidRPr="00FC1078">
        <w:rPr>
          <w:sz w:val="18"/>
          <w:szCs w:val="18"/>
        </w:rPr>
        <w:t>Steinhausen</w:t>
      </w:r>
      <w:proofErr w:type="spellEnd"/>
      <w:r w:rsidRPr="00FC1078">
        <w:rPr>
          <w:sz w:val="18"/>
          <w:szCs w:val="18"/>
        </w:rPr>
        <w:t>, Švýcarsko</w:t>
      </w:r>
    </w:p>
    <w:p w:rsidR="005D2359" w:rsidRPr="00FC1078" w:rsidRDefault="005D2359" w:rsidP="005D2359">
      <w:pPr>
        <w:rPr>
          <w:b/>
          <w:bCs/>
          <w:sz w:val="18"/>
          <w:szCs w:val="18"/>
        </w:rPr>
      </w:pPr>
    </w:p>
    <w:p w:rsidR="005D2359" w:rsidRDefault="005D2359" w:rsidP="005D2359">
      <w:pPr>
        <w:rPr>
          <w:b/>
          <w:sz w:val="18"/>
          <w:szCs w:val="18"/>
        </w:rPr>
      </w:pPr>
      <w:r w:rsidRPr="00FC1078">
        <w:rPr>
          <w:sz w:val="18"/>
          <w:szCs w:val="18"/>
        </w:rPr>
        <w:t xml:space="preserve">Václav Holeček, Kotěrova 858/4, 76001 Zlín </w:t>
      </w:r>
      <w:r w:rsidRPr="00FC1078">
        <w:rPr>
          <w:b/>
          <w:sz w:val="18"/>
          <w:szCs w:val="18"/>
        </w:rPr>
        <w:t>IDDS:d7jwwvx</w:t>
      </w:r>
    </w:p>
    <w:p w:rsidR="00AE4B41" w:rsidRDefault="00AE4B41" w:rsidP="005D2359">
      <w:pPr>
        <w:rPr>
          <w:sz w:val="18"/>
          <w:szCs w:val="18"/>
        </w:rPr>
      </w:pPr>
    </w:p>
    <w:p w:rsidR="00AE4B41" w:rsidRDefault="00AE4B41" w:rsidP="005D2359">
      <w:pPr>
        <w:rPr>
          <w:sz w:val="18"/>
          <w:szCs w:val="18"/>
        </w:rPr>
      </w:pPr>
    </w:p>
    <w:p w:rsidR="00AE4B41" w:rsidRPr="00FC1078" w:rsidRDefault="00AE4B41" w:rsidP="005D2359">
      <w:pPr>
        <w:rPr>
          <w:sz w:val="18"/>
          <w:szCs w:val="18"/>
        </w:rPr>
        <w:sectPr w:rsidR="00AE4B41" w:rsidRPr="00FC1078" w:rsidSect="005D235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 xml:space="preserve">Josef Pícha, č.p. 34, 38901 Chelčice 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Jindřich Turek, č.p. 10, 38901 Chelčice 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Petr Mach, č.p. 149,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Ing. Jaroslav </w:t>
      </w:r>
      <w:proofErr w:type="spellStart"/>
      <w:r w:rsidRPr="00FC1078">
        <w:rPr>
          <w:sz w:val="18"/>
          <w:szCs w:val="18"/>
        </w:rPr>
        <w:t>Hajíček</w:t>
      </w:r>
      <w:proofErr w:type="spellEnd"/>
      <w:r w:rsidRPr="00FC1078">
        <w:rPr>
          <w:sz w:val="18"/>
          <w:szCs w:val="18"/>
        </w:rPr>
        <w:t>, Topolová 828, Prachatice II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Mgr. František Bukač, č.p. 134,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Mgr. Iva Bukačová, č.p. 134,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Viktor </w:t>
      </w:r>
      <w:proofErr w:type="spellStart"/>
      <w:r w:rsidRPr="00FC1078">
        <w:rPr>
          <w:sz w:val="18"/>
          <w:szCs w:val="18"/>
        </w:rPr>
        <w:t>Votánek</w:t>
      </w:r>
      <w:proofErr w:type="spellEnd"/>
      <w:r w:rsidRPr="00FC1078">
        <w:rPr>
          <w:sz w:val="18"/>
          <w:szCs w:val="18"/>
        </w:rPr>
        <w:t xml:space="preserve">, č.p. 148,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Miroslav Vavruška, č.p. 121,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Zdenka Vavrušková, č.p. 121,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Petro </w:t>
      </w:r>
      <w:proofErr w:type="spellStart"/>
      <w:r w:rsidRPr="00FC1078">
        <w:rPr>
          <w:sz w:val="18"/>
          <w:szCs w:val="18"/>
        </w:rPr>
        <w:t>Senchuk</w:t>
      </w:r>
      <w:proofErr w:type="spellEnd"/>
      <w:r w:rsidRPr="00FC1078">
        <w:rPr>
          <w:sz w:val="18"/>
          <w:szCs w:val="18"/>
        </w:rPr>
        <w:t xml:space="preserve">, č.p. 142, 38901 Chelčice 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Halyna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Senchuk</w:t>
      </w:r>
      <w:proofErr w:type="spellEnd"/>
      <w:r w:rsidRPr="00FC1078">
        <w:rPr>
          <w:sz w:val="18"/>
          <w:szCs w:val="18"/>
        </w:rPr>
        <w:t xml:space="preserve">, č.p. 142,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Slavomír Konečný, č.p. 138, 38901 Chelčice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Eliška Konečná, č.p. 138, 38901 Chelčice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Lucie Holečková, č.p. 13,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Petra Holečková, č.p. 13, 38901 Chelčice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Dagmar Kučerová, </w:t>
      </w:r>
      <w:proofErr w:type="spellStart"/>
      <w:r w:rsidRPr="00FC1078">
        <w:rPr>
          <w:sz w:val="18"/>
          <w:szCs w:val="18"/>
        </w:rPr>
        <w:t>Stožická</w:t>
      </w:r>
      <w:proofErr w:type="spellEnd"/>
      <w:r w:rsidRPr="00FC1078">
        <w:rPr>
          <w:sz w:val="18"/>
          <w:szCs w:val="18"/>
        </w:rPr>
        <w:t xml:space="preserve"> 1210, Vodňany II, 38901 Vodňany </w:t>
      </w:r>
    </w:p>
    <w:p w:rsidR="00D61A2F" w:rsidRPr="00FC1078" w:rsidRDefault="00D61A2F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Kamil</w:t>
      </w:r>
      <w:r w:rsidR="00A553AE" w:rsidRPr="00FC1078">
        <w:rPr>
          <w:sz w:val="18"/>
          <w:szCs w:val="18"/>
        </w:rPr>
        <w:t xml:space="preserve"> Kučer</w:t>
      </w:r>
      <w:r w:rsidRPr="00FC1078">
        <w:rPr>
          <w:sz w:val="18"/>
          <w:szCs w:val="18"/>
        </w:rPr>
        <w:t>a</w:t>
      </w:r>
      <w:r w:rsidR="00A553AE" w:rsidRPr="00FC1078">
        <w:rPr>
          <w:sz w:val="18"/>
          <w:szCs w:val="18"/>
        </w:rPr>
        <w:t xml:space="preserve">, </w:t>
      </w:r>
      <w:proofErr w:type="spellStart"/>
      <w:r w:rsidR="00A553AE" w:rsidRPr="00FC1078">
        <w:rPr>
          <w:sz w:val="18"/>
          <w:szCs w:val="18"/>
        </w:rPr>
        <w:t>Stožická</w:t>
      </w:r>
      <w:proofErr w:type="spellEnd"/>
      <w:r w:rsidR="00A553AE" w:rsidRPr="00FC1078">
        <w:rPr>
          <w:sz w:val="18"/>
          <w:szCs w:val="18"/>
        </w:rPr>
        <w:t xml:space="preserve"> 1210, Vodňany II, 38901 Vodňany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František Křenek, č.p. 5, 38901 Stožice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Milan Křenek, Budějovická 1181, Vodňany II, 38901 Vodňany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Křenková, č.p. 5, 38901 Stožice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Eva Velková, Italská 770, Prachatice II, 38301 Prachatice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Jaroslava </w:t>
      </w:r>
      <w:proofErr w:type="spellStart"/>
      <w:r w:rsidRPr="00FC1078">
        <w:rPr>
          <w:sz w:val="18"/>
          <w:szCs w:val="18"/>
        </w:rPr>
        <w:t>Baumbachová</w:t>
      </w:r>
      <w:proofErr w:type="spellEnd"/>
      <w:r w:rsidRPr="00FC1078">
        <w:rPr>
          <w:sz w:val="18"/>
          <w:szCs w:val="18"/>
        </w:rPr>
        <w:t xml:space="preserve">, Pod Rozhlednou 1872, 76001 Zlín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Václav Mezera, Horní Záhoří 94, 39818 Záhoří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Ing. Lenka </w:t>
      </w:r>
      <w:proofErr w:type="spellStart"/>
      <w:r w:rsidRPr="00FC1078">
        <w:rPr>
          <w:sz w:val="18"/>
          <w:szCs w:val="18"/>
        </w:rPr>
        <w:t>Hryzbilová</w:t>
      </w:r>
      <w:proofErr w:type="spellEnd"/>
      <w:r w:rsidRPr="00FC1078">
        <w:rPr>
          <w:sz w:val="18"/>
          <w:szCs w:val="18"/>
        </w:rPr>
        <w:t xml:space="preserve">, Chmelenského 571, Vodňany II, 38901 Vodňany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Bc. Pavel Hrubý, Mlýnská 269, 56942 Chornice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Bc. Štěpánka Hrubá, Mlýnská 269, 56942 Chornice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Roman Pytlík, </w:t>
      </w:r>
      <w:r w:rsidR="00D61A2F" w:rsidRPr="00FC1078">
        <w:rPr>
          <w:sz w:val="18"/>
          <w:szCs w:val="18"/>
        </w:rPr>
        <w:t>Na Jízdárně 1479/2,</w:t>
      </w:r>
      <w:r w:rsidR="00D61A2F" w:rsidRPr="00FC1078">
        <w:t xml:space="preserve"> </w:t>
      </w:r>
      <w:r w:rsidR="00D61A2F" w:rsidRPr="00FC1078">
        <w:rPr>
          <w:sz w:val="18"/>
          <w:szCs w:val="18"/>
        </w:rPr>
        <w:t>České Budějovice 2, 37005 České Budějovice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Marika Pytlíková, Výstavní 1035, Vodňany II, 38901 Vodňany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Marie Fuxová, </w:t>
      </w:r>
      <w:proofErr w:type="spellStart"/>
      <w:r w:rsidRPr="00FC1078">
        <w:rPr>
          <w:sz w:val="18"/>
          <w:szCs w:val="18"/>
        </w:rPr>
        <w:t>Zbudov</w:t>
      </w:r>
      <w:proofErr w:type="spellEnd"/>
      <w:r w:rsidRPr="00FC1078">
        <w:rPr>
          <w:sz w:val="18"/>
          <w:szCs w:val="18"/>
        </w:rPr>
        <w:t xml:space="preserve"> 37, 37348 Dívčice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Blažena </w:t>
      </w:r>
      <w:proofErr w:type="spellStart"/>
      <w:r w:rsidRPr="00FC1078">
        <w:rPr>
          <w:sz w:val="18"/>
          <w:szCs w:val="18"/>
        </w:rPr>
        <w:t>Koupalová</w:t>
      </w:r>
      <w:proofErr w:type="spellEnd"/>
      <w:r w:rsidRPr="00FC1078">
        <w:rPr>
          <w:sz w:val="18"/>
          <w:szCs w:val="18"/>
        </w:rPr>
        <w:t xml:space="preserve">, </w:t>
      </w:r>
      <w:proofErr w:type="spellStart"/>
      <w:r w:rsidRPr="00FC1078">
        <w:rPr>
          <w:sz w:val="18"/>
          <w:szCs w:val="18"/>
        </w:rPr>
        <w:t>Zbudov</w:t>
      </w:r>
      <w:proofErr w:type="spellEnd"/>
      <w:r w:rsidRPr="00FC1078">
        <w:rPr>
          <w:sz w:val="18"/>
          <w:szCs w:val="18"/>
        </w:rPr>
        <w:t xml:space="preserve"> 61, 37348 Dívčice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Jan Joza, </w:t>
      </w:r>
      <w:proofErr w:type="spellStart"/>
      <w:r w:rsidRPr="00FC1078">
        <w:rPr>
          <w:sz w:val="18"/>
          <w:szCs w:val="18"/>
        </w:rPr>
        <w:t>Radomilice</w:t>
      </w:r>
      <w:proofErr w:type="spellEnd"/>
      <w:r w:rsidRPr="00FC1078">
        <w:rPr>
          <w:sz w:val="18"/>
          <w:szCs w:val="18"/>
        </w:rPr>
        <w:t xml:space="preserve"> 33, 37348 Dříteň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Bohuslava Jozová, </w:t>
      </w:r>
      <w:proofErr w:type="spellStart"/>
      <w:r w:rsidRPr="00FC1078">
        <w:rPr>
          <w:sz w:val="18"/>
          <w:szCs w:val="18"/>
        </w:rPr>
        <w:t>Radomilice</w:t>
      </w:r>
      <w:proofErr w:type="spellEnd"/>
      <w:r w:rsidRPr="00FC1078">
        <w:rPr>
          <w:sz w:val="18"/>
          <w:szCs w:val="18"/>
        </w:rPr>
        <w:t xml:space="preserve"> 33, 37348 Dříteň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Miroslava Lukášová, č.p. 149, 37351 Dříteň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Vlasta Peterková, </w:t>
      </w:r>
      <w:proofErr w:type="spellStart"/>
      <w:r w:rsidRPr="00FC1078">
        <w:rPr>
          <w:sz w:val="18"/>
          <w:szCs w:val="18"/>
        </w:rPr>
        <w:t>Radomilice</w:t>
      </w:r>
      <w:proofErr w:type="spellEnd"/>
      <w:r w:rsidRPr="00FC1078">
        <w:rPr>
          <w:sz w:val="18"/>
          <w:szCs w:val="18"/>
        </w:rPr>
        <w:t xml:space="preserve"> 11, 37348 Dříteň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Vlasta Luxová, Plzeňská 623/68, České Budějovice 3, 37004 České Budějovice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Pavel Král, </w:t>
      </w:r>
      <w:proofErr w:type="spellStart"/>
      <w:r w:rsidRPr="00FC1078">
        <w:rPr>
          <w:sz w:val="18"/>
          <w:szCs w:val="18"/>
        </w:rPr>
        <w:t>Záblatíčko</w:t>
      </w:r>
      <w:proofErr w:type="spellEnd"/>
      <w:r w:rsidRPr="00FC1078">
        <w:rPr>
          <w:sz w:val="18"/>
          <w:szCs w:val="18"/>
        </w:rPr>
        <w:t xml:space="preserve"> 6, 37348 Dříteň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Jan Kolesa, </w:t>
      </w:r>
      <w:proofErr w:type="spellStart"/>
      <w:r w:rsidRPr="00FC1078">
        <w:rPr>
          <w:sz w:val="18"/>
          <w:szCs w:val="18"/>
        </w:rPr>
        <w:t>Libív</w:t>
      </w:r>
      <w:proofErr w:type="spellEnd"/>
      <w:r w:rsidRPr="00FC1078">
        <w:rPr>
          <w:sz w:val="18"/>
          <w:szCs w:val="18"/>
        </w:rPr>
        <w:t xml:space="preserve"> 9, 37351 Dříteň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Hana </w:t>
      </w:r>
      <w:proofErr w:type="spellStart"/>
      <w:r w:rsidRPr="00FC1078">
        <w:rPr>
          <w:sz w:val="18"/>
          <w:szCs w:val="18"/>
        </w:rPr>
        <w:t>Plojharová</w:t>
      </w:r>
      <w:proofErr w:type="spellEnd"/>
      <w:r w:rsidRPr="00FC1078">
        <w:rPr>
          <w:sz w:val="18"/>
          <w:szCs w:val="18"/>
        </w:rPr>
        <w:t xml:space="preserve">, Lhota pod Horami 52, 37501 Temelín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Eva Hájková, U </w:t>
      </w:r>
      <w:proofErr w:type="spellStart"/>
      <w:r w:rsidRPr="00FC1078">
        <w:rPr>
          <w:sz w:val="18"/>
          <w:szCs w:val="18"/>
        </w:rPr>
        <w:t>Demartinky</w:t>
      </w:r>
      <w:proofErr w:type="spellEnd"/>
      <w:r w:rsidRPr="00FC1078">
        <w:rPr>
          <w:sz w:val="18"/>
          <w:szCs w:val="18"/>
        </w:rPr>
        <w:t xml:space="preserve"> 1791/4, Smíchov, 15000 Praha 5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Josef Trenda, Havlíčkova 427, Vodňany II, 38901 Vodňany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Olga Trendová, Havlíčkova 427, Vodňany II, 38901 Vodňany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Karel Řezník, Pražák 34, 38901 Vodňany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Milada Řezníková, Pražák 34, 38901 Vodňany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Jan Průcha, č.p. 25, </w:t>
      </w:r>
      <w:proofErr w:type="spellStart"/>
      <w:r w:rsidRPr="00FC1078">
        <w:rPr>
          <w:sz w:val="18"/>
          <w:szCs w:val="18"/>
        </w:rPr>
        <w:t>Záblatíčko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Veronika Průchová, č.p. 25, </w:t>
      </w:r>
      <w:proofErr w:type="spellStart"/>
      <w:r w:rsidRPr="00FC1078">
        <w:rPr>
          <w:sz w:val="18"/>
          <w:szCs w:val="18"/>
        </w:rPr>
        <w:t>Záblatíčko</w:t>
      </w:r>
      <w:proofErr w:type="spellEnd"/>
    </w:p>
    <w:p w:rsidR="004C71EC" w:rsidRDefault="00434B64" w:rsidP="005D2359">
      <w:r w:rsidRPr="00FC1078">
        <w:rPr>
          <w:sz w:val="18"/>
          <w:szCs w:val="18"/>
        </w:rPr>
        <w:t>Karel Raška, č. p. 62, 34101 Kvášňovice (1946)</w:t>
      </w:r>
      <w:r w:rsidR="004C71EC" w:rsidRPr="004C71EC">
        <w:t xml:space="preserve"> </w:t>
      </w:r>
    </w:p>
    <w:p w:rsidR="00434B64" w:rsidRDefault="004C71EC" w:rsidP="005D2359">
      <w:pPr>
        <w:rPr>
          <w:sz w:val="18"/>
          <w:szCs w:val="18"/>
        </w:rPr>
      </w:pPr>
      <w:r w:rsidRPr="004C71EC">
        <w:rPr>
          <w:sz w:val="18"/>
          <w:szCs w:val="18"/>
        </w:rPr>
        <w:t>Vladimír Brejcha, č.p.212, 33204 Losiná</w:t>
      </w:r>
    </w:p>
    <w:p w:rsidR="005D2359" w:rsidRPr="00FC1078" w:rsidRDefault="005D2359" w:rsidP="005D2359">
      <w:pPr>
        <w:rPr>
          <w:sz w:val="18"/>
          <w:szCs w:val="18"/>
        </w:rPr>
      </w:pP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Hypoteční banka, a.s., Radlická 333/150, Radlice, 15000 Praha 5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5azegu5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ČSOB Stavební spořitelna, a.s., Radlická 333/150, Radlice, 15000 Praha 5,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 xml:space="preserve">IDDS: </w:t>
      </w:r>
      <w:r w:rsidRPr="00FC1078">
        <w:rPr>
          <w:sz w:val="18"/>
          <w:szCs w:val="18"/>
        </w:rPr>
        <w:tab/>
        <w:t>ukmjjq2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E.ON Česká republika, s. r. o., F. A. </w:t>
      </w:r>
      <w:proofErr w:type="spellStart"/>
      <w:r w:rsidRPr="00FC1078">
        <w:rPr>
          <w:sz w:val="18"/>
          <w:szCs w:val="18"/>
        </w:rPr>
        <w:t>Gerstnera</w:t>
      </w:r>
      <w:proofErr w:type="spellEnd"/>
      <w:r w:rsidRPr="00FC1078">
        <w:rPr>
          <w:sz w:val="18"/>
          <w:szCs w:val="18"/>
        </w:rPr>
        <w:t xml:space="preserve"> 2151/6, 37001 České Budějovice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 xml:space="preserve">IDDS: </w:t>
      </w:r>
      <w:r w:rsidRPr="00FC1078">
        <w:rPr>
          <w:sz w:val="18"/>
          <w:szCs w:val="18"/>
        </w:rPr>
        <w:tab/>
        <w:t>3534cwz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AG - PRODUKT a.s., Náves republiky 263 Šťáhlavy, 33203 Šťáhlavy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egqck9x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Agentura BERM, s.r.o., 5. května 510 Strakonice II, 38601 Strakonice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65ujmey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Agro Čejetice s.r.o., č. p. 106, 38601 Čejetice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p6hjt53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Agro Temelín s.r.o., č. p. 23, 37301 Temelín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3zhjuxc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AGRO Vodňany a.s., </w:t>
      </w:r>
      <w:proofErr w:type="spellStart"/>
      <w:r w:rsidRPr="00FC1078">
        <w:rPr>
          <w:sz w:val="18"/>
          <w:szCs w:val="18"/>
        </w:rPr>
        <w:t>Číčenická</w:t>
      </w:r>
      <w:proofErr w:type="spellEnd"/>
      <w:r w:rsidRPr="00FC1078">
        <w:rPr>
          <w:sz w:val="18"/>
          <w:szCs w:val="18"/>
        </w:rPr>
        <w:t xml:space="preserve"> 1192 Vodňany II, 38901 Vodňany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wu2cna9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Agroplyn</w:t>
      </w:r>
      <w:proofErr w:type="spellEnd"/>
      <w:r w:rsidRPr="00FC1078">
        <w:rPr>
          <w:sz w:val="18"/>
          <w:szCs w:val="18"/>
        </w:rPr>
        <w:t xml:space="preserve"> Mileč-Maňovice s.r.o., č. p. 21, 33501 Mileč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8wpjxkt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ALIMEX NEZVĚSTICE a.s., č. p. 9, 33204 Nezvěstice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jahcqpe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Amisk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Hescom</w:t>
      </w:r>
      <w:proofErr w:type="spellEnd"/>
      <w:r w:rsidRPr="00FC1078">
        <w:rPr>
          <w:sz w:val="18"/>
          <w:szCs w:val="18"/>
        </w:rPr>
        <w:t xml:space="preserve"> s.r.o, Vratislavova 32/4 Vyšehrad, 12800 Praha 2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ac2ma7v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BIGR s.r.o., Máchova 187 Broumov, 55001 Broumov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8g5rpcn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BIO TOP s.r.o., Nemanická 440/14 České Budějovice 3, 37010 České Budějovice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yrtrrvh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ČCE Reality a.s., Jungmannova 22/9 Nové Město, 11000 Praha 1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ek994ia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ČEPS, a.s., Elektrárenská 774/2 Michle, 10100 Praha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seccdqd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Česká republika; Lesy České republiky, </w:t>
      </w:r>
      <w:proofErr w:type="spellStart"/>
      <w:r w:rsidRPr="00FC1078">
        <w:rPr>
          <w:sz w:val="18"/>
          <w:szCs w:val="18"/>
        </w:rPr>
        <w:t>s.p</w:t>
      </w:r>
      <w:proofErr w:type="spellEnd"/>
      <w:r w:rsidRPr="00FC1078">
        <w:rPr>
          <w:sz w:val="18"/>
          <w:szCs w:val="18"/>
        </w:rPr>
        <w:t>., Přemyslova 1106/19 Nový Hradec Králové, 50008 Hradec Králové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e8jcfsn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Česká republika; Povodí Vltavy, státní podnik, Holečkova 3178/8 Smíchov, 15000 Praha 5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gg4t8hf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Česká republika; Ředitelství silnic a dálnic ČR, Na Pankráci 546/56 Nusle, 14000 Praha</w:t>
      </w:r>
      <w:r w:rsidRPr="00FC1078">
        <w:rPr>
          <w:sz w:val="18"/>
          <w:szCs w:val="18"/>
        </w:rPr>
        <w:tab/>
        <w:t xml:space="preserve"> 4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zjq4rhz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Česká republika; Správa železnic, státní organizace, Dlážděná 1003/7 Nové Město, 11000 Praha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uccchjm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Česká republika; Státní pozemkový úřad, Husinecká 1024/11a Žižkov, 13000 Praha 3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z49per3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Česká republika; Úřad pro zastupování státu ve věcech majetkových, Rašínovo nábřeží 390/42 Nové Město, 12800 Praha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96vaa2e</w:t>
      </w:r>
    </w:p>
    <w:p w:rsidR="004156FC" w:rsidRPr="00FC1078" w:rsidRDefault="004156FC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Forestlaan</w:t>
      </w:r>
      <w:proofErr w:type="spellEnd"/>
      <w:r w:rsidRPr="00FC1078">
        <w:rPr>
          <w:sz w:val="18"/>
          <w:szCs w:val="18"/>
        </w:rPr>
        <w:t>, s.r.o., Přístavní 321/14, Holešovice, 17000 Praha 7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fcx6dqk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Farma Písek Land, s.r.o., Na Florenci 1332/23 Nové Město, 11000 Praha1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hqnzt54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Farma Skočice s.r.o., č. p. 13, 38775 Skočice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dn2ud6n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JAHODY BAVOROV s.r.o., Vrbenská 481/27 České Budějovice 4, 37006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7u5tp9w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JASPO - AUTODOPRAVA s.r.o., č. p. 261, 39201 Roudná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h6bviyd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JATKY Hradský, s.r.o., Písecká 594 Strakonice I, 38601 Strakonice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5jtdmhd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JFL spol. s r.o., Drnkova 634 Blovice, 33601 Blovice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iy8qn5q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Jihočeský kraj, U Zimního stadionu 1952/2 České Budějovice 7, 37001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kdib3rr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JMSAGRO s.r.o., č. p. 208, 33554 Žinkovy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jzhjbi8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Klatovské rybářství - správa a.s., K Letišti 442 Klatovy II, 33901 Klatovy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x93quw6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Krajské školní hospodářství, České Budějovice,  U Zimního stadionu 1952/2, 37001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mmkqh55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Královská kanonie premonstrátů na Strahově, Strahovské nádvoří 132/1 Hradčany, 11800 Praha 1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a2fiyf4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LUKRENA a.s., č. p. 196, 33444 Dolní Lukavice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jrhuuwu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Maňovická</w:t>
      </w:r>
      <w:proofErr w:type="spellEnd"/>
      <w:r w:rsidRPr="00FC1078">
        <w:rPr>
          <w:sz w:val="18"/>
          <w:szCs w:val="18"/>
        </w:rPr>
        <w:t xml:space="preserve"> zemědělská, a.s., č. p. 21, 33501 Mileč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whae3t4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MERIPRA s.r.o., Mečová 358/8 Brno-město, 60200 Brno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czpeizd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 Blovice, Masarykovo náměstí 143 Blovice, 33601 Blovice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dv8bxph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Město Nepomuk, náměstí Augustina </w:t>
      </w:r>
      <w:proofErr w:type="spellStart"/>
      <w:r w:rsidRPr="00FC1078">
        <w:rPr>
          <w:sz w:val="18"/>
          <w:szCs w:val="18"/>
        </w:rPr>
        <w:t>Němejce</w:t>
      </w:r>
      <w:proofErr w:type="spellEnd"/>
      <w:r w:rsidRPr="00FC1078">
        <w:rPr>
          <w:sz w:val="18"/>
          <w:szCs w:val="18"/>
        </w:rPr>
        <w:t xml:space="preserve"> 63 Nepomuk, 33501 Nepomuk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f6mbchf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 Přeštice, Masarykovo nám. 107 Přeštice, 33401 Přeštice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hcpbx62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 Strakonice, Velké náměstí 2 Strakonice I, 38601 Strakonice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4gpbfnq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Město Vodňany, nám. Svobody 18 Vodňany I, 38901 Vodňany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fb9bfyg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Městys Radomyšl, Maltézské náměstí 82 Radomyšl, 38731 Radomyšl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j49bbu5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Městys Žinkovy, č. p. 84, 33554 Žinkovy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2rha99f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Nadační fond Věry </w:t>
      </w:r>
      <w:proofErr w:type="spellStart"/>
      <w:r w:rsidRPr="00FC1078">
        <w:rPr>
          <w:sz w:val="18"/>
          <w:szCs w:val="18"/>
        </w:rPr>
        <w:t>Třebické-Řivnáčové</w:t>
      </w:r>
      <w:proofErr w:type="spellEnd"/>
      <w:r w:rsidRPr="00FC1078">
        <w:rPr>
          <w:sz w:val="18"/>
          <w:szCs w:val="18"/>
        </w:rPr>
        <w:t>, Černá 646/9 Nové Město, 11000 Praha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7ibnndi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NIKA s.r.o., </w:t>
      </w:r>
      <w:proofErr w:type="spellStart"/>
      <w:r w:rsidRPr="00FC1078">
        <w:rPr>
          <w:sz w:val="18"/>
          <w:szCs w:val="18"/>
        </w:rPr>
        <w:t>Suchohrdelská</w:t>
      </w:r>
      <w:proofErr w:type="spellEnd"/>
      <w:r w:rsidRPr="00FC1078">
        <w:rPr>
          <w:sz w:val="18"/>
          <w:szCs w:val="18"/>
        </w:rPr>
        <w:t xml:space="preserve"> 3497/24 Znojmo, 66902 Znojmo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54ap8xp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Noragros</w:t>
      </w:r>
      <w:proofErr w:type="spellEnd"/>
      <w:r w:rsidRPr="00FC1078">
        <w:rPr>
          <w:sz w:val="18"/>
          <w:szCs w:val="18"/>
        </w:rPr>
        <w:t xml:space="preserve"> s.r.o., č. p. 116, 39821 Kestřany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ppmqgi6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NZF 1 s.r.o., Kafkova 605/16, Dejvice, 16000 Praha 6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7cggnnj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Bratronice, č. p. 16, 38801 Bratronice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wt3jdnd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Cehnice, č. p. 76, 38752 Cehnice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8z7as7m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Čečelovice, č. p. 32, 38801 Čečelovice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safa7wf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Čejetice, č. p. 106, 38601 Čejetice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7e7auj4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Číčenice, č. p. 79, 38771 Číčenice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pwib58i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Dolní Lukavice, č. p. 134, 33444 Dolní Lukavice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vmha863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Doubravice, č. p. 43, 38735 Doubravice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3fsamnk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Obec Drahonice, č.p. 100, 38901 </w:t>
      </w:r>
      <w:proofErr w:type="gramStart"/>
      <w:r w:rsidRPr="00FC1078">
        <w:rPr>
          <w:sz w:val="18"/>
          <w:szCs w:val="18"/>
        </w:rPr>
        <w:t xml:space="preserve">Drahonice  </w:t>
      </w:r>
      <w:r w:rsidRPr="00FC1078">
        <w:rPr>
          <w:sz w:val="18"/>
          <w:szCs w:val="18"/>
        </w:rPr>
        <w:tab/>
      </w:r>
      <w:proofErr w:type="gramEnd"/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b83ampe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Dříteň, č. p. 152, 37351 Dříteň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rqibekv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Chanovice, č. p. 36, 34101 Chanovice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x3razic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Chelčice, č. p. 123, 38901 Chelčice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d39bnjm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Chlum, č. p. 71, 33204 Chlum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saiavjd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Chocenice, č. p. 67, 33601 Chocenice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vf9bruq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Chrášťovice, č. p. 75, 38601 Chrášťovice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35vamrw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Chválenice, č. p. 21, 33205 Chválenice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meqbwqp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Jinín, č. p. 41, 38601 Jinín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gbvattt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Klášter, č. p. 70, 33501 Klášter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g7wau5c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Kovčín, č. p. 57, 34101 Kovčín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juwj2ur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Kozlovice, č. p. 33, 33501 Kozlovice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wtnbigh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Kramolín, č. p. 57, 33501 Kramolín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drxb29t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Krašlovice, č. p. 43, 38901 Krašlovice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f4aamt2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Kvášňovice, č. p. 5, 34101 Kvášňovice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9smbhy9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Libějovice, č. p. 26, 38772 Libějovice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 xml:space="preserve">f5jb3yv 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Malovice, č. p. 5, 38411 Malovice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bzybnan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Měcholupy, č. p. 76, 33551 Měcholupy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k22a7k6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Myslív, č. p. 52, 34101 Myslív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t3abh48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Netunice, č. p. 69, 33204 Netunice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w8ebh5m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Neurazy, č. p. 61, 33555 Neurazy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cfkbi6h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Nezvěstice, č. p. 277, 33204 Nezvěstice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pfcbr83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Olšany, č. p. 15, 34101 Olšany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97jauxa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Prádlo, č. p. 21, 33501 Prádlo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b6ca8da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Rovná, č. p. 20, 38601 Rovná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txpb7jg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Řenče, č. p. 54, 33401 Řenče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5aybnit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Řepice, č. p. 1, 38601 Řepice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8a2bijq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Skočice, č. p. 56, 38775 Skočice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4yrbqvv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Slaník, č. p. 55, 38601 Slaník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mm2jdzd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Slatina, č. p. 62, 34101 Slatina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km7bia3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Stožice, č. p. 63, 38901 Stožice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uxzb5bp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Střížovice, č. p. 66, 33207 Střížovice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tsmb3jy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Svéradice, č. p. 146, 34101 Svéradice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ptbbibd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Truskovice, č. p. 73, 38901 Truskovice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5cmbtbb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Velký Bor, č. p. 71, 34101 Velký Bor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iyuauy4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Obec Vlčtejn, č. p. 34, 33204 Vlčtejn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jj5br4e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Zdemyslice, č. p. 159, 33601 Zdemyslice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zapbiek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 Žákava, č. p. 76, 33204 Žákava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gj3bv3h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Obchodní družstvo Soběšice, č. p. 163, 34201 Soběšice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p9cqwiu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Péče o krajinu a.s., Na Kozačce 1103/5 Vinohrady, 12000 Praha 2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6z4eykj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Plzeňský kraj, Škroupova 1760/18, Jižní Předměstí 301 00 Plzeň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zzjbr3p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ProKlas</w:t>
      </w:r>
      <w:proofErr w:type="spellEnd"/>
      <w:r w:rsidRPr="00FC1078">
        <w:rPr>
          <w:sz w:val="18"/>
          <w:szCs w:val="18"/>
        </w:rPr>
        <w:t>, s.r.o., Husova 438 Přeštice, 33401 Přeštice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pg6u7pr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RSJ Land III s.r.o., Na Florenci 2116/15 Nové Město, 11000 Praha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hbehic3</w:t>
      </w:r>
      <w:r w:rsidRPr="00FC1078">
        <w:rPr>
          <w:sz w:val="18"/>
          <w:szCs w:val="18"/>
        </w:rPr>
        <w:tab/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SEBASTIANO NEMOVITOSTI, s.r.o., Karlova 152/19 Staré Město, 11000 Praha 1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9uszk2c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Správa a údržba silnic Jihočeského kraje, Nemanická 2133/</w:t>
      </w:r>
      <w:proofErr w:type="gramStart"/>
      <w:r w:rsidRPr="00FC1078">
        <w:rPr>
          <w:sz w:val="18"/>
          <w:szCs w:val="18"/>
        </w:rPr>
        <w:t>10  37010</w:t>
      </w:r>
      <w:proofErr w:type="gramEnd"/>
      <w:r w:rsidRPr="00FC1078">
        <w:rPr>
          <w:sz w:val="18"/>
          <w:szCs w:val="18"/>
        </w:rPr>
        <w:t xml:space="preserve">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cadk8eb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Správa a údržba silnic Plzeňského kraje, příspěvková organizace, Koterovská 462/162 </w:t>
      </w:r>
      <w:proofErr w:type="spellStart"/>
      <w:r w:rsidRPr="00FC1078">
        <w:rPr>
          <w:sz w:val="18"/>
          <w:szCs w:val="18"/>
        </w:rPr>
        <w:t>Koterov</w:t>
      </w:r>
      <w:proofErr w:type="spellEnd"/>
      <w:r w:rsidRPr="00FC1078">
        <w:rPr>
          <w:sz w:val="18"/>
          <w:szCs w:val="18"/>
        </w:rPr>
        <w:t>, 32600 Plzeň IDDS:</w:t>
      </w:r>
      <w:r w:rsidRPr="00FC1078">
        <w:rPr>
          <w:sz w:val="18"/>
          <w:szCs w:val="18"/>
        </w:rPr>
        <w:tab/>
        <w:t>qbep485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VIA AVENA spol. s r.o., Luční 812 Blovice, 33601 Blovice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pasads9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Výrobně obchodní družstvo Kadov, č. p. 65, 38733 Kadov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enabgt3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Výrobně-obchodní družstvo SVÉRADICE, č. p. 158, 34101 Svéradice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htebguf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Výrobně-obchodní družstvo VELKÝ BOR, č. p. 114, 34101 Velký Bor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skpbguc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Wienerberger</w:t>
      </w:r>
      <w:proofErr w:type="spellEnd"/>
      <w:r w:rsidRPr="00FC1078">
        <w:rPr>
          <w:sz w:val="18"/>
          <w:szCs w:val="18"/>
        </w:rPr>
        <w:t xml:space="preserve"> s.r.o., Plachého 388/28 České Budějovice 1, 37001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b4ng2ji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ZEAS AGRO a.s. RÁBÍN, č. p. 31, 38411 Malovice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2f4vhzh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Zemědělská společnost </w:t>
      </w:r>
      <w:proofErr w:type="spellStart"/>
      <w:r w:rsidRPr="00FC1078">
        <w:rPr>
          <w:sz w:val="18"/>
          <w:szCs w:val="18"/>
        </w:rPr>
        <w:t>Komorno</w:t>
      </w:r>
      <w:proofErr w:type="spellEnd"/>
      <w:r w:rsidRPr="00FC1078">
        <w:rPr>
          <w:sz w:val="18"/>
          <w:szCs w:val="18"/>
        </w:rPr>
        <w:t>, a. s., č. p. 146, 33601 Chocenice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pb4g5as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Zemědělská výroba </w:t>
      </w:r>
      <w:proofErr w:type="spellStart"/>
      <w:r w:rsidRPr="00FC1078">
        <w:rPr>
          <w:sz w:val="18"/>
          <w:szCs w:val="18"/>
        </w:rPr>
        <w:t>Strolený</w:t>
      </w:r>
      <w:proofErr w:type="spellEnd"/>
      <w:r w:rsidRPr="00FC1078">
        <w:rPr>
          <w:sz w:val="18"/>
          <w:szCs w:val="18"/>
        </w:rPr>
        <w:t xml:space="preserve"> s.r.o., č. p. 31, 34101 Kvášňovice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6efcvt7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Zemědělské družstvo Březí, č. p. 105, 33501 Klášter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r3acv5s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Zemědělské družstvo NOVA Dříteň, č. p. 150, 37351 Dříteň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pgucwys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Zemědělské družstvo Přešťovice, č. p. 13, 38601 Přešťovice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dkqcw8g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Zemědělské družstvo Třebohostice, č. p. 58, 38737 Třebohostice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g27cxp3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Zemědělské družstvo Velký Bor okres Klatovy, č. p. 114, 34101 Velký Bor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6zpui7a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Zemědělské družstvo Záboří, č. p. 37, 38801 Lažánky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zd8u45r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Zemědělské zásobování Plzeň a.s., K Cementárně 535 Kaznějov, 33151 Kaznějov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mzbtdgv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ZEMCHEBA, s.r.o., č. p. 106, 38901 Chelčice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4dhurkt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ZETEN spol. s r.o., Husova 276, 33601 Blovice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 zemc3hm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RABBIT Trhový Štěpánov a.s., Sokolská 302, 25763 </w:t>
      </w:r>
      <w:proofErr w:type="gramStart"/>
      <w:r w:rsidRPr="00FC1078">
        <w:rPr>
          <w:sz w:val="18"/>
          <w:szCs w:val="18"/>
        </w:rPr>
        <w:t>Trhový  Štěpánov</w:t>
      </w:r>
      <w:proofErr w:type="gramEnd"/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k5wfw7u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Statek Blatná a.s., Harmonická 1415/17, Stodůlky, </w:t>
      </w:r>
      <w:proofErr w:type="gramStart"/>
      <w:r w:rsidRPr="00FC1078">
        <w:rPr>
          <w:sz w:val="18"/>
          <w:szCs w:val="18"/>
        </w:rPr>
        <w:t>15800  Praha</w:t>
      </w:r>
      <w:proofErr w:type="gramEnd"/>
      <w:r w:rsidRPr="00FC1078">
        <w:rPr>
          <w:sz w:val="18"/>
          <w:szCs w:val="18"/>
        </w:rPr>
        <w:t xml:space="preserve"> 5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yvgc6gt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Státní pozemkový úřad, Husinecká 1024/11a, Žižkov, 13000 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z49per3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Výrobně obchodní družstvo Lidmovice, č. p. 33, 38901 Skočice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jx8u5pw</w:t>
      </w:r>
    </w:p>
    <w:p w:rsidR="005D2359" w:rsidRPr="00FC1078" w:rsidRDefault="005D2359" w:rsidP="005D2359">
      <w:pPr>
        <w:rPr>
          <w:sz w:val="18"/>
          <w:szCs w:val="18"/>
        </w:rPr>
      </w:pP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AB - CREDIT a. s., Opletalova 1603/57 Nové Město, 11000 Praha 1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n7gci9i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Allianz pojišťovna, a.s., Ke Štvanici 656/3 Karlín, 18600 Praha 8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vfycqvw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Bohemia Faktoring, a.s., Letenská 121/8 Malá Strana, 11800 Praha 1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ipar9gx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CETIN a.s., Českomoravská 2510/19 Libeň, 19000 Praha 9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qa7425t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ČD - Telematika a.s., Pernerova 2819/2a Žižkov, 13000 Praha 3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dgzdjrp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Česká spořitelna, a.s., Olbrachtova 1929/62 Krč, 14000 Praha 4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wx6dkif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Československá obchodní banka, a. s., Radlická 333/150 Radlice, 15000 Praha 5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8qvdk3s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Český hydrometeorologický ústav, Na </w:t>
      </w:r>
      <w:proofErr w:type="spellStart"/>
      <w:r w:rsidRPr="00FC1078">
        <w:rPr>
          <w:sz w:val="18"/>
          <w:szCs w:val="18"/>
        </w:rPr>
        <w:t>Šabatce</w:t>
      </w:r>
      <w:proofErr w:type="spellEnd"/>
      <w:r w:rsidRPr="00FC1078">
        <w:rPr>
          <w:sz w:val="18"/>
          <w:szCs w:val="18"/>
        </w:rPr>
        <w:t xml:space="preserve"> 2050/</w:t>
      </w:r>
      <w:proofErr w:type="gramStart"/>
      <w:r w:rsidRPr="00FC1078">
        <w:rPr>
          <w:sz w:val="18"/>
          <w:szCs w:val="18"/>
        </w:rPr>
        <w:t>17,,</w:t>
      </w:r>
      <w:proofErr w:type="gramEnd"/>
      <w:r w:rsidRPr="00FC1078">
        <w:rPr>
          <w:sz w:val="18"/>
          <w:szCs w:val="18"/>
        </w:rPr>
        <w:t xml:space="preserve"> 143 00 Praha 4 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e37djs6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ČEZ Distribuce, a. s., Teplická 874/8 Děčín IV-Podmokly, 40502 Děčín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v95uqfy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ČEZ, a. s., Duhová 1444/2 Michle, 14000 Praha 4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yqkcds6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DRUKO STŘÍŽOV s.r.o., Střížov 1141, 33401 Přeštice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9x2zv5f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EG.D, a.s., Lidická 1873/36, Černá Pole, 60200 Brno,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nf5dxbu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Erste</w:t>
      </w:r>
      <w:proofErr w:type="spellEnd"/>
      <w:r w:rsidRPr="00FC1078">
        <w:rPr>
          <w:sz w:val="18"/>
          <w:szCs w:val="18"/>
        </w:rPr>
        <w:t xml:space="preserve"> Leasing, a.s., Horní náměstí 264/18 Znojmo, 66902 Znojmo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e87f6c2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Finanční úřad pro Jihočeský kraj, Mánesova 1803/3a České Budějovice 7, 37187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scdnz6b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Finanční úřad pro Zlínský kraj, třída Tomáše Bati 21, 76186 Zlín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n69nz5y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GasNet</w:t>
      </w:r>
      <w:proofErr w:type="spellEnd"/>
      <w:r w:rsidRPr="00FC1078">
        <w:rPr>
          <w:sz w:val="18"/>
          <w:szCs w:val="18"/>
        </w:rPr>
        <w:t xml:space="preserve">, s.r.o., Klíšská 940/96 </w:t>
      </w:r>
      <w:proofErr w:type="spellStart"/>
      <w:r w:rsidRPr="00FC1078">
        <w:rPr>
          <w:sz w:val="18"/>
          <w:szCs w:val="18"/>
        </w:rPr>
        <w:t>Klíše</w:t>
      </w:r>
      <w:proofErr w:type="spellEnd"/>
      <w:r w:rsidRPr="00FC1078">
        <w:rPr>
          <w:sz w:val="18"/>
          <w:szCs w:val="18"/>
        </w:rPr>
        <w:t>, 40001 Ústí nad Labem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rdxzhzt</w:t>
      </w:r>
      <w:proofErr w:type="spellEnd"/>
    </w:p>
    <w:p w:rsidR="005D2359" w:rsidRPr="00FC1078" w:rsidRDefault="005D2359" w:rsidP="005D2359">
      <w:pPr>
        <w:rPr>
          <w:color w:val="FF0000"/>
          <w:sz w:val="18"/>
          <w:szCs w:val="18"/>
        </w:rPr>
      </w:pPr>
      <w:proofErr w:type="spellStart"/>
      <w:r w:rsidRPr="00FC1078">
        <w:rPr>
          <w:sz w:val="18"/>
          <w:szCs w:val="18"/>
        </w:rPr>
        <w:t>Intrum</w:t>
      </w:r>
      <w:proofErr w:type="spellEnd"/>
      <w:r w:rsidRPr="00FC1078">
        <w:rPr>
          <w:sz w:val="18"/>
          <w:szCs w:val="18"/>
        </w:rPr>
        <w:t xml:space="preserve"> Czech, s.r.o., Prosecká 851/64, Prosek, 19000 Praha 9 (</w:t>
      </w:r>
      <w:proofErr w:type="spellStart"/>
      <w:r w:rsidRPr="00FC1078">
        <w:rPr>
          <w:sz w:val="18"/>
          <w:szCs w:val="18"/>
        </w:rPr>
        <w:t>Intrum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Justitia</w:t>
      </w:r>
      <w:proofErr w:type="spellEnd"/>
      <w:r w:rsidRPr="00FC1078">
        <w:rPr>
          <w:sz w:val="18"/>
          <w:szCs w:val="18"/>
        </w:rPr>
        <w:t>, s.r.o., Prosecká 851/64, Prosek, 19000 Praha 9)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ksiuzrv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Jihočeský vodárenský svaz, S. K. Neumanna 292/19 České Budějovice 7, 37001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3zhv2ek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JK AUDIT spol. s r.o., Husova 722/13 Jižní Předměstí, 30100 Plzeň 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xeid3s5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Komerční banka, a.s., Na příkopě 969/33 Staré Město, 11000 Praha 1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4ktes4w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Kongregace Šedých sester III. řádu sv. Františka, </w:t>
      </w:r>
      <w:proofErr w:type="spellStart"/>
      <w:r w:rsidRPr="00FC1078">
        <w:rPr>
          <w:sz w:val="18"/>
          <w:szCs w:val="18"/>
        </w:rPr>
        <w:t>Nestanice</w:t>
      </w:r>
      <w:proofErr w:type="spellEnd"/>
      <w:r w:rsidRPr="00FC1078">
        <w:rPr>
          <w:sz w:val="18"/>
          <w:szCs w:val="18"/>
        </w:rPr>
        <w:t xml:space="preserve"> 62, 38901 Libějovice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8h4kz9s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Kooperativa pojišťovna, a.s., </w:t>
      </w:r>
      <w:proofErr w:type="spellStart"/>
      <w:r w:rsidRPr="00FC1078">
        <w:rPr>
          <w:sz w:val="18"/>
          <w:szCs w:val="18"/>
        </w:rPr>
        <w:t>Vienna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Insurance</w:t>
      </w:r>
      <w:proofErr w:type="spellEnd"/>
      <w:r w:rsidRPr="00FC1078">
        <w:rPr>
          <w:sz w:val="18"/>
          <w:szCs w:val="18"/>
        </w:rPr>
        <w:t xml:space="preserve"> Group, Pobřežní 665/21 Karlín, 18600 Praha 8 (Pojišťovna České spořitelny, a.s.,)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n6tetn3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MK Milčice s.r.o., č. p. 66, 34101 Myslív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exvm5cj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MONETA Money Bank, a.s., Vyskočilova 1442/1b Michle, 14000 Praha 4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3kpd8nk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NET4GAS, s.r.o., Na hřebenech II 1718/8 Nusle, 14000 Praha 4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8ecyjt9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Oberbank</w:t>
      </w:r>
      <w:proofErr w:type="spellEnd"/>
      <w:r w:rsidRPr="00FC1078">
        <w:rPr>
          <w:sz w:val="18"/>
          <w:szCs w:val="18"/>
        </w:rPr>
        <w:t xml:space="preserve"> AG pobočka Česká republika, nám. Přemysla Otakara II. 6/3, 37001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9k7ddf7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Okresní správa sociálního zabezpečení České Budějovice, Ant. Barcala 1461 České Budějovice 2, 37005 České Budějovice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3w6acyv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Okresní správa sociálního zabezpečení Strakonice, Na Ohradě 498 Strakonice I, 38601 Strakonice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fvjac22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Podpůrný a garanční rolnický a lesnický fond, a.s., Sokolovská 394/17, Karlín, 18600 Praha 8,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vszfqex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Pojišťovna Patricie a.s., Spálená 75/16 Nové Město, 11000 Praha 1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bcmp6yp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Raiffeisenbank</w:t>
      </w:r>
      <w:proofErr w:type="spellEnd"/>
      <w:r w:rsidRPr="00FC1078">
        <w:rPr>
          <w:sz w:val="18"/>
          <w:szCs w:val="18"/>
        </w:rPr>
        <w:t xml:space="preserve"> a.s., Hvězdova 1716/2b, Nusle, 14000, Praha 4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skzfs6u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Slavia pojišťovna a.s., Táborská 940/31 Nusle, 14000 Praha 4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pamgbt2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Státní fond životního prostředí České republiky, Kaplanova 1931/1 Chodov, 14800 Praha 4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favab6q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T-Mobile Czech Republic a.s., Tomíčkova 2144/1 Chodov, 14800 Praha 4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ygwch5i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lastRenderedPageBreak/>
        <w:t>UniCredit</w:t>
      </w:r>
      <w:proofErr w:type="spellEnd"/>
      <w:r w:rsidRPr="00FC1078">
        <w:rPr>
          <w:sz w:val="18"/>
          <w:szCs w:val="18"/>
        </w:rPr>
        <w:t xml:space="preserve"> Bank Czech Republic and Slovakia, a.s., Želetavská 1525/1 Michle, 14000 Praha 4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pmigtdu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UNIQA Management </w:t>
      </w:r>
      <w:proofErr w:type="spellStart"/>
      <w:r w:rsidRPr="00FC1078">
        <w:rPr>
          <w:sz w:val="18"/>
          <w:szCs w:val="18"/>
        </w:rPr>
        <w:t>Services</w:t>
      </w:r>
      <w:proofErr w:type="spellEnd"/>
      <w:r w:rsidRPr="00FC1078">
        <w:rPr>
          <w:sz w:val="18"/>
          <w:szCs w:val="18"/>
        </w:rPr>
        <w:t>, s.r.o., Evropská 810/136, 16000 Praha 6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xeyp27a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Úslava Bioenergie a.s., Doudlevecká 1711/63 Jižní Předměstí, 30100 Plzeň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bjqgt5m</w:t>
      </w:r>
    </w:p>
    <w:p w:rsidR="005D2359" w:rsidRPr="00FC1078" w:rsidRDefault="005D2359" w:rsidP="005D2359">
      <w:pPr>
        <w:rPr>
          <w:sz w:val="18"/>
          <w:szCs w:val="18"/>
        </w:rPr>
      </w:pPr>
      <w:proofErr w:type="spellStart"/>
      <w:r w:rsidRPr="00FC1078">
        <w:rPr>
          <w:sz w:val="18"/>
          <w:szCs w:val="18"/>
        </w:rPr>
        <w:t>Volksbank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Raiffeisenbank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Nordoberpfalz</w:t>
      </w:r>
      <w:proofErr w:type="spellEnd"/>
      <w:r w:rsidRPr="00FC1078">
        <w:rPr>
          <w:sz w:val="18"/>
          <w:szCs w:val="18"/>
        </w:rPr>
        <w:t xml:space="preserve"> </w:t>
      </w:r>
      <w:proofErr w:type="spellStart"/>
      <w:r w:rsidRPr="00FC1078">
        <w:rPr>
          <w:sz w:val="18"/>
          <w:szCs w:val="18"/>
        </w:rPr>
        <w:t>eG</w:t>
      </w:r>
      <w:proofErr w:type="spellEnd"/>
      <w:r w:rsidRPr="00FC1078">
        <w:rPr>
          <w:sz w:val="18"/>
          <w:szCs w:val="18"/>
        </w:rPr>
        <w:t xml:space="preserve"> pobočka Cheb, Kubelíkova 602/4 Cheb, 35002 Cheb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6dkv8cm</w:t>
      </w:r>
    </w:p>
    <w:p w:rsidR="005D2359" w:rsidRPr="00FC1078" w:rsidRDefault="000E3845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Statek Velká Chuchle - rybářství s.r.o., Antala Staška</w:t>
      </w:r>
      <w:r w:rsidR="00497629" w:rsidRPr="00FC1078">
        <w:t xml:space="preserve"> </w:t>
      </w:r>
      <w:r w:rsidR="00497629" w:rsidRPr="00FC1078">
        <w:rPr>
          <w:sz w:val="18"/>
          <w:szCs w:val="18"/>
        </w:rPr>
        <w:t xml:space="preserve">1859/34, Krč, 14000 Praha </w:t>
      </w:r>
      <w:proofErr w:type="gramStart"/>
      <w:r w:rsidR="00497629" w:rsidRPr="00FC1078">
        <w:rPr>
          <w:sz w:val="18"/>
          <w:szCs w:val="18"/>
        </w:rPr>
        <w:t xml:space="preserve">4  </w:t>
      </w:r>
      <w:r w:rsidR="00497629" w:rsidRPr="00FC1078">
        <w:rPr>
          <w:sz w:val="18"/>
          <w:szCs w:val="18"/>
        </w:rPr>
        <w:tab/>
      </w:r>
      <w:proofErr w:type="gramEnd"/>
      <w:r w:rsidR="00497629" w:rsidRPr="00FC1078">
        <w:rPr>
          <w:sz w:val="18"/>
          <w:szCs w:val="18"/>
        </w:rPr>
        <w:tab/>
        <w:t>IDDS:</w:t>
      </w:r>
      <w:r w:rsidR="00497629" w:rsidRPr="00FC1078">
        <w:t xml:space="preserve"> </w:t>
      </w:r>
      <w:r w:rsidR="00497629" w:rsidRPr="00FC1078">
        <w:rPr>
          <w:sz w:val="18"/>
          <w:szCs w:val="18"/>
        </w:rPr>
        <w:t xml:space="preserve">i4ee3mi </w:t>
      </w:r>
    </w:p>
    <w:p w:rsidR="00011416" w:rsidRPr="00FC1078" w:rsidRDefault="00011416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VIAGEM a.s., Sokolovská 131/86, Karlín, 18600 Praha 8</w:t>
      </w:r>
      <w:r w:rsidRPr="00FC1078">
        <w:rPr>
          <w:sz w:val="18"/>
          <w:szCs w:val="18"/>
        </w:rPr>
        <w:tab/>
        <w:t xml:space="preserve">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t xml:space="preserve"> </w:t>
      </w:r>
      <w:r w:rsidRPr="00FC1078">
        <w:rPr>
          <w:sz w:val="18"/>
          <w:szCs w:val="18"/>
        </w:rPr>
        <w:t xml:space="preserve">i4rm79c </w:t>
      </w:r>
    </w:p>
    <w:p w:rsidR="001B2651" w:rsidRDefault="00682F71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ČERNĚVESKÝ HÁJ s.r.o., Papírenská 942/11, České</w:t>
      </w:r>
      <w:r w:rsidRPr="00FC1078">
        <w:t xml:space="preserve"> </w:t>
      </w:r>
      <w:r w:rsidRPr="00FC1078">
        <w:rPr>
          <w:sz w:val="18"/>
          <w:szCs w:val="18"/>
        </w:rPr>
        <w:t xml:space="preserve">Budějovice 7, 37007 České Budějovice </w:t>
      </w:r>
      <w:r w:rsidRPr="00FC1078">
        <w:rPr>
          <w:sz w:val="18"/>
          <w:szCs w:val="18"/>
        </w:rPr>
        <w:tab/>
        <w:t xml:space="preserve"> IDDS: </w:t>
      </w:r>
      <w:r w:rsidRPr="00FC1078">
        <w:rPr>
          <w:sz w:val="18"/>
          <w:szCs w:val="18"/>
        </w:rPr>
        <w:tab/>
        <w:t>82zxfmw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Zemědělská výroba </w:t>
      </w:r>
      <w:proofErr w:type="spellStart"/>
      <w:r w:rsidRPr="00FC1078">
        <w:rPr>
          <w:sz w:val="18"/>
          <w:szCs w:val="18"/>
        </w:rPr>
        <w:t>Hoštice,s.r.o</w:t>
      </w:r>
      <w:proofErr w:type="spellEnd"/>
      <w:r w:rsidRPr="00FC1078">
        <w:rPr>
          <w:sz w:val="18"/>
          <w:szCs w:val="18"/>
        </w:rPr>
        <w:t>. v likvidaci, Římská 1196/29 Vinohrady, 12000 Praha</w:t>
      </w:r>
      <w:r w:rsidRPr="00FC1078">
        <w:rPr>
          <w:sz w:val="18"/>
          <w:szCs w:val="18"/>
        </w:rPr>
        <w:tab/>
        <w:t>2</w:t>
      </w:r>
    </w:p>
    <w:p w:rsidR="00851624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Římskokatolická farnost Vodňany, Alešova 44 Vodňany I, 38901 Vodňany</w:t>
      </w:r>
    </w:p>
    <w:p w:rsidR="005D2359" w:rsidRPr="00FC1078" w:rsidRDefault="00851624" w:rsidP="005D2359">
      <w:pPr>
        <w:rPr>
          <w:sz w:val="18"/>
          <w:szCs w:val="18"/>
        </w:rPr>
      </w:pPr>
      <w:r w:rsidRPr="00851624">
        <w:rPr>
          <w:sz w:val="18"/>
          <w:szCs w:val="18"/>
        </w:rPr>
        <w:t xml:space="preserve">Pfeifer </w:t>
      </w:r>
      <w:proofErr w:type="spellStart"/>
      <w:r w:rsidRPr="00851624">
        <w:rPr>
          <w:sz w:val="18"/>
          <w:szCs w:val="18"/>
        </w:rPr>
        <w:t>Holz</w:t>
      </w:r>
      <w:proofErr w:type="spellEnd"/>
      <w:r w:rsidRPr="00851624">
        <w:rPr>
          <w:sz w:val="18"/>
          <w:szCs w:val="18"/>
        </w:rPr>
        <w:t xml:space="preserve"> s.r.o., č.p. 102, 34101 Chanovice</w:t>
      </w:r>
      <w:r w:rsidR="001B2651">
        <w:rPr>
          <w:sz w:val="18"/>
          <w:szCs w:val="18"/>
        </w:rPr>
        <w:tab/>
      </w:r>
      <w:r w:rsidR="001B2651">
        <w:rPr>
          <w:sz w:val="18"/>
          <w:szCs w:val="18"/>
        </w:rPr>
        <w:tab/>
      </w:r>
      <w:r w:rsidR="001B2651">
        <w:rPr>
          <w:sz w:val="18"/>
          <w:szCs w:val="18"/>
        </w:rPr>
        <w:tab/>
      </w:r>
      <w:r w:rsidR="001B2651">
        <w:rPr>
          <w:sz w:val="18"/>
          <w:szCs w:val="18"/>
        </w:rPr>
        <w:tab/>
      </w:r>
      <w:r w:rsidR="001B2651">
        <w:rPr>
          <w:sz w:val="18"/>
          <w:szCs w:val="18"/>
        </w:rPr>
        <w:tab/>
      </w:r>
      <w:r>
        <w:rPr>
          <w:sz w:val="18"/>
          <w:szCs w:val="18"/>
        </w:rPr>
        <w:t xml:space="preserve"> IDDS: 4nc4cq3</w:t>
      </w:r>
      <w:r w:rsidR="005D2359" w:rsidRPr="00FC1078">
        <w:rPr>
          <w:sz w:val="18"/>
          <w:szCs w:val="18"/>
        </w:rPr>
        <w:tab/>
      </w:r>
    </w:p>
    <w:bookmarkEnd w:id="8"/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ab/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  <w:u w:val="single"/>
        </w:rPr>
        <w:t xml:space="preserve">účastníci řízení podle § 94k, písm. </w:t>
      </w:r>
      <w:proofErr w:type="gramStart"/>
      <w:r w:rsidRPr="00FC1078">
        <w:rPr>
          <w:sz w:val="18"/>
          <w:szCs w:val="18"/>
          <w:u w:val="single"/>
        </w:rPr>
        <w:t>e</w:t>
      </w:r>
      <w:r w:rsidRPr="00FC1078">
        <w:rPr>
          <w:sz w:val="18"/>
          <w:szCs w:val="18"/>
        </w:rPr>
        <w:t xml:space="preserve"> </w:t>
      </w:r>
      <w:r w:rsidR="002F55C5">
        <w:rPr>
          <w:sz w:val="18"/>
          <w:szCs w:val="18"/>
        </w:rPr>
        <w:t xml:space="preserve"> -</w:t>
      </w:r>
      <w:proofErr w:type="gramEnd"/>
      <w:r w:rsidR="002F55C5">
        <w:rPr>
          <w:sz w:val="18"/>
          <w:szCs w:val="18"/>
        </w:rPr>
        <w:t xml:space="preserve"> veřejnou vyhláškou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bookmarkStart w:id="14" w:name="_Hlk91513075"/>
      <w:r w:rsidRPr="00FC1078">
        <w:rPr>
          <w:b/>
          <w:bCs/>
          <w:sz w:val="18"/>
          <w:szCs w:val="18"/>
        </w:rPr>
        <w:t>v obci  Drahonice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Albrechtice</w:t>
      </w:r>
      <w:r w:rsidRPr="00FC1078">
        <w:rPr>
          <w:sz w:val="18"/>
          <w:szCs w:val="18"/>
        </w:rPr>
        <w:tab/>
        <w:t>KN st. 66, st. 67, st. 118, 750/1, 750/5, 751/1, 751/2, 752/12, 753/10, 764/2, 767/8, 767/9, 767/10, 767/11, 767/12, 767/13, 767/14, 916, 917/1, 917/2, 918/1, 933, 935, 975, 977/2, 980, 983/3, 983/4, 983/5, 983/6, 983/7, 984/1, 984/3, 991/1, 1000, 1001, 1003, 1009/1, 1009/2, 1010, 1011, 1020, 1021, 1023/2, 1024, 1025, 1026, 1027, 1028, 1029, 1030/3, 1030/4, 1036, 1037, 1038, 1039/7, 1039/8, 1039/9, 1043, 1045/3, 1051, 1052, 1344/3, 1347, 1348/1, 1349, 1350/7, 1355/3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Blovice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Blovice </w:t>
      </w:r>
      <w:r w:rsidRPr="00FC1078">
        <w:rPr>
          <w:sz w:val="18"/>
          <w:szCs w:val="18"/>
        </w:rPr>
        <w:t>KN 231/1, 231/2, 232/2, 234, 236, 237, 239, 240/2, 240/28, 240/30, 240/31, 240/34, 240/36, 240/37, 240/40, 240/41, 240/45, 240/46, 240/49, 240/50, 240/52, 240/54, 240/64, 241/1, 241/2, 241/3, 242, 243, 246, 254/2, 256, 257, 258, 259/1, 259/2, 259/3, 260/1, 260/2, 261/4, 262/3, 263, 264/6, 266/1, 266/2, 267, 273, 274/1, 282/1, 313/5, 342, 343, 344/1, 346/1, 350/6, 350/8, 350/11, 355/2, 355/3, 355/4, 355/6, 355/7, 355/8, 355/16, 355/17, 367/1, 367/2, 367/3, 367/4, 367/5, 367/6, 367/7, 367/8, 369, 370/1, 370/2, 370/3, 370/5, 370/6, 370/7, 370/8, 370/9, 370/10, 371/1, 371/2, 372/1, 372/10, 372/15, 372/16, 372/31, 372/36, 372/40, 372/41, 372/42, 372/43, 372/44, 372/45, 372/47, 372/48, 372/52, 372/53, 372/55, 372/56, 372/62, 372/64, 372/67, 372/68, 372/69, 372/70, 372/75, 372/80, 372/81, 372/82, 372/83, 375/2, st. 377, 378, 383, 384, 385/1, 385/2, 388, 389, 404, 406/1, 406/2, 406/3, 408/2, 415, 416, 417/1, 419, 422, 432/41, 432/45, 432/46, 432/47, 432/48, 432/57, st. 480, 485/2, 485/3, 486, 488/3, 489, 495, 498, 499/2, 499/3, 499/4, 501, 507, 513/2, 513/3, 513/5, 513/8, 517, 520, 523, 526/1, 526/5, 526/6, 526/8, 526/9, 526/12, 526/15, 526/16, 526/18, 526/19, 526/23, 526/32, 526/34, 526/39, 526/40, 526/48, 526/49, 526/54, 526/56, 526/61, 526/62, 526/65, 526/69, 527/1, 527/2, 527/3, 527/4, 527/6, 527/7, 527/9, 527/12, 527/13, 527/15, 528/2, 528/4, 528/5, 528/6, 532, 533/1, 533/4, 533/6, 533/7, 539, 542, 543/2, 575/1, 575/4, 579, 631/37, 631/52, 1418/5, 1418/14, 1420/22, 1420/24, 1420/58, 1422/9, 1431/2, 1431/14, 1431/18, 1431/20, 1431/21, 1431/23, 1431/24, 1431/27, 1431/28, 1431/29, 1431/30, 1431/31, 1431/32, 1438/4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Bratronice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Bratronice </w:t>
      </w:r>
      <w:r w:rsidRPr="00FC1078">
        <w:rPr>
          <w:sz w:val="18"/>
          <w:szCs w:val="18"/>
        </w:rPr>
        <w:t>KN st. 47/1, st. 47/2, st. 49, st. 50, st. 51, st. 52, st. 53, st. 58, st. 66, 166/1, 166/4, 167, 169, 171/1, 171/2, 173, 174/13, 176/1, 176/2, 177, 178, 179/1, 184/1, 185, 187, 188, 190/5, 190/6, 194/2, 194/3, 194/4, 194/5, 194/6, 194/12, 197/1, 197/3, 197/4, 197/5, 197/7, 197/8, 197/13, 199, 202/3, 204, 209, 210, 211/2, 211/3, 213/4, 213/5, 214/1, 214/2, 243/2, 249, 250/2, 252, 253, 254, 256, 259/6, 260, 262, 263, 266/1, 266/2, 266/3, 268/2, 268/4, 268/5, 268/8, 272/4, 272/5, 273/2, 275, 276/1, 276/2, 279/2, 280/1, 280/2, 280/6, 280/7, 280/8, 281/2, 281/3, 283, 292/1, 292/4, 295/9, 295/10, 295/11, 301, 302/1, 302/2, 305/2, 306, 307, 311/1, 311/4, 313/2, 313/3, 313/4, 313/13, 313/14, 322/1, 897, 899, 900/5, 900/8, 901, 902, 904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 Cehnice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Cehnice </w:t>
      </w:r>
      <w:r w:rsidRPr="00FC1078">
        <w:rPr>
          <w:sz w:val="18"/>
          <w:szCs w:val="18"/>
        </w:rPr>
        <w:t>KN 2696/16, 2732/2, 2778, 2779, 2813/1, 2813/2, 2838, 2871, 2872, 2873, 2895, 2898, 2906, 2913, 2922, 2923/2, 3211/1, 3250/1, 3250/4, 3528, 3530, 3531, 3532, 3534, 3536, 3537, 3538, 3539, 3540, 3541, 3542, 3543, 3544, 3545, 3546, 3547, 3548, 3549, 3551, 3552, 3595, 3602, 3609, 3610, 3612, 3622, 3624, 3625, 3626, 3628, 3629, 3630, 3631, 3632, 3633, 3634, 3635, 3636, 3637, 3638, 3639, 3640, 3641, 3643, 3644, 3645, 3646, 3650, 3651, 3652, 3653, 3654, 3655, 3656, 3657, 3658, 3660, 3661, 3667, 3686, 3687, 3688, 3689, 3690, 3691, 3692, 3693, 3694, 3695, 3696, 3697, 3698, 3699, 3700, 3701, 3702, 3703, 3713, 3714, 3716, 3717, 3718, 3719, 3720, 3722, 3723, 3724, 3725, 3726, 3727, 3728, 3729, 3730, 3731, 3732, 3734, 3735, 3736, 3737, 3738, 3739, 3740, 3741, 3742, 3743, 3744, 3745, 3746, 3753, 3759/2, 3760, 3761, 3762, 3763, 3764, 3765, 3766, 3767, 3768, 3770, 3771, 3772, 3773, 3786, 3790, 3792, 3793, 3794, 3795, 3801, 3808, 3809, 3810, 3812, 3813, 3814, 3824, 3825, 3826, 3827, 3828, 3830, 3831, 3839, 3841, 3842, 3843, 3844, 3861, 3869, 3884, 3885, 3886, 3887, 3888, 3889, 3898, 3899, 3900, 3904, 3906, 3908, 3910, 3911, 3912, 3913, 3914, 3915, 3919, 3920, 3921, 3922, 3923, 3924, 3925, 3926, 3928, 3929, 3930, 3931, 3932, 3933, 3935, 3936, 3937, 3963, 3968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Čečelovice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Čečelovice </w:t>
      </w:r>
      <w:r w:rsidRPr="00FC1078">
        <w:rPr>
          <w:sz w:val="18"/>
          <w:szCs w:val="18"/>
        </w:rPr>
        <w:t>KN st. 44, 51/2, 71/1, 71/4, st. 74/3, 74/5, st. 76, st. 77, 87/2, 87/3, 87/4, 91/1, st. 92, 93, st. 94, st. 99, st. 121, 233/33, 284, 285/1, 286, 1042/2, 1043/10, 1056/3, 1056/4, 1056/8, 1061, 1063, 1064, 1065, 1066, 1070, 1071, 1072/2, 1072/3, 1075, 1076, 1077, 1078, 1079, 1081, 1083/2, 1083/7, 1093/5, 1093/9, 1096, 1099, 1100, 1101/5, 1101/6, 1101/9, 1101/12, 1101/13, 1101/14, 1101/15, 1102, 1104/1, 1104/2, 1104/3, 1112/5, 1115, 1118, 1121/1, 1121/3, 1121/7, 1121/8, 1121/9, 1136/7, 1136/12, 1146/1, 1146/2, 1146/3, 1147, 1151, 1152, 1156/3, 1178/1, 1471/3, 1471/6, 1471/7, 1471/14, 1471/16, 1471/19, 1471/21, 1472, 1473, 1474, 1483, 1486, 1488, 1489, 1490, 1491/1, 1492, 1493/1, 1494, 1495/3, 1496, 1499/1, 1519, 1527, 1531, 1560/26, 1560/34, 1567/1, 1567/2, 1567/6, 1568/1, 1569, 1570, 1626/2, 1630, 1632/4, 2092/1, 2092/2, 2092/3, 2092/14, 2095, 2096, 2098, 2104, 2108/4, 2122, 2123/5, 2123/12, 2123/13, 2123/15, 2123/17, 2123/23, 2123/24, 2123/25, 2123/26, 2123/27, 2126, 2127, 2135/2, 2135/3, 2135/8, 2135/11, 2136/1, 2137, 2138, 2150/4, 2150/10, 2150/12, 2150/18, 2150/19, 2150/20, 2150/22, 2150/23, 2150/24, 2150/35, 2150/36, 2150/37, 2150/45, 2155, 2158, 2159, 2162, 2165, 2168, 2169, 2170, 2171, 2172, 2173/1, 2174/1, 2177/1, 2178/3, 2179/4, 2180/4, 2202/1, 2202/2, 2203/1, 2204/5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Čejetice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Čejetice </w:t>
      </w:r>
      <w:r w:rsidRPr="00FC1078">
        <w:rPr>
          <w:sz w:val="18"/>
          <w:szCs w:val="18"/>
        </w:rPr>
        <w:t>KN 252/1,252/2, 252/5, 252/16, 393, 437/1, 437/2, 440, 460/1, 656/1, 729/2, 739/3, 740/1, 740/3, 746/4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Libějovice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Černěves u Libějovic</w:t>
      </w:r>
      <w:r w:rsidRPr="00FC1078">
        <w:rPr>
          <w:sz w:val="18"/>
          <w:szCs w:val="18"/>
        </w:rPr>
        <w:tab/>
        <w:t>KN 386, 402/2, 559, 560, 603, 604/3, 605/2, 622, 651/1, 651/2, 702/4, 714, 1011, 1012, 1013, 1014, 1016, 1017, 1021, 1022, 1027, 1030, 1031, 1032, 1042, 1048, 1049, 1051, 1052, 1053, 1054, 1058, 1059, 1060, 1062, 1063, 1065, 1066, 1067, 1068, 1069, 1071, 1072, 1073, 1074, 1075, 1076, 1077, 1086, 1087, 1088, 1096, 1098, 1100, 1102, 1103, 1104, 1105, 1107/2, 1108, 1109, 1110, 1111, 1112, 1113, 1118, 1122, 1123, 1125, 1127, 1129, 1134, 1162, 1163, 1165, 1166, 1167, 1168, 1170, 1171, 1172, 1173, 1174, 1176, 1177, 1182, 1183, 1185, 1196, 1197, 1198, 1201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Chanovice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Černice u </w:t>
      </w:r>
      <w:proofErr w:type="spellStart"/>
      <w:r w:rsidRPr="00FC1078">
        <w:rPr>
          <w:b/>
          <w:bCs/>
          <w:sz w:val="18"/>
          <w:szCs w:val="18"/>
        </w:rPr>
        <w:t>Defurových</w:t>
      </w:r>
      <w:proofErr w:type="spellEnd"/>
      <w:r w:rsidRPr="00FC1078">
        <w:rPr>
          <w:b/>
          <w:bCs/>
          <w:sz w:val="18"/>
          <w:szCs w:val="18"/>
        </w:rPr>
        <w:t xml:space="preserve"> Lažan </w:t>
      </w:r>
      <w:r w:rsidRPr="00FC1078">
        <w:rPr>
          <w:sz w:val="18"/>
          <w:szCs w:val="18"/>
        </w:rPr>
        <w:t>KN 105/1, 120/2, 491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</w:t>
      </w:r>
      <w:proofErr w:type="gramStart"/>
      <w:r w:rsidRPr="00FC1078">
        <w:rPr>
          <w:b/>
          <w:bCs/>
          <w:sz w:val="18"/>
          <w:szCs w:val="18"/>
        </w:rPr>
        <w:t>obci</w:t>
      </w:r>
      <w:r w:rsidRPr="00FC1078">
        <w:rPr>
          <w:sz w:val="18"/>
          <w:szCs w:val="18"/>
        </w:rPr>
        <w:t xml:space="preserve">  </w:t>
      </w:r>
      <w:r w:rsidRPr="00FC1078">
        <w:rPr>
          <w:b/>
          <w:bCs/>
          <w:sz w:val="18"/>
          <w:szCs w:val="18"/>
        </w:rPr>
        <w:t>Číčenice</w:t>
      </w:r>
      <w:proofErr w:type="gramEnd"/>
      <w:r w:rsidRPr="00FC1078">
        <w:rPr>
          <w:b/>
          <w:bCs/>
          <w:sz w:val="18"/>
          <w:szCs w:val="18"/>
        </w:rPr>
        <w:t xml:space="preserve">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Číčenice </w:t>
      </w:r>
      <w:r w:rsidRPr="00FC1078">
        <w:rPr>
          <w:sz w:val="18"/>
          <w:szCs w:val="18"/>
        </w:rPr>
        <w:t>KN 728/4, 728/10, 731, 733, 736/1, 739, 740/1, 741/1, 741/2, 743, 746/1, 746/2, 747/3, 747/4, 748/2, 948/2, 1109, 1110, 2416, 3312, 4332, 4341, 4342, 4343, 4344, 4345, 4347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Chanovice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Defurovy</w:t>
      </w:r>
      <w:proofErr w:type="spellEnd"/>
      <w:r w:rsidRPr="00FC1078">
        <w:rPr>
          <w:b/>
          <w:bCs/>
          <w:sz w:val="18"/>
          <w:szCs w:val="18"/>
        </w:rPr>
        <w:t xml:space="preserve"> Lažany </w:t>
      </w:r>
      <w:r w:rsidRPr="00FC1078">
        <w:rPr>
          <w:sz w:val="18"/>
          <w:szCs w:val="18"/>
        </w:rPr>
        <w:t xml:space="preserve">KN st. 12/1, st. 12/4, st. 13, st. 20, st. 22, st. 23, st. 24, st. 25, st. 27, st. 84, 188, 189/1, 190, 191, 192/1, 192/3, 194, 200/2, 201/1, 203, 204, 209/1, 210/1, 213/2, 213/3, 217, 218, 220, 225/1, 228, 231, 232, 234, 235, 236, 238, 241, 242, 247, 249, 250, 251/2, 251/4, 251/6, 251/8, 254, 255, 256, 257, 258/1, 258/2, 258/3, 259, 260/1, 260/2, 260/3, 266/1, 266/3, 266/4, 281/1, 282/1, 282/2, 282/3, 283, 287/2, 291, 292, 293, 294, 296/3, 297, 298, 302, 311, 314, 315/1, 317, 322, 324/1, 324/2, </w:t>
      </w:r>
      <w:r w:rsidRPr="00FC1078">
        <w:rPr>
          <w:sz w:val="18"/>
          <w:szCs w:val="18"/>
        </w:rPr>
        <w:lastRenderedPageBreak/>
        <w:t>324/4, 325, 326/1, 326/2, 327, 329, 331, 332, 334, 335, 336, 339, 341, 342, 348, 350, 353, 355, 356, 359, 361, 363, 364/3, 364/4, 367/2, 368, 370, 375, 376, 377, 378/1, 386/3, 390/5, 390/6, 394, 396, 397, 398, 400, 403/2, 503, 506, 518, 521/1, 536/2, 800/12, 801, 806, 807, 810, 812, 813, 814, 815, 822/1, 822/2, 822/3, 823, 825, 826, 827, 832/1, 832/2, 832/3, 833/1, 834/2, 835/1, 835/2, 835/3, 835/4, 835/7, 844/2, 867, 1036/1, 1036/4, 1036/5, 1036/6, 1036/7, 1036/8, 1046, 1049/1, 1049/2, 1053, 1066, 1078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</w:t>
      </w:r>
      <w:proofErr w:type="gramStart"/>
      <w:r w:rsidRPr="00FC1078">
        <w:rPr>
          <w:b/>
          <w:bCs/>
          <w:sz w:val="18"/>
          <w:szCs w:val="18"/>
        </w:rPr>
        <w:t>obci</w:t>
      </w:r>
      <w:r w:rsidRPr="00FC1078">
        <w:rPr>
          <w:sz w:val="18"/>
          <w:szCs w:val="18"/>
        </w:rPr>
        <w:t xml:space="preserve">  </w:t>
      </w:r>
      <w:r w:rsidRPr="00FC1078">
        <w:rPr>
          <w:b/>
          <w:bCs/>
          <w:sz w:val="18"/>
          <w:szCs w:val="18"/>
        </w:rPr>
        <w:t>Dívčice</w:t>
      </w:r>
      <w:proofErr w:type="gramEnd"/>
      <w:r w:rsidRPr="00FC1078">
        <w:rPr>
          <w:b/>
          <w:bCs/>
          <w:sz w:val="18"/>
          <w:szCs w:val="18"/>
        </w:rPr>
        <w:t xml:space="preserve">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Dívčice </w:t>
      </w:r>
      <w:r w:rsidRPr="00FC1078">
        <w:rPr>
          <w:sz w:val="18"/>
          <w:szCs w:val="18"/>
        </w:rPr>
        <w:t>KN240/3, PK 1172, 1487/1, 1488/2, 1656/1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Chanovice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Dobrotice u Chanovic </w:t>
      </w:r>
      <w:r w:rsidRPr="00FC1078">
        <w:rPr>
          <w:sz w:val="18"/>
          <w:szCs w:val="18"/>
        </w:rPr>
        <w:t>KN st. 1/1, 1, st. 2, st. 3/1, st. 3/2, st. 5, 6/1, st. 6, st. 8, st. 9, 14, 17/2, st. 17, st. 19, st. 21, 22, st. 35, st. 37, 45/1, 45/3, 45/4, 52/2, 52/4, 58/3, 58/4, 61, 64/2, 64/3, 64/4, 81/1, 82, 83/1, 84/1, 93, 102/1, 102/3, 102/6, 102/10, 192/8, 192/10, 195/1, 203, 204, 211/3, 211/4, 211/6, 211/9, 211/11, 211/12, 211/13, 212, 215, 242, 255, 256, 257, 258/1, 258/2, 259/1, 260, 273/2, 282/1, 284, 286, 288/2, 288/3, 290, 291/1, 291/3, 292/2, 296/1, 297/2, 297/3, 297/4, 298/1, 303, 304, 305, 306, 308/2, 309/2, 309/3, 314, 315, 316/3, 320, 321/1, 321/2, 322, 327, 331, 335, 337, 341, 393, 395, 397, 399, 400, 401, 402, 403, 413/2, 413/3, 413/5, 413/6, 413/8, 413/11, 413/12, 414, 415, 417, 429, 439, 440, 441, 619/2, 635, 637, 638, 642, 645, 646, 647, 648, 649/2, 649/3, 649/4, 652/2, 654, 655, 656, 663, 664/1, 667/1, 667/2, 667/3, 668, 669, 674/8, 679, 680/1, 680/2, 680/15, 680/19, 691, 693, 694, 695, 698, 700, 701, 708, 713, 717, 718, 719, 721, 728, 730, 732, 733, 746, 747/2, 751/13, 751/25, 751/27, 751/36, 751/38, 867, 868/2, 873, 877, 881/9, 885/1, 885/2, 886, 893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Dolní Lukavice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Dolní Lukavice</w:t>
      </w:r>
      <w:r w:rsidRPr="00FC1078">
        <w:rPr>
          <w:sz w:val="18"/>
          <w:szCs w:val="18"/>
        </w:rPr>
        <w:tab/>
        <w:t>KN 49/1, st. 112, 239, 275, 276, 297/2, 299/2, 299/6, 299/7, 299/15, 299/25, 299/26, 299/27, 299/28, 299/29, 299/30, 299/34, 312/3, 315/1, 315/5, 315/7, 315/10, 315/11, 315/12, 315/13, 315/15, 315/16, 315/17, 315/18, 315/19, 315/20, 315/21, 315/22, 315/26, 315/27, 315/28, 315/30, 315/31, 315/32, 315/33, 315/34, 315/35, 315/38, 315/40, 315/46, 315/47, 315/48, 315/49, 315/50, 315/51, 315/53, 317, 328, 329, st. 330, st. 331, st. 332, st. 333, 334/1, st. 334, st. 335, st. 336, 337, 338/1, 338/2, 338/3, 340, 341, 342, 343/1, 343/2, 343/4, st. 343, 344/2, 345/1, 349/1, 349/3, 350/1, 350/2, 351/2, 352, 356/1, 357/1, 358/1, 359, 360/5, 362, 363, 368, 369/1, 369/11, 369/12, 369/13, 369/20, 369/32, 369/34, 369/36, 369/37, 369/38, 369/39, 369/47, 372, 373/1, 373/2, 374, 386, 387, 390/2, 392, 393, 394, 395, 396, 397, 398, 399, 404/2, 405, 406, 407/1, 407/2, 407/3, 409/1, 409/2, 410/2, 417, 421, 422, 423/12, 423/14, 423/15, 423/18, 423/19, 426/1, 426/2, 429, 430, 433, 434, 437, 438, 450/2, 450/4, 450/5, 450/6, 450/12, 466/1, 471/1, 471/2, 472, 473, 474, 479, 480, 481, 483/1, 483/2, 484, 485, 486, 487, 488, 489, 490, 491/1, 491/2, 493, 494, 495, 496, 497, 498, 592/5, 597, 760/13, 760/32, 760/33, 779, 781/2, 781/3, 781/4, 781/5, 785/1, 785/5, 790/4, 943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Radomyšl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Domanice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st. 12/1, 18/1, 112, 119/2, 119/3, 119/4, 119/5, 119/6, 119/8, 119/9, 119/11, 119/12, 119/15, 119/17, 130, 135, 136/1, 136/2, 137, 141/2, 141/5, 141/6, 141/7, 141/8, 141/9, 141/11, 141/12, 141/14, 143/3, 153, 155/3, 162/2, 167, 172/1, 180/2, 180/4, 192, 195, 196, 197, 198, 203, 204, 205, 207, 211/11, 211/13, 211/14, 211/17, 229, 231/1, 231/11, 231/18, 231/20, 231/21, 231/23, 231/24, 235/1, 235/2, 235/3, 235/5, 235/6, 236/1, 236/9, 236/10, 236/12, 236/16, 236/17, 261/1, 261/3, 261/5, 261/6, 261/9, 261/11, 270/4, 272/2, 273/3, 273/5, 273/6, 273/12, 273/13, 273/14, 273/15, 273/19, 273/21, 273/23, 273/25, 273/26, 273/27, 273/29, 273/35, 276, 279/1, 280, 282/2, 284, 285, 294/3, 294/4, 295/1, 295/2, 296/2, 297/1, 303/7, 303/8, 303/9, 303/11, 306/1, 307/1, 310, 316/1, 321/2, 321/3, 321/4, 322/3, 322/5, 322/9, 323/2, 326/2, 333/2, 333/3, 333/4, 333/5, 333/6, 333/7, 335/4, 335/7, 335/14, 335/16, 335/21, 360/1, 360/2, 363, 595/1, 598/1, 598/2, 598/3, 598/5, 598/6, 598/7, 598/8, 598/9, 598/10, 598/12, 598/13, 598/14, 598/16, 598/17, 599/2, 599/3, 599/4, 599/5, 599/7, 599/8, 600/1, 601/2, 601/3, 603/3, 603/4, 604/3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Doubravice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Doubravice u Strakonic </w:t>
      </w:r>
      <w:r w:rsidRPr="00FC1078">
        <w:rPr>
          <w:sz w:val="18"/>
          <w:szCs w:val="18"/>
        </w:rPr>
        <w:t>KN st. 10/3, st. 19/1, st. 19/2, st. 19/3, st. 20/2, st. 20/3, st. 92, 640, 646/1, 646/2, 646/3, 646/4, 650, 652/1, 673/1, 673/2, 683/1, 684, 685, 687, 690, 692, 693, 696/1, 697/2, 702, 703, 704/1, 704/4, 705, 707/3, 707/4, 708/1, 708/2, 711, 714, 715, 716, 717/1, 717/2, 717/3, 721, 723, 724, 725, 726, 727/6, 727/8, 727/9, 727/10, 727/12, 727/14, 728, 729, 732, 734, 735, 740, 741, 742/1, 841, 842/1, 842/2, 842/3, 843, 844, 846, 848/2, 849, 861/5, 861/10, 864/1, 864/2, 869, 872/1, 885/1, 886, 895, 897/2, 897/3, 898, 902/1, 905/2, 919, 925, 926/2, 931, 933, 934, 935/1, 935/2, 937, 944, 950, 952/1, 952/2, 962/1, 966, 968/2, 969, 970/1, 970/2, 970/3, 971, 972, 974, 976, 977, 979, 985/1, 985/2, 985/8, 985/9, 986, 988/7, 989/1, 990, 991, 994, 995, 998, 999, 1002/5, 1003, 1004, 1006, 1007, 1008, 1009/4, 1010/1, 1012/1, 1012/4, 1012/5, 1012/6, 1012/7, 1015/2, 1015/3, 1017, 1021, 1022/1, 1022/2, 1023, 1024/1, 1024/2, 1024/3, 1044/1, 1044/8, 1044/10, 1044/74, 1044/77, 1044/78, 1044/79, 1051/4, 1051/5, 1051/15, 1051/16, 1068/9, 1076/14, 1077/4, 1077/5, 1077/14, 1077/15, 1099/1, 1099/2, 1099/3, 1099/4, 1099/6, 1099/8, 1099/9, 1099/10, 1100, 1101/1, 1101/2, 1101/3, 1101/5, 1101/7, 1101/8, 1101/10, 1101/11, 1101/14, 1101/15, 1101/17, 1101/26, 1101/32, 1101/33, 1101/36, 1101/37, 1101/41, 1101/42, 1101/43, 1101/44, 1101/48, 1102/5, 1103, 1104, 1105, 1130, 1131, 1135, 1136, 1137/3, 1137/7, 1138, 1144/1, 1144/3, 1154, 1157, 1163, 1164/1, 1166, 1167, 1173/1, 1210/19, 1210/22, 1210/23, 1210/29, 1211, 1212, 1222, 1247, 1255, 1256, 1261/3, 1261/4, 1261/5, 1261/7, 1261/8, 1261/9, 1261/10, 1261/11, 1261/12, 1261/13, 1261/18, 1261/23, 1262, 1263, 1281, 1284, 1287/3, 1385/7, 1425, 1427, 1429/4, 1448/21, 1458, 1459, 1461, 1462/2, 1466, 1467, 1468/3, 1468/4, 1469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Drahonice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Drahonice </w:t>
      </w:r>
      <w:r w:rsidRPr="00FC1078">
        <w:rPr>
          <w:sz w:val="18"/>
          <w:szCs w:val="18"/>
        </w:rPr>
        <w:t xml:space="preserve">PK 76/1, 80, 81, 84, 85, 86/1, 87/1, 88, 89, 90, 91, 95, 96, 97/1, 101, 215, 218, 225, 228, 237, 240, 250, 257, 262, 265, 268, 273, 276, 281/2, 287, 294, 299/1, 302, 303, 306/2, 307, 308, 310, 312, 318, 320/1, 324, 326, 332, 333/4, 334, 335, 338, 339, 340, 342, 343, 344/1, 344/3, 347/3, 348, 349, 350, 352, 353, 354, 355, 356/3, 357, 360, 361, 366, 367, 368/4, 371/3, 372, 373, 377, 378, 379, 380/3, 396/3, 399, 402, 405, 406/2, 406/3, 412, 416, 420, 423, 424, 425, 438, 440, 441, 442, 446/2, 451/2, 455, 456, 460/2, 463/2, 464, 467, 468, 471, 472/2, 475/2, 482/2, 487/2, 491, 492/2, 496, 502, 503, 531, 544, 547, 548, 552, 559, 560, 561, 562/1, 567/1, 567/2, 568, 569, 570, 575, 576, 577, 578, 583, 584, 585, 586, 590, 591, 592, 593, 594, 597, 598, 599, 600, 602, 603, 605, 606, 607, 612, 613, 614, 615, 626, 629, 630, 631, 632, 639, 641, 651, 726 </w:t>
      </w:r>
      <w:proofErr w:type="spellStart"/>
      <w:r w:rsidRPr="00FC1078">
        <w:rPr>
          <w:sz w:val="18"/>
          <w:szCs w:val="18"/>
        </w:rPr>
        <w:t>parc</w:t>
      </w:r>
      <w:proofErr w:type="spellEnd"/>
      <w:r w:rsidRPr="00FC1078">
        <w:rPr>
          <w:sz w:val="18"/>
          <w:szCs w:val="18"/>
        </w:rPr>
        <w:t xml:space="preserve">. díl 1, 727, 730, 732/4, 735, 739/8, 739/9, 739/11, 739/12, 739/13, 739/14, 739/15 </w:t>
      </w:r>
      <w:proofErr w:type="spellStart"/>
      <w:r w:rsidRPr="00FC1078">
        <w:rPr>
          <w:sz w:val="18"/>
          <w:szCs w:val="18"/>
        </w:rPr>
        <w:t>parc</w:t>
      </w:r>
      <w:proofErr w:type="spellEnd"/>
      <w:r w:rsidRPr="00FC1078">
        <w:rPr>
          <w:sz w:val="18"/>
          <w:szCs w:val="18"/>
        </w:rPr>
        <w:t>. díl 2, 744, 753/3, 753/5, 754, 766/2, 767/1, 767/2, 767/4, 767/7, 767/9, 767/10, 767/11, 767/12, 767/14, 767/15, 767/27, 767/28, 767/29, 770/2, 770/3, 770/4, 770/5, 770/6, 770/7, 770/8, 770/9, 770/10, 770/11, 1055, 1057, 1059, 1060, 1062, 1364, 1367, 1368, 1369, 1375, 1376/2;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 xml:space="preserve">GP 732/1, 732/11, 732/12, 732/13, 733/3, 733/4, 733/5, 733/6, 739/32, 739/33, 739/34 </w:t>
      </w:r>
      <w:proofErr w:type="spellStart"/>
      <w:r w:rsidRPr="00FC1078">
        <w:rPr>
          <w:sz w:val="18"/>
          <w:szCs w:val="18"/>
        </w:rPr>
        <w:t>parc</w:t>
      </w:r>
      <w:proofErr w:type="spellEnd"/>
      <w:r w:rsidRPr="00FC1078">
        <w:rPr>
          <w:sz w:val="18"/>
          <w:szCs w:val="18"/>
        </w:rPr>
        <w:t>. díl 2, 739/36, 739/37, 739/38, 739/39, 739/40, 739/44, 739/45, 739/46, 739/47, 739/54, 745/1, 745/2, 747/1, 747/10, 747/11, 747/12, 747/13, 747/16, 753/2, 766/1, 766/3, 766/4, 766/5,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KN  64/2, 65/2, 72, 77/1, 79/1, 83/1, st.123, st.138/1, 314/27, 314/28, 314/29, 314/30, 314/31, 314/32, 314/33, 314/35, 553, 646/2, 728, 732/5, 736, 739/45, 741/4, 741/7, 747/11, 747/28, 747/29, 770/12, 1365/1, 1366/2, 1371/1, 1373, 1374, 1380/10, 1380/12, 1385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Dříteň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Dříteň </w:t>
      </w:r>
      <w:r w:rsidRPr="00FC1078">
        <w:rPr>
          <w:sz w:val="18"/>
          <w:szCs w:val="18"/>
        </w:rPr>
        <w:t>KN 211/3, 212/6, 240/25, 250/1, 250/22, 251/2, 251/11, 251/12, 251/13, 252/1, 252/2, 252/3, 252/4, 252/5, 252/7, 252/8, 252/11, 252/12, 252/13, 252/14, 252/15, 252/16, 252/17, 252/18, 252/19, 252/20, 264/1, 265/1, 265/2, 267/1, 267/2, 267/3, 267/4, 267/5, 268/3, 268/7, 268/9, 270/1, 270/4, 270/7, 270/9, 270/10, 270/11, 270/12, 270/13, 270/14, 270/15, 270/16, 270/17, 526, 527, 528, 597, 604/13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Cehnice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Dunovice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189/28, 211/2, 384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Řenče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Háje u </w:t>
      </w:r>
      <w:proofErr w:type="spellStart"/>
      <w:r w:rsidRPr="00FC1078">
        <w:rPr>
          <w:b/>
          <w:bCs/>
          <w:sz w:val="18"/>
          <w:szCs w:val="18"/>
        </w:rPr>
        <w:t>Vodokrt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 xml:space="preserve">st. 1, 451, 452/3, 452/4, 453, 455, 486/7, 525, 535, 536, 537, 538, 539, 540, 541, 544, 546, 547, 552, 553, 556/1, 577, 578, 579, 580, 581, 582/1, 597/2, 602, 636/1, 636/7, 637, 638, 639, 641, 642, 644, 647, 653/1, 653/2, 654, 656/1, </w:t>
      </w:r>
      <w:r w:rsidRPr="00FC1078">
        <w:rPr>
          <w:sz w:val="18"/>
          <w:szCs w:val="18"/>
        </w:rPr>
        <w:lastRenderedPageBreak/>
        <w:t>658, 660, 662, 663, 664, 665, 666/9, 666/11, 675, 682, 683, 685, 692, 695/1, 695/2, 695/3, 695/4, 695/5, 695/7, 697, 825/8, 843/1, 848, 849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Strakonice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Hajská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8/1, 8/2, 8/4, 163/2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Chanovice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Holkovice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76/1, 607/1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Blovice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Hradiště u Blovic </w:t>
      </w:r>
      <w:r w:rsidRPr="00FC1078">
        <w:rPr>
          <w:sz w:val="18"/>
          <w:szCs w:val="18"/>
        </w:rPr>
        <w:t>KN 697, 699, 700, 703, 709, 711, 713, 714, 716, 719, 720, 722, 724, 725, 726, 729, 730, 731, 743, 744, 747, 750, 760, 763, 766, 768, 769, 770, 771, 772, 774, 776, 779, 781, 782, 806, 834, 835, 837, 838, 839, 850, 854, 859, 861, 862, 864, 994, 995/2, 996, 1001, 1002, 1011, 1012, 1014, 1018, 1019, 1022, 1023, 1024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Vodňany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Hvožďany u Vodňan </w:t>
      </w:r>
      <w:r w:rsidRPr="00FC1078">
        <w:rPr>
          <w:sz w:val="18"/>
          <w:szCs w:val="18"/>
        </w:rPr>
        <w:t xml:space="preserve">KN 467;   PK 459, 460, 462, 463, 465, 466, 497/1, 498                                                                                                                                                                                        </w:t>
      </w:r>
      <w:r w:rsidRPr="00FC1078">
        <w:rPr>
          <w:b/>
          <w:bCs/>
          <w:sz w:val="18"/>
          <w:szCs w:val="18"/>
        </w:rPr>
        <w:t xml:space="preserve">v obci Chanovice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Chanovice </w:t>
      </w:r>
      <w:r w:rsidRPr="00FC1078">
        <w:rPr>
          <w:sz w:val="18"/>
          <w:szCs w:val="18"/>
        </w:rPr>
        <w:t>KN 591/2, 605/1, 606, 607, 613/1, 613/2, 615, 616, 617, 619, 620/1, 624, 625/1, 633/2, 642/7, 650, 704/1, 717, 718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</w:t>
      </w:r>
      <w:proofErr w:type="gramStart"/>
      <w:r w:rsidRPr="00FC1078">
        <w:rPr>
          <w:b/>
          <w:bCs/>
          <w:sz w:val="18"/>
          <w:szCs w:val="18"/>
        </w:rPr>
        <w:t>obci  Chelčice</w:t>
      </w:r>
      <w:proofErr w:type="gramEnd"/>
      <w:r w:rsidRPr="00FC1078">
        <w:rPr>
          <w:b/>
          <w:bCs/>
          <w:sz w:val="18"/>
          <w:szCs w:val="18"/>
        </w:rPr>
        <w:t xml:space="preserve">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Chelčice</w:t>
      </w:r>
      <w:r w:rsidRPr="00FC1078">
        <w:rPr>
          <w:sz w:val="18"/>
          <w:szCs w:val="18"/>
        </w:rPr>
        <w:t xml:space="preserve"> </w:t>
      </w:r>
      <w:r w:rsidRPr="00FC1078">
        <w:rPr>
          <w:sz w:val="18"/>
          <w:szCs w:val="18"/>
        </w:rPr>
        <w:tab/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PK  162, 175, 176, 177, 180, 182/1, 185, 193/1, 193/2, 195/3, 195/4, 205, 206, 209, 232, 252, 253, 254/1, 254/2, 255, 257, 261, 262, 263, 264, 265, 267/1, 267/2, 267/5, 269, 270, 271, 272, 273, 274, 275, 276, 277, 278, 294, 314, 375, 376, 379/2, 380, 382, 386, 388, 390, 399/1, 399/2, 399/4, 399/5, 399/6, 400, 402, 403, 406, 407, 408, 410, 411, 413/1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parc</w:t>
      </w:r>
      <w:proofErr w:type="spellEnd"/>
      <w:r w:rsidRPr="00FC1078">
        <w:rPr>
          <w:sz w:val="18"/>
          <w:szCs w:val="18"/>
        </w:rPr>
        <w:t xml:space="preserve">. díl 1, 413/2, 415, 420 </w:t>
      </w:r>
      <w:proofErr w:type="spellStart"/>
      <w:r w:rsidRPr="00FC1078">
        <w:rPr>
          <w:sz w:val="18"/>
          <w:szCs w:val="18"/>
        </w:rPr>
        <w:t>parc</w:t>
      </w:r>
      <w:proofErr w:type="spellEnd"/>
      <w:r w:rsidRPr="00FC1078">
        <w:rPr>
          <w:sz w:val="18"/>
          <w:szCs w:val="18"/>
        </w:rPr>
        <w:t xml:space="preserve">. díl 1, 421 </w:t>
      </w:r>
      <w:proofErr w:type="spellStart"/>
      <w:r w:rsidRPr="00FC1078">
        <w:rPr>
          <w:sz w:val="18"/>
          <w:szCs w:val="18"/>
        </w:rPr>
        <w:t>parc</w:t>
      </w:r>
      <w:proofErr w:type="spellEnd"/>
      <w:r w:rsidRPr="00FC1078">
        <w:rPr>
          <w:sz w:val="18"/>
          <w:szCs w:val="18"/>
        </w:rPr>
        <w:t>. díl 1, 427, 428, 429, 430/2, 516, 536, 538/1, 540, 541, 542, 559/1, 560/1, 560/2, 561/2, 563/1, 563/2, 565/5, 575/2, 575/7, 575/8, 575/9, 575/10, 575/11, 575/14, 575/15, 575/16, 579/1, 580/1, 584/3, 584/4, 604, 616, 619, 629/1, 639, 643;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sz w:val="18"/>
          <w:szCs w:val="18"/>
        </w:rPr>
        <w:t>KN  1/1, st. 2, st. 4, 5/2, 5/6, 5/13, 5/15, 5/16, 5/20, 5/21, 10/1, 11/1, 13/2, 14, 15, st. 20/1, 26, st. 28, st. 30, 33/1, 35/1, 35/2, 36/2, st. 41/1, st. 44/1, st. 44/2, st. 46, st. 47, 47/3, 65/2, st. 72/1, st. 72/2, st. 74, st. 81, st. 103, st. 104, st. 118, st. 123, st. 124, st. 125, 182/2, 195/12, 195/13, 205, 227/1, 227/2, 244/1, 268/1, 268/3, 280/3, 280/4, 285/12, 285/14, 285/15, 285/17, 285/18, 285/19, 285/21, 285/22, 289/1, 295, 297/1, 300/1, 302/1, 302/2, 313/1, 313/3, 315, 318/1, 318/2, 318/6, 321, 377/26, 377/28, 377/30, 377/31, 377/32, 385/1, 385/2, 385/3, 428, 564/2, 565/4, 565/5, 566/2, 566/3, 567/2, 570, 575/4, 575/6, 575/17, 575/18, 575/19, 584/1, 584/4, 584/5, 584/6, 584/7, 584/9, 584/10, 587, 601/1, 603/1, 605/2, 607/1, 607/2, 607/4, 611, 612, 614/1, 640/1, 644/2, 644/3, 644/5, 644/7, 644/9, 644/10, 644/11, 645/1, 645/2, 709, 715, 716, 718, 719, 788;</w:t>
      </w:r>
    </w:p>
    <w:p w:rsidR="005D2359" w:rsidRPr="00FC1078" w:rsidRDefault="005D2359" w:rsidP="005D2359">
      <w:pPr>
        <w:jc w:val="both"/>
        <w:rPr>
          <w:strike/>
          <w:color w:val="FF0000"/>
          <w:sz w:val="18"/>
          <w:szCs w:val="18"/>
        </w:rPr>
      </w:pP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Chlum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Chlum u Blovic</w:t>
      </w:r>
      <w:r w:rsidRPr="00FC1078">
        <w:rPr>
          <w:sz w:val="18"/>
          <w:szCs w:val="18"/>
        </w:rPr>
        <w:tab/>
        <w:t>KN 1025/59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Chocenice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Chocenice </w:t>
      </w:r>
      <w:r w:rsidRPr="00FC1078">
        <w:rPr>
          <w:sz w:val="18"/>
          <w:szCs w:val="18"/>
        </w:rPr>
        <w:t>KN 217, 220/3, 220/4, 220/5, 224, 239, 240, 242/1, 253/1, 253/2, 256/1, 256/2, 256/3, 257, 259, 260, 261, 267, 272/1, 272/2, 283, 285, 291/1, 291/2, 291/4, 291/7, 291/12, 291/13, 291/32, 291/33, 291/35, 291/36, 291/42, 291/43, 291/44, 291/54, 291/55, 291/60, 291/64, 291/65, 291/66, 291/68, 291/72, 291/74, 291/75, 291/76, 291/87, 291/88, 291/89, 291/90, 291/92, 291/95, 291/99, 291/101, 291/104, 291/105, 291/109, 291/111, 291/113, 291/114, 291/115, 291/116, 291/123, 291/124, 291/128, 296, 298, 301, 312/1, 312/2, 312/3, 312/6, 312/7, 312/8, 312/9, 317/5, 317/6, 317/7, 317/8, 317/9, 325/6, 325/7, 325/8, 325/9, 325/11, 325/17, 325/19, 325/20, 335/3, 481/12, 509/3, 509/17, 509/32, 509/33, 509/34, 509/35, 509/36, 509/37, 509/38, 509/39, 509/45, 509/46, 509/47, 509/56, 509/62, 509/63, 511, 514, 515/3, 515/6, 516/8, 516/9, 516/10, 516/11, 516/12, 516/13, 516/15, 516/17, 516/19, 518/1, 519/3, 519/4, 519/5, 519/7, 519/10, 519/11, 519/12, 519/13, 519/14, 519/16, 519/17, 519/19, 519/20, 519/21, 519/22, 519/23, 519/28, 519/30, 519/31, 519/32, 519/33, 519/40, 519/41, 519/42, 519/43, 519/44, 519/55, 519/60, 519/61, 519/62, 519/63, 519/64, 519/66, 519/73, 519/81, 519/82, 519/83, 519/84, 519/85, 519/86, 519/87, 519/88, 520/48, 520/62, 520/64, 520/65, 520/67, 520/68, 520/69, 520/72, 521/10, 535/1, 537/18, 537/23, 537/24, 537/30, 537/33, 537/34, 537/37, 537/38, 537/39, 537/40, 537/42, 537/44, 537/45, 537/46, 537/47, 537/48, 537/51, 537/52, 537/54, 537/55, 537/56, 537/58, 537/59, 537/60, 537/62, 538/1, 538/3, 542, 546, 547, 550, 553/2, 553/3, 553/5, 553/7, 553/8, 553/40, 553/45, 553/46, 553/51, 553/52, 553/54, 553/59, 553/60, 553/64, 553/66, 553/68, 553/69, 553/72, 553/74, 553/75, 553/80, 553/81, 553/82, 553/84, 553/86, 553/87, 553/91, 553/94, 553/95, 553/102, 553/111, 553/112, 553/113, 553/114, 553/124, 553/126, 553/127, 553/130, 553/137, 554, 559/7, 559/16, 561, 562/1, 568/2, 571/1, 575/1, 576/1, 576/2, 576/3, 576/4, 586/1, 586/4, 589, 624/2, 624/3, 624/4, 624/5, 624/11, 625/2, 626/19, 627/1, 628/1, 628/3, 630/1, 630/2, 636/2, 636/3, 639/2, 640/1, 640/28, 640/30, 640/31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 Chválenice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Chouzovy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st. 28, st. 31, 106/5, 106/7, 106/8, 306/21, 377, 401, 402, 408, 410, 412, 413, 414, 415, 417, 419, 421, 422, 423, 424, 425, 426, 427, 428, 429, 430, 435, 436, 437, 438, 439, 453, 491, 496, 497, 500, 501, 517, 521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Chrášťovice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Chrášťovice </w:t>
      </w:r>
      <w:r w:rsidRPr="00FC1078">
        <w:rPr>
          <w:sz w:val="18"/>
          <w:szCs w:val="18"/>
        </w:rPr>
        <w:t>KN 40, 102/1, 133, 744, 750/4, 780, 784, 872, 929/5, 929/19, 1256, 1607/1, 1607/2, 1801/5, 2163/3, 2176/5, 2192/5, 3110, 3111, 3113, 3114, 3116, 3123, 3124, 3128, 3133, 3134, 3136, 3137, 3141, 3149, 3157, 3171, 3175, 3176, 3217, 3218, 3221, 3222, 3223, 3224, 3225, 3226, 3227, 3228, 3230, 3231, 3243, 3250, 3254, 3257, 3258, 3259, 3260, 3261, 3262, 3263, 3264, 3265, 3266, 3268, 3270, 3271, 3272, 3274, 3276, 3277, 3280, 3281, 3285, 3287, 3288, 3289, 3418, 3419, 3420, 3422, 3425, 3426, 3427, 3428, 3435, 3437, 3446/1, 3447, 3448, 3449, 3452, 3454/1, 3455, 3456, 3457, 3459, 3461, 3466, 3467, 3468, 3470, 3476, 3478, 3479, 3480, 3481, 3482, 3484, 3486, 3489, 3491, 3493, 3497, 3498, 3499, 3500, 3502, 3504, 3507, 3509, 3510, 3514, 3515, 3516, 3518, 3522, 3526, 3529, 3530, 3546, 3547, 3548, 3552, 3573, 3589, 3590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Dříteň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Chvalešovice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600/9, 600/11, 600/13, 600/15, 604, 605, 606, 613/1, 614/2, 614/3, 614/4, 614/5, 614/7, 619/8, 661/7, 661/10, 661/11, 661/13, 662/3, 662/5, 664/1, 664/3, 664/4, 664/5, 664/6, 664/7, 664/8, 664/9, 664/10, 664/21, 664/22, 664/23, 664/24, 664/25, 664/42, 664/45, 664/52, 664/54, 664/55, 664/56, 664/66, 664/67, 664/68, 664/72, 667/1, 677/1, 677/2, 677/3, 677/4, 677/5, 677/6, 677/7, 677/8, 677/9, 677/10, 677/11, 677/12, 677/13, 677/14, 677/15, 677/16, 677/17, 677/18, 677/19, 677/20, 677/21, 677/22, 677/24, 677/25, 677/26, 677/27, 677/28, 677/29, 677/30, 677/31, 677/32, 677/33, 677/38, 677/39, 677/40, 677/41, 677/42, 677/43, 677/52, 677/53, 677/58, 677/60, 677/61, 677/62, 677/63, 677/64, 677/65, 677/66, 678/1, 678/2, 678/3, 678/5, 678/6, 678/7, 678/14, 678/17, 678/18, 678/19, 678/24, 678/25, 678/26, 678/32, 678/33, 678/34, 678/36, 678/37, 678/38, 678/39, 678/40, 678/41, 678/44, 678/46, 678/48, 678/50, 681, 682/1, 682/2, 684/2, 685/22, 685/33, 685/40, 685/41, 685/42, 685/43, 685/44, 685/45, 685/46, 685/47, 685/48, 685/49, 685/51, 685/52, 685/53, 685/54, 685/55, 685/56, 685/58, 685/64, 685/70, 685/81, 685/82, 685/83, 685/84, 689, 855/2, 856/27, 856/41, 856/46, 856/67, 856/68, 856/69, 856/77, 856/82, 856/86, 856/87, 856/93, 856/94, 856/101, 856/103, 856/104, 858/12, 858/13, 858/14, 858/15, 858/16, 858/17, 858/18, 858/19, 858/20, 858/21, 858/30, 858/31, 858/32, 858/39, 858/49, 858/50, 860/1, 860/3, 861/1, 861/2, 862/1, 862/2, 862/3, 863/1, 863/2, 863/3, 863/4, 863/6, 863/7, 863/8, 863/9, 863/10, 863/11, 863/12, 863/13, 865/1, 865/3, 865/6, 865/7, 865/62, 865/84, 865/92, 865/99, 865/100, 865/101, 865/106, 865/109, 865/110, 865/116, 865/119, 865/120, 865/124, 865/126, 865/127, 865/135, 865/136, 865/144, 865/145, 865/146, 865/148, 865/150, 865/161, 865/162, 865/174, 865/183, 867/1, 946/19, 947/1, 947/3, 947/4, 947/6, 947/7, 947/8, 947/9, 947/10, 947/11, 947/12, 947/13, 947/14, 947/15, 947/16, 947/17, 947/18, 947/19, 947/20, 947/21, 947/22, 947/23, 947/24, 947/25, 947/26, 947/27, 947/33, 947/34, 947/35, 947/36, 947/37, 947/38, 947/39, 947/40, 947/41, 947/42, 947/43, 947/44, 947/45, 947/46, 947/47, 947/48, 947/49, 947/50, 947/51, 947/52, 947/53, 947/54, 947/55, 947/56, 947/57, 947/58, 947/59, 947/60, 947/61, 947/62, 947/63, 947/64, 947/66, 947/67, 947/68, 947/69, 947/70, 947/71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Velký Bor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Jetenovice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618/1, 618/4, 618/5, 640, 645/1, 677, 679/2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lastRenderedPageBreak/>
        <w:t xml:space="preserve">v obci Jinín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</w:t>
      </w:r>
      <w:r w:rsidRPr="00FC1078">
        <w:rPr>
          <w:b/>
          <w:bCs/>
          <w:sz w:val="18"/>
          <w:szCs w:val="18"/>
        </w:rPr>
        <w:tab/>
        <w:t>Jinín</w:t>
      </w:r>
      <w:r w:rsidRPr="00FC1078">
        <w:rPr>
          <w:sz w:val="18"/>
          <w:szCs w:val="18"/>
        </w:rPr>
        <w:t xml:space="preserve"> KN 1183, 1246, 1247, 1248, 1261, 1264, 1276, 1279, 1281, 1282, 1283, 1296, 1312, 1313, 1314, 1315, 1316, 1327, 1328, 1334, 1335, 1336, 1337, 1338, 1339, 1340, 1343, 1346, 1348, 1351, 1353, 1354, 1355, 1358, 1361, 1363, 1365, 1366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Radomyšl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Kaletice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st. 1/1, 1/31, 1/43, 1/49, 1/50, 1/53, 1/55, 1/58, 1/59, 1/63, 1/66, 1/67, 1/69, 1/72, 1/74, 1/76, 1/77, 1/78, 1/80, 1/81, 1/83, 1/84, 1/86, 5/8, 5/12, 5/16, 5/17, 5/18, 5/19, 5/20, 5/22, 5/23, 5/24, st. 10, st. 11, 17/2, 25/1, 31/2, 31/3, 48/1, 48/2, 51/1, 51/2, 53/6, 53/7, 53/8, 53/9, 53/12, 53/13, 59/1, 59/3, 59/7, 75/1, 75/5, 80/3, 81/2, 81/4, 81/9, 81/10, 81/13, 81/17, 81/18, 81/19, 81/20, 85/14, 85/18, 85/19, 85/20, 85/21, 85/26, 85/28, 106, 128/2, 128/3, 128/4, 128/5, 128/6, 128/7, 129/3, 129/4, 129/6, 131/3, 135/1, 135/5, 136/6, 137, 145/1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Klášter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Klášter u Nepomuka </w:t>
      </w:r>
      <w:r w:rsidRPr="00FC1078">
        <w:rPr>
          <w:sz w:val="18"/>
          <w:szCs w:val="18"/>
        </w:rPr>
        <w:t>KN 1169/1,1169/3,1170;                                                                                                                                                                   PK 1163, 1166/1, 1166/2, 1166/7, 1166/8, 1166/16, 1166/17, 1166/18, 1166/19, 1167/2, 1167/3, 1167/4, 1167/9, 1167/10, 1167/11, 1167/15, 1167/19, 1171, 1290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Temelín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Kočín</w:t>
      </w:r>
      <w:r w:rsidRPr="00FC1078">
        <w:rPr>
          <w:sz w:val="18"/>
          <w:szCs w:val="18"/>
        </w:rPr>
        <w:tab/>
        <w:t>KN 101/5, 150/1, 150/2, 150/8, 170/1, 170/7, 170/9, 170/14, 170/20, 170/22, 170/25, 170/26, 170/29, 170/32, 170/35, 170/38, 170/41, 170/47, 170/56, 170/57, 170/59, 170/62, 170/65, 170/66, 170/67, 170/68, 170/71, 170/72, 170/73, 170/74, 170/76, 170/77, 170/78, 170/79, 170/95, 183/45, 183/47, 183/51, 183/52, 183/71, 183/72, 183/73, 209/7, 1095/24, 1097/7, 1097/9, 1100/6, 1100/8, 1118/5, 1118/8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Žinkovy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Kokořov</w:t>
      </w:r>
      <w:proofErr w:type="spellEnd"/>
      <w:r w:rsidRPr="00FC1078">
        <w:rPr>
          <w:sz w:val="18"/>
          <w:szCs w:val="18"/>
        </w:rPr>
        <w:t xml:space="preserve"> PK 668, 671, 714, 790, 796, 797,  805, 807, 808, 809/2, 811/2, 813, 816, 817,  821, 822/1, 823/2, 823/3, 825, 826/2, 828/1, 828/2, 830, 831, 832/2, 833, 839, 840, 844, 847, 848, 849, 850, 851, 852, 853, 854, 855, 856, 865, 866, 867, 868/1, 868/2, 869, 870, 871/1, 871/2, 875/2, 877/2, 878, 881, 882, 886, 983, 987, 988, 989, 991, 992, 996, 997, 1004, 1005, 1006, 1007, 1008, 1009, 1010, 1012, 1014/2, 1014/3, 1015, 1375/2                                                                        KN 801, 802, 820, 836, 837, 842, 845, 846,  896, 928/1, 967/2,  1017/1, 1321/5, 1321/6, 1322/1,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Blovice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Komorno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 xml:space="preserve"> KN 1/2, 1/4, st. 2, 4/10, 4/11, 5/1, st. 26, st. 27, 65/2, 66, 68/10, 93/11, 93/12, 99/8, 101/10, 101/12, 101/13, 101/14, 101/15, 101/16, 101/22, 103/3, 103/9, 103/11, 103/13, 103/14, 103/16, 103/17, 103/18, 103/25, 103/28, 103/30, 103/32, 103/33, 103/34, 103/39, 103/40, 103/42, 103/44, 103/45, 104, 110/4, 110/5, 110/6, 110/7, 110/8, 110/9, 110/12, 110/13, 110/14, 110/15, 110/16, 110/17, 110/18, 110/19, 112/2, 112/3, 112/4, 112/5, 112/7, 114/1, 115/10, 142/2, 142/3, 142/4, 142/5, 142/6, 142/7, 142/8, 142/9, 142/10, 142/11, 142/12, 142/13, 142/14, 142/15, 142/16, 142/19, 142/20, 142/21, 142/22, 142/23, 142/24, 142/25, 142/26, 142/27, 142/28, 142/29, 142/30, 142/31, 142/32, 142/33, 142/38, 142/39, 144, 145/2, 149/1, 149/22, 149/26, 149/27, 159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Horažďovice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Komušín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243, 1369/1, 1397/10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Kovčín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Kovčín</w:t>
      </w:r>
      <w:r w:rsidRPr="00FC1078">
        <w:rPr>
          <w:sz w:val="18"/>
          <w:szCs w:val="18"/>
        </w:rPr>
        <w:t>KN</w:t>
      </w:r>
      <w:proofErr w:type="spellEnd"/>
      <w:r w:rsidRPr="00FC1078">
        <w:rPr>
          <w:sz w:val="18"/>
          <w:szCs w:val="18"/>
        </w:rPr>
        <w:t xml:space="preserve"> 120/1, 130/1, 133, 138/1, 147, 148/1, 149, 157, 158/1, 159/1, 160/1, 161/1, 165, 166/2, 169, 170/1, 170/2, 171, 173/1, 173/2, 174, 176, 177, 179/2, 180, 181, 184, 188, 190, 191/1, 192, 193/2, 196, 199/1, 200/3, 210/3, 211/3, 213/2, 218/2, 222, 231, 235, 238/3, 251, 255, 256, 261, 262, 265, 266, 267, 268, 269/2, 270/2, 272/1, 272/2, 274/3, 948/2, 948/3, 948/4, 948/5, 948/6, 948/7, 948/8, 948/10, 948/11, 948/13, 948/14, 948/16, 948/18, 948/19, 949/3, 949/5, 949/6, 949/8, 955, 956, 957/1, 958/2, 972/6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Kozlovice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Kozlovice u Nepomuka </w:t>
      </w:r>
      <w:r w:rsidRPr="00FC1078">
        <w:rPr>
          <w:sz w:val="18"/>
          <w:szCs w:val="18"/>
        </w:rPr>
        <w:t>KN st. 51/1, 66/1, 66/2, st. 76, 81/1, 81/2, 82, 83, 131, 551/3, 609/1, 639/1, 645/1, 645/2, 645/3, 645/6, 645/7, 649, 652, 653, 654, 665, 666, 689, 690, 693, 695, 697, 699/3, 701/1, 711, 727, 728, 732, 737, 745, 749, 751, 752, 756, 762/2, 762/3, 763, 764, 767, 768, 769, 770, 772, 773/1, 773/17, 773/18, 773/20, 773/21, 773/22, 773/23, 774/1, 774/3, 782, 790, 792, 795/4, 795/5, 795/7, 795/8, 795/9, 795/10, 795/11, 795/12, 795/13, 804, 813, 814, 832, 833, 835, 837, 838, 839, 840, 841, 842, 846, 847, 848, 849, 850, 851, 852/1, 852/5, 853, 854, 855, 857, 858, 859, 860, 862, 872, 875, 876, 877, 893/1, 893/2, 893/6, 893/7, 893/8, 893/9, 893/10, 893/18, 895, 904, 906/2, 908/1, 908/2, 908/3, 908/8, 915, 917, 919, 920, 921, 924, 930, 931, 932, 937, 945, 951, 952, 972/1, 972/2, 972/5, 1004/4, 1004/17, 1004/20, 1004/21, 1004/22, 1024/2, 1025/1, 1026/1, 1026/2, 1029/2, 1030/1, 1030/3, 1031/1, 1032/1, 1033/2, 1034, 1040, 1041, 1044, 1045, 1047, 1048/2, 1048/4, 1048/5, 1048/6, 1048/7, 1048/10, 1048/11, 1049, 1050, 1053, 1054, 1055, 1066/2, 1067/2, 1070, 1071, 1073, 1076, 1089, 1090, 1092, 1094, 1096, 1100, 1110, 1113/1, 1114, 1118/1, 1118/7, 1137/1, 1137/2, 1137/3, 1137/4, 1159/1, 1159/3, 1171, 1177, 1180, 1183, 1185, 1186, 1187, 1210, 1211, 1212, 1213, 1214/1, 1214/2, 1215/1, 1215/2, 1216, 1217/1, 1219/3, 1221, 1233, 1239, 1240, 1251, 1252, 1253, 1254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Kramolín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Kramolín u Nepomuka </w:t>
      </w:r>
      <w:r w:rsidRPr="00FC1078">
        <w:rPr>
          <w:sz w:val="18"/>
          <w:szCs w:val="18"/>
        </w:rPr>
        <w:t>KN 2, 3, 4/1, 4/2, 4/3, st. 8/2, st. 8/3, 8/5, 11/1, 13/1, st. 14, st. 65, 72, 73, st. 77, st. 79/2, st. 81/1, 156/15, 178, 219, 220, 221, 222, 223, 224, 225, 226, 227, 249, 255/4, 255/5, 257, 258, 261/1, 261/2, 262, 266, 267, 271, 274/1, 275, 276, 281/2, 281/3, 289, 294, 298, 299/1, 299/2, 300/1, 320, 321, 322, 323/1, 323/4, 324/1, 324/3, 324/4, 324/5, 324/6, 326, 328/2, 328/4, 331, 334, 335, 336/8, 336/9, 336/10, 336/11, 336/12, 336/13, 336/15, 336/16, 336/20, 338, 344, 345, 347/4, 347/5, 356, 362/2, 362/4, 362/5, 362/6, 362/8, 365, 366/1, 366/3, 366/4, 374, 376/1, 376/2, 376/4, 376/6, 376/7, 376/9, 376/10, 376/13, 398/9, 398/16, 404/2, 414, 417, 418/1, 419, 421, 422, 423, 424, 427, 428, 431/6, 431/10, 431/11, 433, 439, 440, 456, 500/3, 500/4, 500/5, 500/6, 500/7, 500/8, 500/9, 500/10, 500/11, 500/12, 500/13, 527, 528, 534/2, 534/3, 538, 539, 540, 541, 542, 543, 544, 545, 551, 552, 553, 554, 555, 556, 557/1, 557/2, 558, 559, 561, 563, 564/2, 567/1, 567/5, 570/1, 571/1, 571/2, 572/1, 575/1, 578/1, 579/2, 581/2, 581/6, 581/7, 581/9, 582/2, 583, 584, 590, 591, 592/1, 592/2, 593/1, 593/2, 594/3, 595/2, 596/1, 596/2, 598/1, 598/2, 599/1, 599/5, 599/6, 600/1, 600/4, 600/8, 600/9, 600/10, 600/12, 600/13, 600/15, 600/16, 600/22, 600/23, 600/24, 600/25, 600/31, 604, 606/2, 607, 608, 609/1, 609/2, 611/1, 612, 614/1, 614/2, 615/1, 615/2, 616/1, 617/3, 617/4, 625/2, 706/23, 706/49, 706/74, 706/82, 706/90, 707/1, 707/2, 719/1, 720/1, 720/2, 720/3, 721/1, 721/2, 724/2, 725/1, 725/2, 736/1, 736/2, 739/1, 739/2, 740, 741, 742/1, 742/2, 743/2, 744, 745, 746, 747, 748, 749, 750, 754/1, 754/2, 758, 763, 765, 766/1, 767/1, 767/2, 768/2, 773/1, 780/1, 781/2, 781/3, 781/4, 781/5, 792/1, 792/2, 794/1, 794/2, 795/1, 795/2, 796, 797, 798/1, 798/3, 800, 801, 802/1, 802/2, 803, 804, 805, 808, 809, 810/1, 810/2, 810/3, 810/5, 810/8, 810/9, 811/2, 811/5, 811/6, 816/1, 816/2, 857/2, 857/4, 860/2, 860/3, 861, 867/1, 867/4, 867/5, 867/6, 867/11, 867/13, 867/14, 873/3, 874/2, 874/3, 874/5, 874/6, 874/8, 874/9, 874/10, 875, 881, 882, 885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Dolní Lukavice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Krasavce </w:t>
      </w:r>
      <w:r w:rsidRPr="00FC1078">
        <w:rPr>
          <w:sz w:val="18"/>
          <w:szCs w:val="18"/>
        </w:rPr>
        <w:t>KN st. 1/1, st. 2, st. 3, st. 4, st. 5/1, 11/1, 11/3, 11/4, 11/5, st. 13, st. 20/1, st. 21, 26/2, 27, st. 32/1, 32, st. 34, 35, 36/4, st. 37, 38/1, 38/2, st. 38, 40/1, 40/2, 40/4, 41/1, st. 41, 43/2, 49/2, 49/6, 60, 63/3, 73/2, 76/1, 76/2, 174/5, 195/6, 195/7, 195/8, 198/1, 198/2, 199, 203, 204, 205, 206/1, 206/2, 207/1, 207/2, 207/3, 207/4, 208, 211/1, 211/2, 211/5, 211/12, 211/16, 217, 223, 224, 226, 227, 229, 232/1, 233, 235, 236, 240/1, 240/2, 240/3, 243/2, 247/2, 247/3, 247/4, 247/8, 249, 250, 251, 252/2, 253, 254, 255, 256, 257, 258, 259, 260, 261, 262, 265, 266, 267, 271, 273, 274, 275, 277, 278, 279, 280, 281, 282, 283, 284, 286, 287, 288/1, 288/2, 294, 298, 299, 300, 301, 302/1, 302/2, 303, 304, 305, 306, 307, 308, 309, 310, 312, 314, 315, 316, 317, 318, 319, 338, 339, 342, 344, 345, 347, 348, 350, 351, 353, 354, 359, 360, 365, 366/1, 366/2, 371, 373, 379, 395/1, 395/3, 396, 397, 445, 446, 454, 469/8, 469/11, 469/12, 469/16, 469/17, 473, 474, 476/1, 476/3, 477/1, 478, 479/1, 479/2, 480, 484/2, 485, 487, 488, 489, 492, 493, 494, 495, 501/1, 501/4, 503/2, 504, 505, 507/1, 507/4, 507/5, 535, 542, 544/31, 544/32, 544/34, 544/35, 544/59, 544/66, 545, 546/1, 550, 551, 552, 553, 556, 557, 558, 561, 562, 779, 782, 784, 785, 786, 788, 791, 793, 794, 795, 796, 801, 803, 804/2, 804/6, 806/1, 807/2, 807/18, 818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 Krašlovice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Krašlovice </w:t>
      </w:r>
      <w:r w:rsidRPr="00FC1078">
        <w:rPr>
          <w:sz w:val="18"/>
          <w:szCs w:val="18"/>
        </w:rPr>
        <w:t xml:space="preserve">KN st. 11, st. 13, 18/1, 18/2, 18/3, 18/4, st. 26/1, st. 27, st. 28/2, st. 28/4, 31/7, 31/8, 33, 34, st. 46, st. 47, 50/2, 50/3, 50/13, 50/15, 50/19, 50/22, 50/24, 54/1, 54/2, 54/4, 56, 58, 72/1, 85/12, 89, 90, 92, 259, 263/4, 263/6, 263/7, </w:t>
      </w:r>
      <w:r w:rsidRPr="00FC1078">
        <w:rPr>
          <w:sz w:val="18"/>
          <w:szCs w:val="18"/>
        </w:rPr>
        <w:lastRenderedPageBreak/>
        <w:t>263/13, 263/15, 265, 284/1, 284/2, 297/1, 298/1, 299/1, 300/1, 301/1, 312, 314/1, 317, 318, 321/1, 322, 355/2, 356, 357, 358, 363/1, 380, 382, 394/6, 422/2, 422/3, 422/4, 422/5, 429/2, 432, 434, 435, 438, 439, 440, 441/1, 441/2, 443, 444/1, 444/2, 444/4, 444/5, 444/6, 444/7, 449/8, 449/9, 467, 469/2, 476, 482, 483, 486/1, 486/5, 486/8, 486/10, 490/1, 490/2, 494/1, 497/2, 498, 499/3, 499/4, 499/8, 499/11, 525, 528, 531, 534, 535, 536, 537, 542, 558, 564/1, 564/2, 564/3, 578/2, 578/4, 579/1, 579/2, 583, 584/1, 585/1, 585/2, 593, 594, 598, 601, 617, 619, 620, 622, 641, 652, 654, 658, 662, 664, 665, 666, 702/1, 702/2, 702/3, 702/9, 702/10, 718/2, 721/2, 745, 747/2, 767/1, 767/2, 782/1, 787/1, 792, 794/1, 794/3, 796/1, 798/2, 798/3, 801/2, 801/3, 803, 808/4, 808/5, 808/6, 808/7, 808/8, 808/10, 808/11, 808/12, 808/13, 808/14, 808/15, 808/16, 808/17, 808/19, 810/1, 810/2, 810/3, 811, 812, 814/1, 814/2, 816, 817, 818, 819, 823, 824/1, 824/2, 825/1, 825/2, 825/3, 826, 827, 828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Malovice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Krtely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24/2, 24/4, st. 25, st. 26/1, 27/5, st. 53, 56, 60, 63, 67/2, 67/5, 67/6, 67/17, 74/1, 74/2, 75/1, 97, 106, 107, 114, 115, 120, 121, 140/5, 140/6, 140/8, 140/12, 140/14, 140/15, 140/20, 140/21, 140/25, 140/26, 140/33, 140/35, 140/36, 159, 160, 163, 164, st. 166/1, 167, 169, 170, 171, 172, 173, 174, 175, 176/2, 182/3, 187/3, 187/4, 208/56, 209/1, 299/9, 334/3, 336/1, 337/1, 340, 363/13, 363/27, 363/28, 363/29, 417/8, 417/10, 417/13, 436/3, 437, 447/4, 454/2, 456/13, 456/28, 456/43, 456/44, 456/50, 456/61, 460/8, 552/6, 552/7, 602/2, 602/3, 602/5, 602/6, 602/7, 602/8, 602/9, 602/10, 602/11, 602/12, 602/13, 602/14, 602/15, 602/16, 602/17, 602/18, 602/19, 602/20, 602/21, 602/24, 675/1, 675/2, 675/5, 738/3, 738/4, 738/5, 738/6, 738/7, 738/8, 738/15, 738/19, 738/20, 738/21, 738/22, 738/23, 738/24, 801/4, 801/5, 801/6, 801/7, 801/8, 801/9, 801/10, 801/11, 801/12, 801/13, 801/14, 801/15, 801/16, 801/17, 801/18, 915/6, 915/9, 915/10, 915/13, 915/14, 915/16, 915/17, 915/19, 915/20, 915/23, 915/24, 915/27, 915/28, 915/31, 915/32, 915/37, 915/38, 915/39, 915/40, 915/41, 915/44, 915/46, 915/47, 915/48, 915/54, 915/56, 915/57, 915/59, 915/60, 915/61, 915/62, 915/73, 917/3, 917/4, 918/1, 919/4, 919/6, 922/4, 923/1, 923/4, 929/1, 938/1, 938/4, 940/1, 941/3, 942/1, 951/1, 1990/66, 1990/100, 1990/101, 1990/102, 1990/109, 1990/110, 1990/111, 1993/1, 1994, 1995, 1999, 2001, 2008/1, 2009, 2014/1, 2019/1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</w:t>
      </w:r>
      <w:proofErr w:type="gramStart"/>
      <w:r w:rsidRPr="00FC1078">
        <w:rPr>
          <w:b/>
          <w:bCs/>
          <w:sz w:val="18"/>
          <w:szCs w:val="18"/>
        </w:rPr>
        <w:t>obci  Vodňany</w:t>
      </w:r>
      <w:proofErr w:type="gramEnd"/>
      <w:r w:rsidRPr="00FC1078">
        <w:rPr>
          <w:b/>
          <w:bCs/>
          <w:sz w:val="18"/>
          <w:szCs w:val="18"/>
        </w:rPr>
        <w:t xml:space="preserve">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Křtětice </w:t>
      </w:r>
      <w:r w:rsidRPr="00FC1078">
        <w:rPr>
          <w:sz w:val="18"/>
          <w:szCs w:val="18"/>
        </w:rPr>
        <w:t>KN 530, 562, 606/3, 606/4, 606/5, 606/6, 606/7, 606/8, 606/9, 606/12, 606/14, 624, 708/1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 obci Kvášňovice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Kvášňovice</w:t>
      </w:r>
      <w:r w:rsidRPr="00FC1078">
        <w:rPr>
          <w:sz w:val="18"/>
          <w:szCs w:val="18"/>
        </w:rPr>
        <w:tab/>
        <w:t>KN st. 55, st. 63, 1438/3, 1551, 1552/1, 1553, 1554, 1575, 1576, 1580, 1581, 1586, 1587, 1618/1, 1619, 1621, 1623, 1625/2, 1625/3, 1627/2, 1629, 1631/3, 1649/3, 1649/12, 1649/13, 1652/2, 1653/2, 1655, 1656, 1658, 1661, 1662/1, 1662/3, 1667/2, 1667/5, 1667/6, 1667/7, 1667/8, 1671/4, 1672, 1674, 1680/2, 1682/1, 1682/2, 1682/3, 1682/4, 1691, 1695/1, 1696, 1700, 1705, 1706, 1707, 1708/1, 1708/4, 1710, 1711/1, 1711/2, 1712, 1715, 1722, 1723/1, 1724, 1725, 1726, 1727, 1728/1, 1729, 1730, 1731, 1732, 1734, 1735, 1736, 1737, 1738, 1739, 1740/2, 1742, 1744/1, 1744/2, 1744/3, 1748, 1749/2, 1750/2, 1751, 1752, 1755, 1756, 1757/4, 1758, 1761/1, 1761/4, 1761/5, 1761/6, 1762/1, 1767, 1772/1, 1774/2, 1774/3, 1774/8, 1777, 1778, 1779/1, 1779/3, 1780/1, 1780/3, 1798, 1799, 1803/2, 1803/15, 1803/19, 1803/20, 1803/24, 1803/30, 1803/31, 1803/32, 1803/34, 1803/35, 1803/36, 1803/37, 1820, 1822/1, 1823, 1824, 1825, 1840, 1841, 1846, 1847, 1860, 1861, 1905/2, 1907/2, 1909, 1910, 1914/1, 1914/2, 1915/1, 2014/7, 2030/3, 2036/1, 2038/2, 2041/2, 2042, 2045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Radomyšl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Leskovice u Radomyšle </w:t>
      </w:r>
      <w:r w:rsidRPr="00FC1078">
        <w:rPr>
          <w:sz w:val="18"/>
          <w:szCs w:val="18"/>
        </w:rPr>
        <w:t>KN 189, 190/2, 191/2, 194, 212/2, 213, 214, 215, 217, 218, 219, 225, 226, 228, 232/2, 234, 235, 239, 240/1, 241, 242, 243, 244, 245, 249/1, 268/1, 274/6, 737, 738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Libějovice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Libějovice </w:t>
      </w:r>
      <w:r w:rsidRPr="00FC1078">
        <w:rPr>
          <w:sz w:val="18"/>
          <w:szCs w:val="18"/>
        </w:rPr>
        <w:t>KN 544, 1090, 1091, 1096, 1103, 1104, 1105, 1106, 1337, 1344, 1386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Skočice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Lidmovice </w:t>
      </w:r>
      <w:r w:rsidRPr="00FC1078">
        <w:rPr>
          <w:sz w:val="18"/>
          <w:szCs w:val="18"/>
        </w:rPr>
        <w:t>KN 2/2, 20/1, st. 36, st. 37/1, 48, 53/2, 54, 580/1, 605/2, 1500, 1503, 1505, 1506, 1507, 1508, 1538, 1539, 1542, 1543, 1544, 1545, 1548, 1549, 1551, 1552, 1554, 1555, 1556, 1557, 1558, 1571, 1578, 1582, 1584, 1586, 1597, 1599, 1601, 1613, 1615, 1621, 1623, 1624, 1626, 1627, 1628, 1629, 1633, 1634, 1635, 1636, 1637, 1655, 1656, 1657, 1658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Myslív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Loužná</w:t>
      </w:r>
      <w:proofErr w:type="spellEnd"/>
      <w:r w:rsidRPr="00FC1078">
        <w:rPr>
          <w:sz w:val="18"/>
          <w:szCs w:val="18"/>
        </w:rPr>
        <w:t xml:space="preserve"> KN 1208, 1211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Osek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Malá Turná </w:t>
      </w:r>
      <w:r w:rsidRPr="00FC1078">
        <w:rPr>
          <w:sz w:val="18"/>
          <w:szCs w:val="18"/>
        </w:rPr>
        <w:t>KN 57/24, 107/2, 511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Malovice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Malovice u Netolic </w:t>
      </w:r>
      <w:r w:rsidRPr="00FC1078">
        <w:rPr>
          <w:sz w:val="18"/>
          <w:szCs w:val="18"/>
        </w:rPr>
        <w:t>KN st. 43/3, st. 43/10, st. 172, 2073/1, 2857, 3195, 3196, 3199, 3227, 3257, 3261, 3266, 3268, 3269, 3413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Malovice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Malovičky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58/1, 58/3, 61/2, 64/1, 64/9, 256/1, 304/3, 480/3, 491, 493/2, 494/1, 502/2, 502/3, 502/6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Mileč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Maňovice </w:t>
      </w:r>
      <w:r w:rsidRPr="00FC1078">
        <w:rPr>
          <w:sz w:val="18"/>
          <w:szCs w:val="18"/>
        </w:rPr>
        <w:t>KN 111/2, 585, 594, 795/3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 Mečichov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Mečichov </w:t>
      </w:r>
      <w:r w:rsidRPr="00FC1078">
        <w:rPr>
          <w:sz w:val="18"/>
          <w:szCs w:val="18"/>
        </w:rPr>
        <w:t>KN 305/2, 305/3, 306, 313, 328/2, 328/5, 328/8, 328/14, 333, 334, 343, 397, 400, 403/1, 403/2, 415/2, 415/3,415/4, 417, 418, 419, 422, 429, 2379/2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>Měcholupy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Měcholupy u Blovic</w:t>
      </w:r>
      <w:r w:rsidRPr="00FC1078">
        <w:rPr>
          <w:sz w:val="18"/>
          <w:szCs w:val="18"/>
        </w:rPr>
        <w:tab/>
        <w:t>KN 288/1, 291/1, 292/2, 293, 297/2, 297/4, 300/8, 349/5, 349/7, 349/14, 364, 365, 372/8, 372/9, 372/11, 372/12, 372/13, 372/14, 379, 380, 387/2, 387/3, 387/4, 387/5, 387/6, 387/7, 387/8, 390/1, 390/3, 397, 398/5, 398/48, 398/49, 398/52, 398/53, 398/56, 398/57, 398/58, 398/60, 398/61, 398/62, 398/65, 399/1, 410, 411, 414, 415/1, 459, 461, 465, 467, 468, 477/18, 477/21, 477/22, 477/24, 477/29, 487, 488, 496, 500, 502/1, 509, 511/1, 511/3, 511/4, 511/6, 511/7, 511/12, 511/14, 511/15, 516, 519, 524, 525, 527, 539/1, 539/4, 539/7, 539/24, 539/26, 539/27, 539/28, 539/29, 539/30, 539/31, 539/32, 539/34, 539/35, 549, 551, 561, 562, 567/1, 639/1, 984/1, 988/1, 988/3, 988/4, 988/6, 988/7, 989, 993/2, 995/1, 996/1, 996/19, 996/21, 996/26, 996/27, 996/30, 996/32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Myslív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Milčice</w:t>
      </w:r>
      <w:r w:rsidRPr="00FC1078">
        <w:rPr>
          <w:sz w:val="18"/>
          <w:szCs w:val="18"/>
        </w:rPr>
        <w:tab/>
        <w:t>KN st. 31/2, 43/1, st. 43, st. 48/1, st. 51, 61/2, st. 79, 193, 195, 205/2, 205/11, 214, 217, 219, 426/3, 436/7, 438/1, 519/2, 1013/4, 1025/2, 1028/2, 1034, 1053/2, 1054/2, 1057/2, 1058/1, 1061/1, 1061/2, 1062/3, 1065/2, 1077/2, 1089, 1168, 1172/2, 1177, 1360/10, 1365/1, 1372/2, 1378, 1380/2, 1389/4, 1391/12, 1405, 1409, 1500, 1503, 1504, 1505, 1508, 1509, 1512, 1513, 1514, 1516, 1521, 1522, 1523, 1524, 1531, 1534, 1535, 1539, 1540, 1541, 1542, 1543, 1544, 1545, 1546, 1547, 1548, 1554, 1557, 1558, 1559/1, 1559/2, 1562, 1563, 1566, 1567, 1568, 1569, 1572/3, 1573/2, 1574/2, 1575, 1585, 1586, 1587, 1591, 1594, 1595, 1596, 1597, 1599, 1600, 1601, 1602, 1644, 1645, 1649, 1669, 1670, 1671, 1675, 1678, 1680, 1683, 1684, 1686, 1687, 1689, 1690, 1691, 1696, 1699, 1702, 1703, 1704, 1705, 1706, 1707, 1708, 1709, 1710, 1711, 1717, 1722, 1723, 1727, 1729, 1730, 1731, 1732, 1734, 1735, 1736, 1739, 1740, 1750, 1760, 1761, 1762, 1763, 1764, 1765, 1766, 1767, 1768, 1769, 1770, 1771, 1772, 1773, 1775, 1776, 1778, 1779, 1780, 1820, 1829, 1831, 1832, 1833, 1834, 1835, 1836, 1837/1, 1862, 1898, 1899, 1900, 1907, 1909, 1910, 1966, 1967, 1968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Čejetice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Mladějovice </w:t>
      </w:r>
      <w:r w:rsidRPr="00FC1078">
        <w:rPr>
          <w:sz w:val="18"/>
          <w:szCs w:val="18"/>
        </w:rPr>
        <w:t xml:space="preserve">KN 2, 3/1, 3/2, 3/3, 3/4, 3/5, 3/7, 3/8, 12/6, 13/1, 13/18, 13/19, st. 16/2, st. 22, st. 23, 30/12, 30/13, 30/21, 30/36, 33, 34/1, 43/1, 44/1, 47/1, 47/2, 47/4, 47/7, 48/2, 48/3, 60/1, 72/1, 72/9, 72/10, 73/1, 73/4, 73/5, 73/6, 73/7, 73/9, st. 75/1, 75, 76/1, 76/3, 77/1, 77/3, 79/3, 80/3, 80/16, 80/24, 80/26, 80/27, 80/28, 81/1, 81/2, 82, 83/2, 84/1, 84/4, 84/5, 84/6, 84/7, 85, 87/1, 87/2, 90/2, 90/3, 90/5, 90/6, 90/10, 90/11, 90/12, 99/2, 99/3, 99/6, 99/7, 99/8, 99/9, 99/12, 99/13, 99/14, 99/15, 99/16, 99/18, 99/20, 99/21, 106/5, 106/9, 106/10, 106/13, st. 108, 110/5, 110/8, 114, 115/1, 115/2, 115/3, 115/4, 115/7, 115/8, 115/9, 115/10, 115/11, 115/13, st. 116, 124/1, 124/9, 124/10, 124/11, 124/12, 124/13, 124/14, 132/2, 137/1, 137/2, 137/3, 137/6, 137/8, 137/9, 137/10, 137/11, 137/14, 137/15, 137/21, 138/5, 138/6, 140/1, 140/2, 140/3, 140/6, 140/8, 140/10, 144/3, 144/4, 146/1, 146/4, 146/7, 146/8, 147/1, 147/2, 147/3, 149, 150, 151, 152/1, 152/2, 152/4, st. 154, st. 156, st. 157, 191/13, 191/15, 191/33, 193, 194, 195/1, 195/2, 195/3, 294/3, 294/4, 294/6, 295, 306/1, 306/2, 306/4, 308/21, 331/2, 333/1, 333/6, 333/8, 333/11, 333/15, 333/16, 333/17, 333/19, 333/27, 333/33, 333/34, 337, 439/1, 451/1, 453, 460/2, 460/4, 460/5, 463/3, 464/1, 464/6, 464/7, 464/10, 464/11, 466/1, 466/2, 466/3, 466/5, 466/9, 467/2, 468/2, </w:t>
      </w:r>
      <w:r w:rsidRPr="00FC1078">
        <w:rPr>
          <w:sz w:val="18"/>
          <w:szCs w:val="18"/>
        </w:rPr>
        <w:lastRenderedPageBreak/>
        <w:t>469, 470/3, 470/4, 470/6, 473/1, 473/4, 474, 477/1, 477/4, 477/9, 477/10, 477/11, 477/12, 477/13, 477/15, 477/20, 477/21, 477/22, 482/1, 483/2, 483/12, 483/14, 483/15, 483/16, 496/2, 497/1, 497/2, 500, 510, 513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Strakonice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Modlešovice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  st. 42, 196, 206/2, 207/1, 207/9, 208/2, 270/20, 270/33, 288/1, 288/22, 288/23, 288/25, 288/27, 288/28, 288/30, 288/31, 288/32, 288/33, 288/34, 288/38, 288/40, 288/42, 288/43, 288/44, 288/47, 288/50, 288/59, 288/60, 288/61, 288/62, 288/63, 288/65, 288/67, 288/68, 288/72, 288/73, 288/75, 288/80, 288/81, 289/3, 293/2, 293/12, 293/14, 303/1, 303/2, 303/5, 303/6, 323, 324, 325, 328, 329, 330, 425/15, 425/37, 425/40, 425/61, 425/65, 425/132, 425/137, 425/140, 441, 442/1, 442/3, 442/4, 442/5, 443/2, 443/4, 443/5, 443/6, 443/7, 443/15, 443/17, 444, 446/1, 451, 453/2, 454/1, 455, 464/2, 464/6, 464/8, 479/2, 480, 483/1, 483/2, 490/2, 539/10, 539/14, 539/15, 539/16, 552/1, 552/2, 552/3, 553/3, 553/7, 553/8, 553/11, 556/2, 557/1, 557/3, 557/5, 558, 559/2, 560/2, 563/9, 563/13, 563/14, 563/16, 563/30, 563/31, 661/2, 662/1, 662/2, 664/2, 665/1, 665/2, 665/3, 665/4, 667, 668, 669/1, 670/5, 670/11, 670/12, 670/14, 670/15, 670/16, 671, 673/1, 673/3, 685/5, 685/11, 685/12, 685/13, 686/1, 686/3, 686/4, 686/6, 687/1, 688/1, 689/1, 691/1, 692/1, 693/1, 694/1, 695/3, 695/5, 695/7, 696/1, 696/2, 699/1, 699/2, 699/4, 699/6, 699/7, 699/10, 700/1, 700/6, 700/7, 700/9, 700/10, 700/12, 700/18, 710/2, 710/11, 1076/1, 1076/5, 1076/6, 1077/2, 1077/5, 1077/8, 1081/3, 1081/4, 1081/6, 1081/9, 1081/10, 1081/20, 1089/1, 1111/6, 1111/10, 1111/12, 1111/14, 1111/15, 1111/16, 1111/17, 1111/18, 1111/19, 1112/2, 1112/3, 1112/7, 1113/13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Myslív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Myslív</w:t>
      </w:r>
      <w:r w:rsidRPr="00FC1078">
        <w:rPr>
          <w:sz w:val="18"/>
          <w:szCs w:val="18"/>
        </w:rPr>
        <w:tab/>
        <w:t>KN 270/2, 646/4, 1044/2, 1044/3, 1066, 1670, 1675/1, 1685, 1687, 1739, 1770/1, 1771/1, 1771/2, 1782, 1783, 1787, 1788, 1789, 1792, 1794, 1797, 1811/1, 1820, 1821, 1822, 1823, 1825, 1826, 1827, 1828, 1831, 1832, 1834, 1836, 1864, 1865, 1866, 1869, 1870, 1879, 1882, 1883, 1884, 1885, 1886, 1887/1, 1887/2, 1889, 1891, 1892, 1902, 1904, 1905, 1966, 1967, 1968, 1969, 1970/1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Doubravice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Nahošín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1/1, 1/2, 1/5, 2, 3, 4, 5/5, st. 6/2, st. 6/3, st. 10, st. 11, st. 12, 14/1, st. 14/2, 23/1, 23/2, 24/1, 26, 27, st. 28, 32/1, 32/5, 34/1, 34/2, 34/4, 40, 41/2, 46/2, 48, 49/1, 50/2, 52/3, 52/5, 52/13, 73/4, 75, 77, 78, 79, 80, 81, 82, 83, 84, 86, 87, 88, 89, 90, 137/1, 138, 148/2, 148/19, 148/20, 149/5, 293/2, 293/10, 293/11, 293/12, 445/1, 446/3, 446/4, 446/5, 446/6, 446/7, 446/11, 446/12, 451/2, 454/1, 454/2, 454/3, 454/5, 454/8, 454/9, 454/10, 454/11, 454/12, 534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Nákří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Nákří </w:t>
      </w:r>
      <w:r w:rsidRPr="00FC1078">
        <w:rPr>
          <w:sz w:val="18"/>
          <w:szCs w:val="18"/>
        </w:rPr>
        <w:t>KN 1248/2, 1970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Nepomuk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Nepomuk </w:t>
      </w:r>
      <w:r w:rsidRPr="00FC1078">
        <w:rPr>
          <w:sz w:val="18"/>
          <w:szCs w:val="18"/>
        </w:rPr>
        <w:t>KN 746/3, 747, 749/3, 751/2, 751/3, 752/3, 756/3, 828/1, 828/6, 828/13, 828/15, 828/19, 828/21, 828/22, 828/25, 829/4, 829/5, 829/6, 831/4, 833, 838, 840/1, 840/2, 843, 845, 846, 847, 848/1, 848/2, 849, 852, 854, 855, 856/1, 859/1, 859/3, 859/5, 859/6, 859/7, 859/8, 859/9, 859/10, 860, 861/5, 863, 872, 874/6, 874/16, 875, 876, 877/2, 882/2, 883/1, 884/1, 885, 887/2, 887/3, 888, 902, 904/6, 908, 911, 912, 913, 922/1, 922/2, 924/2, 924/5, 924/6, 924/7, 925/5, 926, 929/2, 929/3, 929/4, 929/5, 930/2, 931/1, 931/2, 931/3, 931/4, 931/5, 933, 934/1, 934/2, 938, 942, 943/1, 943/2, 948, 949/1, 949/2, 949/3, 952/6, 952/8, 956, 959/3, 959/4, 959/6, 959/7, 961/2, 962/2, 974, 975, 976, 977, 978, 979, 989, 990/2, 991/5, 992, 1000/1, 1000/11, 1000/20, 1000/21, 1007, 1125/11, 1125/14, 1134/3, 1135, 1139/1, 1139/9, 1140/3, 1158/1, 1158/4, 1160/1, 1162, 1174, 1175/2, 1180, 1181/1, 1181/2, 1183, 1184/1, 1184/2, 1184/4, 1191/1, 1191/8, 1192/1, 1192/2, 1192/3, 1192/6, 1192/7, 1207, 1272/2, 1295/1, 1297/1, 1297/5, 1313/2, 1313/4, 1313/5, 1313/8, 1313/13, 1313/14, 1313/26, 1314/1, 1314/2, 1341/3, 1341/6, 1341/10, 1341/19, 1342, 1343, 1346, 1347, 1348, 1349, 1357, 1360/3, 1360/4, 1361, 1362, 1367, 1368, 1369, 1373/1, 1373/2, 1376, 1387/4, 1391/1, 1391/2, 1395, 1401/2, 1401/4, 1402/2, 1402/3, 1402/4, 1402/6, 1402/7, 1402/8, 1402/12, 1403, 1412/1, 1413, 1414, 1415, 1416, 1417, 1418, 1423/2, 1424/1, 1424/2, 1425/1, 1425/2, 1425/3, 1425/5, 1428/4, 1428/5, 1428/7, 1428/8, 1430, 1431, 1437, 1438, 1440/2, 1440/3, 1441, 1442/1, 1442/3, 1447, 1453, 1454, 1455/2, 1456, 1461/1, 1462, 1466/2, 1468, 1471, 1474/1, 1474/13, 1474/14, 1474/16, 1474/19, 1474/20, 1474/25, 1474/31, 1475, 1476/3, 1477, 1478, 1483, 1484, 1493, 1494/1, 1496, 1497, 1498/1, 1498/2, 1498/3, 1500, 1505, 1564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Libějovice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Nestanice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55, 58, st. 62, 116/2, 116/3, 116/4, 385/23, 507/1, 517/1, 518/1, 521/1, 522/1, 523/1, 524/1, 524/2, 525/1, 526/2, 542, 544, 545, 552/1, 552/3, 553/2, 567/1, 569/1, 569/19, 569/20, 601, 602, 1014, 1015, 1016, 1017, 1021, 1022, 1024, 1025, 1026, 1027, 1028, 1029, 1030, 1031, 1032, 1054, 1060, 1064, 1065, 1068, 1069, 1070, 1074, 1075, 1078, 1081, 1082, 1083, 1084, 1086, 1087, 1088, 1095, 1096, 1097, 1099, 1101, 1102, 1103, 1104, 1107, 1108, 1109, 1111, 1112, 1118/3, 1119, 1120, 1121, 1126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Netolice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Netolice </w:t>
      </w:r>
      <w:r w:rsidRPr="00FC1078">
        <w:rPr>
          <w:sz w:val="18"/>
          <w:szCs w:val="18"/>
        </w:rPr>
        <w:t>KN 3087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Netunice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Netunice </w:t>
      </w:r>
      <w:r w:rsidRPr="00FC1078">
        <w:rPr>
          <w:sz w:val="18"/>
          <w:szCs w:val="18"/>
        </w:rPr>
        <w:t>KN 198/1, 276/2, 277/1, 278/1, 278/3, 572/2, 575/1, 575/3, 846, 847, 848, 893, 894, 895, 896, 911, 912, 913, 914, 917, 923, 926, 927, 928, 930, 932, 934, 941, 942, 951, 952, 953, 954, 955, 956, 957, 958, 959, 960, 965, 966, 967, 971, 972, 973, 974, 975, 976, 977, 978, 979, 980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Nezvěstice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Nezvěstice </w:t>
      </w:r>
      <w:r w:rsidRPr="00FC1078">
        <w:rPr>
          <w:sz w:val="18"/>
          <w:szCs w:val="18"/>
        </w:rPr>
        <w:t>KN 609/10, 1215, 1216, 1223, 1225, 1232, 1233, 1234, 1235, 1239, 1240, 1242, 1249, 1250, 1255, 1256, 1257, 1258, 1259, 1260, 1261, 1262, 1263, 1264, 1265, 1266, 1267, 1269, 1272, 1275, 1276, 1278, 1279, 1280, 1281, 1282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Neurazy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Nová Ves u Nepomuka</w:t>
      </w:r>
      <w:r w:rsidRPr="00FC1078">
        <w:rPr>
          <w:sz w:val="18"/>
          <w:szCs w:val="18"/>
        </w:rPr>
        <w:tab/>
        <w:t>KN 1059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Prádlo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Novotníky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st. 29, 113, 121, 123, 125, 126, 127, 128, 129, 130, 133, 134, 135, 136, 137, 139, 141/1, 141/2, 141/3, 141/4, 141/5, 141/6, 149, 150, 151, 152, 153, 161, 164/1, 166, 167, 169, 171, 172, 173, 177, 178, 195, 196, 198, 199, 200, 201, 204, 207/1, 207/2, 208/2, 210/1, 211, 212, 213/4, 213/5, 215, 216/1, 219/1, 220, 223, 225, 226, 227/1, 228/2, 228/3, 228/4, 228/5, 229/2, 230, 234, 238/1, 238/2, 242, 245/3, 245/4, 247, 253, 254, 255, 257, 261/1, 261/5, 263, 264/2, 265/1, 266/3, 319, 338, 339, 341/1, 342, 354, 355/1, 355/2, 356, 357/2, 358/2, 358/3, 362, 364, 365, 368, 369, 370, 375/2, 376/2, 377, 378, 379, 380, 383, 384/2, 384/3, 385/2, 385/3, 385/4, 386/1, 388/1, 388/5, 388/6, 396/3, 415/2, 415/11, 415/12, 428, 429/1, 432/1, 435, 439/1, 440/1, 444/1, 444/2, 445/1, 445/2, 447, 448/1, 451/1, 452/1, 455/1, 455/2, 456/1, 459/1, 460, 462, 465, 466, 469/1, 469/2, 480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</w:t>
      </w:r>
      <w:proofErr w:type="gramStart"/>
      <w:r w:rsidRPr="00FC1078">
        <w:rPr>
          <w:b/>
          <w:bCs/>
          <w:sz w:val="18"/>
          <w:szCs w:val="18"/>
        </w:rPr>
        <w:t>obci</w:t>
      </w:r>
      <w:r w:rsidRPr="00FC1078">
        <w:rPr>
          <w:sz w:val="18"/>
          <w:szCs w:val="18"/>
        </w:rPr>
        <w:t xml:space="preserve">  </w:t>
      </w:r>
      <w:r w:rsidRPr="00FC1078">
        <w:rPr>
          <w:b/>
          <w:bCs/>
          <w:sz w:val="18"/>
          <w:szCs w:val="18"/>
        </w:rPr>
        <w:t>Myslív</w:t>
      </w:r>
      <w:proofErr w:type="gramEnd"/>
      <w:r w:rsidRPr="00FC1078">
        <w:rPr>
          <w:b/>
          <w:bCs/>
          <w:sz w:val="18"/>
          <w:szCs w:val="18"/>
        </w:rPr>
        <w:t xml:space="preserve">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Nový Dvůr u Myslíva </w:t>
      </w:r>
      <w:r w:rsidRPr="00FC1078">
        <w:rPr>
          <w:sz w:val="18"/>
          <w:szCs w:val="18"/>
        </w:rPr>
        <w:t>KN st. 1, st. 2, 4/1, 10/1, 10/2, 11/2, 11/3, 11/11, 17/15, st. 19, st. 26, st. 34, st. 36/1, 46/3, 108/4, 246/1, 246/4, 254/3, 259/1, 299, 1838, 1842, 1843, 1845, 1851, 1852, 1853/3, 1853/5, 1857, 1858/2, 1860, 1861, 1862, 1880/2, 1906, 1907, 1909, 1911, 1912, 1913/1, 1913/2, 1914, 1915, 1916, 1917, 1955, 1956, 1958, 1959, 1960, 1961, 1962, 1971, 1972, 1973, 1975, 1979, 1980, 1981, 1982, 1984, 1986, 1988, 1989, 2053, 2056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Nezvěstice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Olešná u Nezvěstic </w:t>
      </w:r>
      <w:r w:rsidRPr="00FC1078">
        <w:rPr>
          <w:sz w:val="18"/>
          <w:szCs w:val="18"/>
        </w:rPr>
        <w:t>KN 442, 499, 504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 </w:t>
      </w:r>
      <w:r w:rsidRPr="00FC1078">
        <w:rPr>
          <w:b/>
          <w:bCs/>
          <w:sz w:val="18"/>
          <w:szCs w:val="18"/>
        </w:rPr>
        <w:t xml:space="preserve">Olšany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Olšany u Kvášňovic </w:t>
      </w:r>
      <w:r w:rsidRPr="00FC1078">
        <w:rPr>
          <w:sz w:val="18"/>
          <w:szCs w:val="18"/>
        </w:rPr>
        <w:t xml:space="preserve">KN 1, st. 3, st. 4, 5/1, 5/2, 7/1, 9/1, st. 12, st. 13, 14, 16, st. 23, st. 34, st. 35, 36, 37, st. 46, st. 51, st. 52, 55/1, 58/1, 58/4, 58/6, 58/9, 58/11, st. 59, st. 60, 68/1, 68/2, 68/7, 68/8, 77/1, 77/2, 77/3, 77/4, 77/5, 77/6, st. 83, 93/3, 94, 99/3, 100/1, 100/3, 100/4, 103, 105/2, 109, 110, 111, 112/1, 112/2, 116, 119/1, 122, 124/2, 124/3, 124/4, 124/6, 124/8, 127, 129, 130, st. 131, 133, 141/2, 141/3, 142/2, 148/2, 148/3, 148/9, 152, 153/1, 154/11, 154/12, 154/15, 154/16, 155/1, 155/2, 156, 158, 164, 165, 167, 170, 173, 175, 179, 181, 183, 185, 186, 187, 188/2, 188/4, 188/5, 188/8, 188/10, 188/13, 188/16, 188/18, 188/25, 190/4, st. 190, 193, 194, 195, 197/1, 197/3, 199, 200, 201, 202, 203, 204, 205, 206, 207, 208/1, 208/5, 210/2, 210/5, 210/6, 210/7, 210/8, 210/10, 210/11, 210/12, 210/16, 210/17, 210/18, 210/19, 210/20, 211, 212, 213, 214, 215, 216/2, 222, 229/4, 229/9, 229/12, 229/16, 229/17, 229/18, 229/19, 229/25, 244/1, 244/4, 249, 250/1, 250/4, 250/5, 250/6, 251/1, 251/2, 251/3, 251/4, 252, 253/1, 253/2, 253/4, 255, 256, </w:t>
      </w:r>
      <w:r w:rsidRPr="00FC1078">
        <w:rPr>
          <w:sz w:val="18"/>
          <w:szCs w:val="18"/>
        </w:rPr>
        <w:lastRenderedPageBreak/>
        <w:t>262/1, 262/2, 263, 464, 465/2, 489, 490, 491, 492, 493, 507, 509, 510/1, 510/2, 510/3, 510/4, 510/5, 512/2, 512/3, 514/1, 515, 531, 548, 549, 550/16, 769/4, 769/22, 769/55, 769/56, 775/1, 775/2, 775/11, 775/12, 775/13, 775/14, 775/16, 775/17, 850/1, 860/3, 865/2, 875/1, 875/2, 875/3, 875/4, 875/5, 875/6, 877/1, 881, 883, 892, 896, 898, 899, 900/1, 900/2, 900/3, 900/4, 900/5, 900/6, 900/7, 900/8, 902/2, 903/2, 904/1, 904/2, 905, 906, 907, 908, 909, 910, 911/2, 912/3, 914/2, 915, 916, 917, 918, 921, 922/1, 924/3, 925/1, 925/3, 925/4, 926/2, 933/13, 938, 939/1, 940/1, 941/3, 943/2, 943/4, 944/1, 944/11, 944/16, 944/17, 944/18, 944/19, 948/2, 959/1, 959/2, 961, 962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Řenče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Osek u </w:t>
      </w:r>
      <w:proofErr w:type="spellStart"/>
      <w:r w:rsidRPr="00FC1078">
        <w:rPr>
          <w:b/>
          <w:bCs/>
          <w:sz w:val="18"/>
          <w:szCs w:val="18"/>
        </w:rPr>
        <w:t>Vodokrt</w:t>
      </w:r>
      <w:proofErr w:type="spellEnd"/>
      <w:r w:rsidRPr="00FC1078">
        <w:rPr>
          <w:sz w:val="18"/>
          <w:szCs w:val="18"/>
        </w:rPr>
        <w:tab/>
        <w:t>KN st. 1, st. 27, st. 37, st. 38, 50, 51, 52, 54/1, 54/2, 54/3, 54/4, 55/3, 55/4, 55/5, 56/1, 56/2, 57/1, 57/2, 57/5, 57/6, 57/9, 57/10, 57/11, 57/12, 57/13, 58/2, 59/2, 60, 61/2, 62, 63/2, 64/2, 65/3, 65/5, 65/6, 66/1, 66/2, 67/3, 67/4, 67/5, 67/7, 67/8, 67/10, 67/11, 68/2, 68/4, 68/5, 68/6, 69/3, 69/4, 70/2, 71/2, 76/2, 77/2, 84/3, 84/6, 84/9, 86/1, 86/2, 88/1, 88/2, 89, 90/1, 90/2, 90/3, 90/4, 90/5, 91/1, 91/2, 92/2, 94/1, 94/2, 98/1, 98/2, 98/3, 98/4, 98/5, 98/6, 98/7, 99/3, 100, 107, 108/2, 109/1, 109/2, 109/3, 110, 111/1, 112/1, 112/3, 113, 114, 115, 116, 117, 118, 119/1, 121/1, 121/2, 121/3, 128/1, 128/2, 129/2, 130/1, 130/2, 131/1, 165/4, 166/2, 167/7, 169/1, 170/1, 170/2, 171/3, 172, 174/1, 180/1, 180/2, 180/3, 184/1, 184/2, 186/1, 186/2, 186/3, 188, 189/4, 191/3, 195/1, 201/3, 202/1, 202/6, 203/1, 203/6, 204/1, 204/2, 205, 206/2, 207/2, 210, 212/1, 212/2, 213/1, 213/2, 215, 216, 217/1, 217/2, 219/3, 219/4, 225, 226/2, 226/3, 227/1, 227/2, 229/3, 229/4, 230, 231/1, 231/2, 232/3, 232/4, 233/2, 234, 237, 238, 239/1, 239/2, 244/2, 244/3, 246, 247/2, 248/1, 248/2, 249/3, 249/4, 250/1, 250/2, 251, 253, 256, 264, 266, 270, 271, 274/1, 274/2, 275/1, 276/1, 280, 281, 284, 285, 289, 290, 294/1, 298, 300/2, 301/2, 302, 304/2, 306/2, 307/2, 310/2, 311, 312/1, 312/2, 313/2, 314/2, 315/4, 316/2, 316/3, 317/2, 318/3, 320/2, 320/4, 320/5, 322/1, 325/1, 325/3, 326/1, 327/1, 327/2, 328/2, 328/4, 329/1, 329/3, 330/1, 330/2, 331/2, 349, 350, 351, 358/1, 359/1, 361/2, 364/2, 366/2, 367/2, 368/2, 373/2, 374/2, 378/1, 378/2, 396/4, 1019/1, 1019/6, 1021/3, 1021/4, 1021/5, 1021/6, 1021/8, 1022/1, 1022/2, 1022/3, 1023/3, 1024/3, 1024/5, 1024/6, 1025/18, 1026/1, 1027, 1035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Radomyšl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Podolí u Strakonic </w:t>
      </w:r>
      <w:r w:rsidRPr="00FC1078">
        <w:rPr>
          <w:sz w:val="18"/>
          <w:szCs w:val="18"/>
        </w:rPr>
        <w:t>KN 197/1, 197/2, 197/3, 245/4, 266/1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Pohorovice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Pohorovice </w:t>
      </w:r>
      <w:r w:rsidRPr="00FC1078">
        <w:rPr>
          <w:sz w:val="18"/>
          <w:szCs w:val="18"/>
        </w:rPr>
        <w:t>KN 956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Polánka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Polánka u Nepomuka </w:t>
      </w:r>
      <w:r w:rsidRPr="00FC1078">
        <w:rPr>
          <w:sz w:val="18"/>
          <w:szCs w:val="18"/>
        </w:rPr>
        <w:t>KN 580/1, 610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Prádlo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Prádlo</w:t>
      </w:r>
      <w:r w:rsidRPr="00FC1078">
        <w:rPr>
          <w:sz w:val="18"/>
          <w:szCs w:val="18"/>
        </w:rPr>
        <w:tab/>
        <w:t>KN 65/1, 65/2, 66/2, 69/1, 69/3, 104, 106, 107, 108, 111, 112/1, 112/2, 114/2, 117/1, 117/2, 117/3, 117/4, 118, 119/1, 121, 124, 127, 128/1, 128/2, 131, 133/1, 133/3, 133/5, 154/17, 154/34, 154/37, 154/38, 154/39, 154/46, 154/47, 154/48, 160/6, 160/7, 160/8, 162, 167, 168, 172/22, 172/27, 172/28, 172/29, 172/31, 172/32, 172/33, 172/34, 172/35, 172/36, 172/40, 172/41, 172/42, 420/2, 422, 425/1, 425/2, 425/3, 428, 429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Přeštice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Přeštice </w:t>
      </w:r>
      <w:r w:rsidRPr="00FC1078">
        <w:rPr>
          <w:sz w:val="18"/>
          <w:szCs w:val="18"/>
        </w:rPr>
        <w:t>KN 995/3, 995/4, 1001/4, 1001/8, 1001/9, 1001/10, 1001/11, 1001/12, 1001/14, 1003/4, 1003/8, 1004/2, 1004/3, 1005/1, 1006/1, 1007, 1012/2, 1016/5, 1016/6, 1016/7, 1016/8, 1016/15, 1016/35, 1016/41, 1016/42, 1016/44, 1016/45, 1016/52, 1019/1, 1019/29, 1019/30, 1124/4, 1183/29, 1231/1, 1231/6, 1231/7, 1231/8, 1247, 1252, 1253, 1254/1, 1254/8, 1298/5, 1318/2, 1325/14, st. 1430, 2274, 2275, 2276, 2278, 2288, 2289, 2290, 2291, 2292, 2293, 2294, 2295, 2299, 2300, 2301, 2302, 2303, 2305, 2314, 2315, 2316/2, 2317, 2318, 2319/1, 2319/2, 2320/1, 2320/2, 2321, 2322, 2323, 2324, 2325, 2326, 2327, 2331, 2333, 2334, 2335, 2336, 2337, 2338, 2339, 2340, 2341, 2342, 2345, 2346, 2348, 2349, 2353, 2354, 2357, 2359, 2360, 2362, 2366, 2367, 2368, 2369, 2370, 2371, 2373, 2374, 2375, 2376, 2380, 2381, 2386, 2387, 2388, 2391, 2392, 2394, 2395, 2396, 2400, 2401, 2412, 2413, 2422, 2423, 2427, 2428, 2429, 2430, 2431, 2432, 2433, 2434, 2435, 2443, 2450, 2453, 2455, 2474, 2476, 2477, 2481, 2482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 obci Přešťovice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Přešťovice </w:t>
      </w:r>
      <w:r w:rsidRPr="00FC1078">
        <w:rPr>
          <w:sz w:val="18"/>
          <w:szCs w:val="18"/>
        </w:rPr>
        <w:t>KN 307/1, 431, 433, 436/2, 437/2, 438, 465/40, 465/43, 1207, 1230/13, 1230/17, 1256, 1260, 1307, 1309, 1310, 1314, 1316, 1320, 1321, 1326, 1327, 1328, 1422/1, 1427/6, 1431/3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Radomyšl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Radomyšl </w:t>
      </w:r>
      <w:r w:rsidRPr="00FC1078">
        <w:rPr>
          <w:sz w:val="18"/>
          <w:szCs w:val="18"/>
        </w:rPr>
        <w:t>KN 1/2, 1/3, 1/4, 2/3, 3, 15/1, 15/3, 15/4, 26, 32/1, 34, 42/1, 42/4, 42/5, 42/6, 51/1, 52/4, 52/5, 52/13, 52/18, 52/19, 52/23, 52/25, 52/26, 52/27, 52/28, 52/29, 57, 61, 62/1, 62/2, 62/3, 62/4, 62/6, 62/7, 62/9, 62/10, 72/2, 75, 81/1, 81/2, 81/3, 81/5, 81/8, 81/10, 81/11, 82, 90/2, 90/5, 90/7, 90/8, 92/2, 92/3, 97/1, 97/3, 97/6, 97/8, 97/9, 97/10, 97/11, 100, 101/1, 101/17, 101/18, 101/19, 101/21, 101/22, 101/23, 102/6, st. 137, st. 152, st. 170/1, st. 170/2, 172/2, 172/3, 172/11, 173/7, st. 174, st. 176, 178/1, 178/2, 178/6, 178/12, 178/19, 181/6, 186/1, 188/4, 188/5, 188/14, 188/15, 188/16, 192/7, 196/1, 196/4, st. 211, 230, 241/2, 241/4, 256/9, 256/66, 256/72, 257/2, 257/3, 257/4, 257/5, 263/1, 263/2, 264/2, st. 265, 267/2, 267/5, 271/1, 271/4, 272/2, 275/1, 275/3, 277/3, 277/4, 278/2, 279/1, 279/2, 279/3, 285/1, 286/1, 287/1, 287/4, 287/6, 287/7, 287/8, 287/26, 287/30, 287/31, 287/32, 287/35, 287/36, 287/37, 287/39, 287/40, 287/43, 287/46, 287/47, 287/48, 287/51, 287/54, st. 289, 294/2, 294/4, 294/5, 294/6, 294/7, 294/11, 294/15, 296/3, 296/4, 297/2, 298/3, 298/6, 298/7, 298/8, 298/9, 298/10, 298/12, 303/19, 303/24, 303/25, 303/26, 308/1, 311/1, 312/3, 312/6, 312/8, 313, 319/2, 319/3, 319/4, 319/5, 320/2, 322/1, 322/2, 322/3, 322/4, 323/1, 323/2, 324/2, st. 325/1, 329, 330/1, 332/1, 332/3, 332/4, 338/1, 338/2, 338/8, 338/13, 339/2, 339/3, 339/4, 340/1, 340/2, 341/1, 341/2, 341/3, 341/5, 345/2, 346/1, 346/2, 346/5, st. 411, st. 431, st. 432, 801/2, 803/1, 803/2, 803/3, 803/11, 803/13, 836/1, 836/9, 836/10, 836/11, 837/5, 838/12, 838/19, 838/20, 839/4, 854/8, 854/9, 854/10, 854/11, 854/12, 854/13, 854/14, 857/1, 857/2, 870/5, 870/7, 870/15, 882, 883, 898/3, 898/4, 905/7, 905/17, 905/18, 905/25, 905/26, 905/27, 905/30, 908/1, 917, 920/1, 1378/1, 1378/8, 1378/12, 1378/16, 1378/17, 1378/18, 1378/19, 1378/23, 1378/26, 1378/27, 1378/28, 1378/37, 1378/40, 1379/1, 1380/1, 1380/3, 1382/2, 1382/3, 1382/4, 1382/5, 1382/6, 1382/7, 1382/8, 1382/9, 1382/10, 1382/13, 1385, 1386, 1387/2, 1387/6, 1387/7, 1387/9, 1387/10, 1387/11, 1387/14, 1387/15, 1387/17, 1388/4, 1389/1, 1400/3, 1402/2, 1402/5, 1402/14, 1404/10, 1414/4, 1414/5, 1420/1, 1426, 1432, 1433/3, 1433/4, 1434/2, 1436/4, 1437/3, 1437/4, 1439, 1447, 1448/1, 1449, 1450/1, 1450/2, 1452, 1468, 1469, 1496, 1497, 1500, 1501, 1502, 1503, 1504, 1506, 1507, 1508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Rovná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Rovná u Strakonic </w:t>
      </w:r>
      <w:r w:rsidRPr="00FC1078">
        <w:rPr>
          <w:sz w:val="18"/>
          <w:szCs w:val="18"/>
        </w:rPr>
        <w:t>KN 3/1, st. 38, st. 39, st. 56, st. 66, 178, 179, 183, 188/5, 188/14, 196, 200/3, 200/4, 202/8, 202/9, 202/10, 202/11, 202/12, 202/14, 204/1, 204/3, 204/9, 204/18, 207/1, 207/2, 207/4, 207/5, 207/7, 207/9, 207/10, 207/11, 207/12, 207/14, 207/15, 207/16, 207/18, 207/19, 207/22, 207/23, 207/25, 207/26, 244, 248, 258, 259, 261, 262, 263, 267, 272/2, 274, 275, 285/10, 301/2, 301/3, 304/1, 305/1, 305/2, 307, 308, 309, 310, 314, 315, 316/2, 319, 332, 336, 340/1, 340/5, 340/16, 340/17, 340/21, 341, 348, 372/2, 372/4, 372/6, 372/8, 372/9, 372/10, 372/13, 372/19, 372/21, 372/22, 372/23, 372/24, 372/25, 372/26, 380, 382, 384/1, 384/2, 385/2, 385/5, 385/6, 388, 389, 391/1, 391/2, 393/2, 401/2, 401/3, 402, 407/4, 407/7, 408/5, 412/5, 412/6, 412/16, 412/18, 412/20, 412/21, 412/22, 412/23, 412/24, 412/28, 412/30, 414/2, 414/3, 414/8, 414/13, 414/14, 414/15, 415/1, 417/1, 417/2, 417/3, 417/5, 418/1, 426/36, 426/39, 426/42, 435/1, 435/3, 435/4, 435/6, 435/8, 444/1, 444/2, 444/3, 445/6, 445/7, 445/9, 445/10, 445/11, 445/12, 445/16, 445/19, 446/1, 446/2, 447/1, 447/6, 447/7, 447/9, 447/11, 447/23, 447/24, 449/1, 450, 461/1, 461/6, 461/11, 461/12, 461/13, 462/1, 462/3, 462/5, 466/2, 467, 498/1, 498/10, 498/16, 498/26, 507/9, 511/1, 514/2, 517/1, 518/2, 518/3, 518/4, 519/4, 519/5, 520/5, 529/2, 529/17, 529/21, 604, 605/4, 605/8, 605/10, 605/11, 605/13, 605/15, 606/26, 606/32, 606/33, 634/1, 635/3, 635/4, 635/12, 635/15, 635/16, 635/17, 636/2, 636/4, 636/6, 637, 638/4, 638/6, 638/7, 638/9, 638/10, 638/15, 640/1, 640/3, 642/1, 642/2, 643, 644/1, 644/3, 645, 651/8, 658/2, 659, 662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Řepice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Řepice</w:t>
      </w:r>
      <w:r w:rsidRPr="00FC1078">
        <w:rPr>
          <w:sz w:val="18"/>
          <w:szCs w:val="18"/>
        </w:rPr>
        <w:t xml:space="preserve"> KN 380/1, 380/3, 385, 386, 387, 388, 389, 392/2, 393/3, 396/2, 400/3, 400/4, 400/6, 400/21, 400/22, 400/25, 400/26, 401/1, 401/2, 403/1, 403/2, 403/3, 404/1, 408/1, 417, 525, 526, 527, 528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Seč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Seč u Blovic </w:t>
      </w:r>
      <w:r w:rsidRPr="00FC1078">
        <w:rPr>
          <w:sz w:val="18"/>
          <w:szCs w:val="18"/>
        </w:rPr>
        <w:t>KN 512, 521, 522, 525, 574, 575, 576, 577, 582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lastRenderedPageBreak/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Čejetice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Sedlíkovice</w:t>
      </w:r>
      <w:proofErr w:type="spellEnd"/>
      <w:r w:rsidRPr="00FC1078">
        <w:rPr>
          <w:sz w:val="18"/>
          <w:szCs w:val="18"/>
        </w:rPr>
        <w:t xml:space="preserve"> KN 16, 17, 18/1, 23/2, 23/7, 23/8, 23/9, 23/10, 23/12, 42/3, 43/1, 43/4, 44, 46/2, 46/4, 46/5, 46/6, 46/7, 46/11, 46/13, 53/3, 53/5, 53/6, 53/9, 70/1, 70/5, 72/2, 72/6, 72/9, 74/1, 74/21, 74/23, 74/24, 74/27, 78, 87/2, 87/3, 89, 90, 93, 94, 95, 98, 99, 100, 102, 103/4, 116, 121, 125/1, 125/2, 129, 131, 137, 138, 139, 140, 141, 142, 143, 145, 146, 149/1, 149/2, 150, 152, 158, 159/1, 159/7, 159/8, 161/1, 163/1, 226/4, 226/5, 226/6, 229/1, 229/2, 232/4, 241, 243/1, 243/2, 244/1, 244/2, 248/2, 254, 255/1, 255/2, 255/5, 256/3, 264/1, 264/8, 264/9, 323/1, 325, 326, 327/1, 327/5, 327/6, 327/7, 327/8, 327/9, 327/10, 329/1, 329/2, 329/3, 330, 333, 337/2, 337/6, 337/7, 337/8, 338/2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Čejetice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Sedliště u Mladějovic </w:t>
      </w:r>
      <w:proofErr w:type="gramStart"/>
      <w:r w:rsidRPr="00FC1078">
        <w:rPr>
          <w:sz w:val="18"/>
          <w:szCs w:val="18"/>
        </w:rPr>
        <w:t>KN  st.</w:t>
      </w:r>
      <w:proofErr w:type="gramEnd"/>
      <w:r w:rsidRPr="00FC1078">
        <w:rPr>
          <w:sz w:val="18"/>
          <w:szCs w:val="18"/>
        </w:rPr>
        <w:t xml:space="preserve"> 8, st. 9, 15/1, st. 17, 18, 217, 501, 502, 506, 507, 508, 514, 515, 516, 517, 518, 520, 524, 530, 531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Skočice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Skočice </w:t>
      </w:r>
      <w:r w:rsidRPr="00FC1078">
        <w:rPr>
          <w:sz w:val="18"/>
          <w:szCs w:val="18"/>
        </w:rPr>
        <w:t>KN 1/4, 2/1, 5, 6, 9, 12/1, 12/6, 12/7, 13/3, 13/5, st. 18/2, st. 18/3, st. 18/5, st. 19/1, st. 19/2, st. 20, st. 21, 39/2, 169, 171, 182/4, 190/1, 190/2, 191/1, 191/2, 191/3, 192/3, 192/4, 194/2, 194/3, 194/4, 195, 197/2, 197/3, 198/4, 198/9, 198/10, 218/3, 222/2, 224/1, 224/5, 224/6, 224/7, 225/1, 226/1, 226/2, 227/1, 227/2, 227/4, 244/2, 244/4, 244/5, 244/6, 244/8, 246/1, 256/2, 259/1, 259/2, 259/3, 259/8, 259/9, 260/1, 260/3, 260/5, 260/6, 260/7, 262, 265/1, 265/8, 265/9, 265/10, 265/11, 265/12, 265/13, 265/15, 265/17, 312/3, 341/2, 341/4, 341/5, 341/6, 341/9, 341/19, 341/20, 341/24, 341/29, 341/31, 341/32, 341/33, 343/5, 343/9, 347/2, 347/4, 348/2, 349/1, 349/2, 351/1, 354, 375/1, 375/2, 376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Slaník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Slaník</w:t>
      </w:r>
      <w:r w:rsidRPr="00FC1078">
        <w:rPr>
          <w:sz w:val="18"/>
          <w:szCs w:val="18"/>
        </w:rPr>
        <w:tab/>
        <w:t>KN   st. 1/1, st. 1/2, 1/18, 1/19, 1/22, 1/23, 5/2, 5/4, 5/6, st. 7, st. 54, st. 58, 81, 84, 88/1, 127, 133/2, 133/39, 133/74, 179/2, 179/6, 179/13, 179/14, 187/1, 187/2, 187/3, 187/4, 187/9, 187/10, 187/11, 187/12, 188, 190, 200/1, 200/2, 200/4, 201/1, 201/2, 201/3, 211/2, 211/4, 212, 213, 214, 216, 219, 220/1, 231, 232, 233, 234, 235, 236, 245/1, 246/7, 246/10, 246/11, 247, 253/25, 253/38, 254/1, 257/1, 257/2, 257/3, 257/4, 257/5, 257/6, 260/4, 276, 278, 279, 280, 283/1, 283/2, 283/9, 283/12, 283/13, 283/14, 283/23, 283/24, 283/29, 283/30, 283/31, 283/32, 283/36, 283/37, 283/38, 283/40, 283/41, 283/42, 283/45, 283/46, 283/49, 283/50, 283/53, 283/54, 283/55, 283/56, 283/57, 283/66, 293, 294, 304/9, 304/10, 304/11, 304/12, 304/13, 305/7, 305/8, 305/21, 305/23, 311, 312/1, 312/4, 312/9, 312/13, 312/14, 312/18, 312/20, 312/22, 312/23, 312/25, 312/28, 312/29, 312/30, 312/31, 312/33, 312/35, 312/36, 312/37, 312/39, 312/40, 312/42, 312/43, 312/46, 324, 329/1, 330/10, 330/11, 330/12, 333/2, 337, 338/3, 347/3, 348/2, 348/5, 348/7, 348/11, 349/1, 349/2, 349/3, 349/4, 369/1, 369/3, 373/1, 376, 377/2, 379/5, 379/26, 379/28, 379/29, 385/2, 385/3, 395/3, 395/6, 395/7, 395/10, 395/11, 395/12, 395/15, 395/16, 395/17, 397/8, 397/17, 397/18, 397/19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Slatina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Slatina u Horažďovic</w:t>
      </w:r>
      <w:r w:rsidRPr="00FC1078">
        <w:rPr>
          <w:sz w:val="18"/>
          <w:szCs w:val="18"/>
        </w:rPr>
        <w:t xml:space="preserve"> KN 5/1, 5/2, st. 34, st. 40, st. 58, st. 72, st. 75/2, st. 77, 84/9, 84/10, 84/16, 84/23, 84/26, 84/31, 84/32, 84/34, 84/35, 84/40, 84/42, 94/2, st. 95, 100, 101, 102, 108/2, 108/3, 109, 118, 119/1, 119/2, 119/3, 120, 121, 123, 124/1, 124/2, 129, 133, 134, 135/8, 135/13, 135/14, 135/20, 150, 151, 152, 153, 154, 161/1, 163/1, 163/2, 163/5, 163/6, 163/7, 163/8, 163/10, 163/18, 163/20, 163/21, 163/23, 163/28, 163/29, 163/30, 163/31, 165, 166, 167/6, 177/5, 179, 180, 184, 197, 199, 206/6, 206/7, 206/8, 207/1, 207/2, 208, 211, 214, 218, 219, 221, 226, 227, 230, 231, 232/2, 252/21, 253/1, 253/2, 1890, 1963/1, 1963/2, 1977, 1978, 1981, 2024/1, 2024/3, 2029/3, 2029/15, 2029/16, 2031, 2033, 2034, 2035, 2036, 2040/1, 2043, 2046/35, 2046/48, 2046/60, 2046/69, 2046/71, 2046/72, 2046/73, 2046/74, 2046/75, 2046/77, 2046/78, 2047/14, 2047/15, 2047/19, 2047/25, 2048, 2054, 2055, 2056, 2059, 2063, 2077, 2094, 2107, 2116/1, 2116/2, 2116/3, 2116/4, 2116/5, 2116/6, 2116/14, 2123, 2138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Velký Bor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Slivonice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2/1, st. 2, st. 5/2, st. 5/4, st. 5/7, st. 8/1, st. 8/2, st. 9, 10/1, st. 16, st. 19, st. 21/2, st. 22, st. 24, 29, 30/2, 30/3, 145, 150, 151, 157/1, 157/2, 158, 159/1, 159/2, 159/3, 159/4, 160/1, 160/2, 160/3, 164, 166/2, 172, 173, 174, 177, 184, 187, 188/1, 188/3, 188/8, 191, 192, 195/2, 199, 203/2, 203/3, 212, 214, 219/1, 220, 221, 223/1, 224/1, 224/2, 227, 228/3, 229, 230, 232, 233, 236, 239, 242, 245/1, 245/2, 245/3, 249, 250, 251, 253, 261, 262, 265, 266, 270, 271/2, 272, 276, 305/1, 306, 311, 312/1, 312/4, 312/7, 312/10, 313, 315, 316, 318, 416, 418, 419, 421/2, 428/2, 435, 436/1, 437, 438, 439, 441, 442, 444/3, 446, 447, 448/1, 454/3, 454/4, 456/3, 456/4, 456/6, 458/3, 459/5, 465, 466, 501, 502, 504, 505/1, 506, 507/2, 508/1, 508/2, 642/32, 796/1, 796/3, 796/4, 797/3, 797/4, 797/5, 797/6, 798, 799, 803, 804, 807, 808, 809/2, 810/3, 810/4, 810/5, 811/1, 811/7, 811/8, 821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Neurazy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Soběsuky u Nepomuka </w:t>
      </w:r>
      <w:r w:rsidRPr="00FC1078">
        <w:rPr>
          <w:sz w:val="18"/>
          <w:szCs w:val="18"/>
        </w:rPr>
        <w:t>KN 246/9, 256/1, 256/8, 256/9, 256/10, 256/14, 256/15, 256/17, 256/21, 256/22, 256/23, 256/24, 257/1, 257/2, 258/1, 258/2, 350/2, 352, 353/4, 353/5, 353/6, 354/4, 355/1, 355/2, 355/3, 355/4, 355/5, 355/6, 355/7, 364/1, 369/3, 370, 379, 387/9, 393, 1271, 1272, 1296/1, 1304, 1305/2, 1307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Stožice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Stožice</w:t>
      </w:r>
      <w:r w:rsidRPr="00FC1078">
        <w:rPr>
          <w:sz w:val="18"/>
          <w:szCs w:val="18"/>
        </w:rPr>
        <w:tab/>
        <w:t>KN 25/9, 43/1, 49, 51/4, 51/5, 86/2, st. 86, 87/4, 88, 89/4, 404/5, 405, 406/2, 406/5, 406/7, 406/8, 406/9, 406/10, 421/6, 421/7, 421/8, 421/9, 421/10, 421/11, 452/5, 493/1, 517/1, 1095, 1096, 1100, 1101, 1103, 1104, 1105, 1106, 1111/1, 1113/4, 1115, 1116, 1117, 1118, 1121, 1123, 1124, 1125, 1126, 1127, 1128, 1130, 1132, 1138, 1140, 1141/2, 1142, 1145, 1147, 1148, 1149, 1152, 1153, 1154, 1155, 1156, 1157, 1161, 1162, 1163, 1164, 1165, 1167, 1170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Strakonice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Strakonice </w:t>
      </w:r>
      <w:r w:rsidRPr="00FC1078">
        <w:rPr>
          <w:sz w:val="18"/>
          <w:szCs w:val="18"/>
        </w:rPr>
        <w:t>KN 1297, 1299/2, 1340/47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Střížovice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Střížovice u Plzně</w:t>
      </w:r>
      <w:r w:rsidRPr="00FC1078">
        <w:rPr>
          <w:sz w:val="18"/>
          <w:szCs w:val="18"/>
        </w:rPr>
        <w:tab/>
        <w:t>KN 1/1, 14, 19/1, 102, st. 259/1, st. 259/2, 1046/13, 1199/11, 1199/16, 1199/17, 1200/3, 1200/9, 1755/1, 1757, 1758/1, 2005/1, 2021/1, 2021/2, 2022/3, 2032/1, 2032/2, 2097, 2098, 2099, 2100, 2101, 2103, 2104, 2105, 2106, 2107, 2108, 2109, 2110, 2111, 2112, 2113, 2114, 2115, 2116, 2117, 2118, 2119, 2128, 2129, 2135, 2151, 2152, 2153, 2154, 2157, 2159, 2160, 2161, 2162, 2163, 2164, 2280, 2458, 2459, 2460, 2461,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2524, 2526, 2531, 2532, 2535, 2538, 2539, 2541, 2544, 2545, 2546, 2547, 2548, 2549, 2550, 2551, 2552, 2553, 2554, 2556, 2557, 2558, 2559, 2560, 2561, 2562, 2563, 2564, 2565, 2566, 2567, 2568, 2569, 2570, 2571, 2572, 2574, 2577, 2579, 2581, 2583, 2585, 2586, 2588, 2591, 2592, 2594, 2595, 2596, 2597, 2599, 2600, 2602, 2603, 2607, 2611, 2616, 2618, 2621, 2622, 2624, 2625, 2627, 2628, 2629, 2630, 2632, 2634, 2635, 2637, 2639, 2641, 2643, 2645, 2647, 2649, 2651, 2653, 2655, 2658, 2660, 2662, 2663, 2664, 2665, 2666, 2671, 2673, 2674, 2675, 2676, 2677, 2678, 2679, 2680, 2681, 2682, 2683, 2684, 2686, 2734, 2747, 2748, 2749, 2817, 2869, 2931, 2932, 2933, 2934, 2937, 2939, 2941, 2944, 2947, 2950, 2952, 2954, 2955, 2957, 2965, 2968, 2971, 2974, 2977, 2980, 2981, 2984, 2987, 2990, 2994, 2997, 3000, 3003, 3006, 3009, 3012, 3015, 3021, 3026, 3029, 3032, 3033, 3038, 3051, 3052, 3057, 3062, 3066, 3070, 3074, 3079, 3086, 3087, 3088, 3089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Svéradice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Svéradice </w:t>
      </w:r>
      <w:r w:rsidRPr="00FC1078">
        <w:rPr>
          <w:sz w:val="18"/>
          <w:szCs w:val="18"/>
        </w:rPr>
        <w:t>KN 142/1, 153, 157, 158/1, 158/2, 158/3, 166, 174/6, 174/7, 175, 2692, 2767/12, 2788/2, 2790/1, 2790/12, 2796/10, 2811/1, 2996, 2997, 2998, 3000, 3012, 3013, 3014, 3019, 3023, 3025, 3364, 3371, 3373, 3561, 3562, 3565, 3574, 3576, 3577, 3578, 3609, 3613, 3614, 3711, 3716, 3718, 3720, 3721, 3723, 3727, 3732, 3736, 3740, 3741, 3742, 3743, 3744, 3745, 3746, 3747, 3748, 3750, 3756, 3759, 3761, 3762, 3763, 3764, 3765, 3766, 3767, 3770, 3771, 3775, 3776, 3777, 3778, 3780, 3781, 3782, 3783, 3785, 3786, 3787, 3788, 3791, 3792, 3793, 3796, 3797, 3798, 3804, 3806, 3809, 3812, 3813, 3926, 3927, 3928, 3929, 3932, 3937, 3942, 4065, 4070, 4071, 4072, 4076, 4077, 4078, 4079, 4080, 4081, 4082, 4084, 4085, 4086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Bavorov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Svinětice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952/6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Ražice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Štětice</w:t>
      </w:r>
      <w:r w:rsidRPr="00FC1078">
        <w:rPr>
          <w:sz w:val="18"/>
          <w:szCs w:val="18"/>
        </w:rPr>
        <w:tab/>
        <w:t>KN 750, 832, 878</w:t>
      </w:r>
    </w:p>
    <w:p w:rsidR="005D2359" w:rsidRPr="00FC1078" w:rsidRDefault="00450ED6" w:rsidP="005D2359">
      <w:pPr>
        <w:jc w:val="both"/>
        <w:rPr>
          <w:sz w:val="18"/>
          <w:szCs w:val="18"/>
        </w:rPr>
      </w:pPr>
      <w:r w:rsidRPr="00450ED6">
        <w:rPr>
          <w:b/>
          <w:bCs/>
          <w:sz w:val="18"/>
          <w:szCs w:val="18"/>
        </w:rPr>
        <w:lastRenderedPageBreak/>
        <w:t>v obci</w:t>
      </w:r>
      <w:r w:rsidRPr="00450ED6">
        <w:rPr>
          <w:sz w:val="18"/>
          <w:szCs w:val="18"/>
        </w:rPr>
        <w:t xml:space="preserve"> </w:t>
      </w:r>
      <w:r w:rsidRPr="00450ED6">
        <w:rPr>
          <w:b/>
          <w:bCs/>
          <w:sz w:val="18"/>
          <w:szCs w:val="18"/>
        </w:rPr>
        <w:t>Truskovice</w:t>
      </w:r>
      <w:r w:rsidRPr="00450ED6">
        <w:rPr>
          <w:b/>
          <w:bCs/>
          <w:sz w:val="18"/>
          <w:szCs w:val="18"/>
        </w:rPr>
        <w:tab/>
        <w:t xml:space="preserve">v </w:t>
      </w:r>
      <w:proofErr w:type="spellStart"/>
      <w:r w:rsidRPr="00450ED6">
        <w:rPr>
          <w:b/>
          <w:bCs/>
          <w:sz w:val="18"/>
          <w:szCs w:val="18"/>
        </w:rPr>
        <w:t>k.ú</w:t>
      </w:r>
      <w:proofErr w:type="spellEnd"/>
      <w:r w:rsidRPr="00450ED6">
        <w:rPr>
          <w:b/>
          <w:bCs/>
          <w:sz w:val="18"/>
          <w:szCs w:val="18"/>
        </w:rPr>
        <w:t>. Truskovice</w:t>
      </w:r>
      <w:r w:rsidRPr="00450ED6">
        <w:rPr>
          <w:sz w:val="18"/>
          <w:szCs w:val="18"/>
        </w:rPr>
        <w:t xml:space="preserve">  KN  1/1, 549/13, 593, 806/2,1001, 1002, 1006, 1007, 1008, 1009, 1011, 1012, 1013, 1014, 1015, 1016, 1017, 1020, 1021, 1023, 1023, 1024, 1025, 1027, 1029,1030, 1031,1033, 1034, 1038, 1039, 1042, 1043, 1044, 1045, 1047, 1048,1050, 1051, 1053, 1094, 1096, 1097, 1104, 1108, 1109, 1150, 1151, 1155, 1168, 1169, 1170, 1171, 1246, 1247, 1248, 1249, 1250, 1251, 1298, 1299, 1300, 1301, 1302, 1303, 1304, 1313, 1316, 1319, 1321, 1322,</w:t>
      </w:r>
      <w:r w:rsidRPr="00450ED6">
        <w:rPr>
          <w:sz w:val="18"/>
          <w:szCs w:val="18"/>
        </w:rPr>
        <w:tab/>
        <w:t>1325, 1379, 1381, 1384, 1388, 1390, 1390, 1391, 1484, 1486, 1486, 1503, 1549, 1551, 1553, 1557, 1558, 1560, 1561, 1564,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Třebohostice v </w:t>
      </w:r>
      <w:proofErr w:type="spellStart"/>
      <w:r w:rsidRPr="00FC1078">
        <w:rPr>
          <w:b/>
          <w:bCs/>
          <w:sz w:val="18"/>
          <w:szCs w:val="18"/>
        </w:rPr>
        <w:t>k.ú.Třebohostice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281, 283/1, 284/1, 290, 292, 296, 330/6, 510/4, 2312/1, 2315/1, 3017, 3288, 3307, 3308, 3319, 3320, 3324, 3326, 3331, 3339, 3350, 3356, 3427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Chanovice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Újezd u Chanovic </w:t>
      </w:r>
      <w:r w:rsidRPr="00FC1078">
        <w:rPr>
          <w:sz w:val="18"/>
          <w:szCs w:val="18"/>
        </w:rPr>
        <w:t>KN   st. 1/2, st. 1/4, st. 2/1, 2/2, 3/7, st. 8, 10/1, 11, 13/2, st. 30, st. 31, st. 48, st. 51, st. 55, st. 60, 220/4, 220/6, 220/9, 226, 227/1, 249, 252/1, 254/1, 254/2, 255/2, 255/7, 255/9, 255/11, 256/1, 256/2, 256/4, 256/9, 256/10, 264/14, 264/15, 264/18, 265/2, 265/3, 268, 271/2, 271/3, 273, 274, 275, 276, 278/3, 279/1, 279/5, 279/19, 279/22, 279/27, 279/28, 279/38, 279/44, 279/45, 279/50, 282/5, 282/6, 282/7, 282/8, 282/9, 289/1, 289/2, 290, 292/1, 293, 295, 296, 297/1, 297/4, 298, 299/1, 300/2, 300/8, 302/4, 302/14, 302/15, 302/16, 306, 354/1, 354/2, 355, 358/3, 359/33, 359/34, 372/1, 373/1, 375/2, 376/1, 376/2, 377/1, 377/2, 381/1, 383/1, 383/2, 411/28, 411/64, 411/65, 460/1, 460/2, 461, 462, 463, 466, 467/15, 477, 479/2, 480, 508, 510, 511, 513, 514, 515, 516/3, 520, 521, 522/2, 522/3, 522/4, 522/5, 536, 537/16, 537/17, 537/19, 537/22, 537/23, 537/27, 537/28, 540/1, 541, 543/1, 543/6, 547, 549, 569, 571, 572, 578/2, 579, 580, 581, 582, 584, 585, 589, 590/1, 590/2, 590/3, 590/4, 590/5, 592, 593/1, 593/5, 593/17, 593/18, 593/19, 593/22, 593/23, 593/25, 593/29, 593/48, 594, 595, 596, 597, 599, 600, 602, 607, 608/1, 614/1, 616, 617/2, 618/2, 618/3, 619, 623, 627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sz w:val="18"/>
          <w:szCs w:val="18"/>
        </w:rPr>
        <w:tab/>
      </w:r>
      <w:r w:rsidRPr="00FC1078">
        <w:rPr>
          <w:b/>
          <w:bCs/>
          <w:sz w:val="18"/>
          <w:szCs w:val="18"/>
        </w:rPr>
        <w:t>Vodňany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</w:t>
      </w:r>
      <w:r w:rsidRPr="00FC1078">
        <w:rPr>
          <w:b/>
          <w:bCs/>
          <w:sz w:val="18"/>
          <w:szCs w:val="18"/>
        </w:rPr>
        <w:tab/>
        <w:t>Újezd u Vodňan</w:t>
      </w:r>
      <w:r w:rsidRPr="00FC1078">
        <w:rPr>
          <w:sz w:val="18"/>
          <w:szCs w:val="18"/>
        </w:rPr>
        <w:tab/>
        <w:t>PK 596/1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sz w:val="18"/>
          <w:szCs w:val="18"/>
        </w:rPr>
        <w:tab/>
      </w:r>
      <w:r w:rsidRPr="00FC1078">
        <w:rPr>
          <w:b/>
          <w:bCs/>
          <w:sz w:val="18"/>
          <w:szCs w:val="18"/>
        </w:rPr>
        <w:t>Blovice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</w:t>
      </w:r>
      <w:r w:rsidRPr="00FC1078">
        <w:rPr>
          <w:b/>
          <w:bCs/>
          <w:sz w:val="18"/>
          <w:szCs w:val="18"/>
        </w:rPr>
        <w:tab/>
        <w:t>Vlčice u Blovic</w:t>
      </w:r>
      <w:r w:rsidRPr="00FC1078">
        <w:rPr>
          <w:sz w:val="18"/>
          <w:szCs w:val="18"/>
        </w:rPr>
        <w:tab/>
        <w:t>KN 649/16, 649/17, 649/18, 1219, 1239, 1290, 1291, 1292, 1293, 1294, 1295, 1334, 1338, 1368, 1369, 1373, 1374, 1375, 1390, 1395, 1404, 1410, 1423, 1436, 1437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obci Vlčtejn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Vlčtejn </w:t>
      </w:r>
      <w:r w:rsidRPr="00FC1078">
        <w:rPr>
          <w:sz w:val="18"/>
          <w:szCs w:val="18"/>
        </w:rPr>
        <w:t>KN st. 3, st. 24, st. 25, st. 26, 27/1, 28/2, 29/3, 29/4, st. 29, 30/13, st. 41, st. 42, st. 43, st. 45, st. 51, st. 56, 60/2, 63/2, 63/6, 64, 69, 121/13, 121/14, 121/17, 121/20, 121/23, 121/28, 126/4, 126/5, 126/12, 126/13, 126/14, 127/1, 127/2, 130/2, 132/2, 136/2, 136/3, 137, 138/2, 139/1, 139/2, 139/5, 140/1, 140/4, 189/3, 189/18, 189/19, 189/32, 189/52, 189/56, 191/1, 191/4, 191/8, 191/9, 191/11, 191/13, 191/14, 191/18, 208/2, 208/3, 210/1, 210/7, 210/11, 211, 212/2, 212/3, 217/3, 217/4, 217/5, 217/7, 217/8, 217/9, 217/13, 217/14, 222/2, 223/5, 223/7, 223/13, 223/14, 223/15, 223/16, 223/17, 223/18, 223/19, 223/21, 223/22, 223/23, 223/34, 223/39, 223/41, 223/45, 225, 226/1, 226/2, 233/2, 233/11, 234/4, 234/5, 234/8, 279/34, 279/36, 284/1, 284/3, 284/5, 314/7, 332/1, 332/2, 332/4, 354/1, 354/3, 354/5, 354/8, 355/1, 357/2, 357/4, 357/5, 359/4, 360, 364/1, 365/1, 369/1, 369/5, 369/15, 383/2, 383/3, 386, 388, 394/6, 394/14, 394/16, 394/19, 394/20, 394/24, 394/25, 396/1, 396/2, 397, 403, 449, 451/9, 456/1, 456/2, 456/3, 456/6, 457/1, 457/2, 462/6, 462/7, 464/9, 464/49, 466/2, 466/7, 466/8, 466/9, 466/10, 466/11, 466/12, 466/13, 466/14, 466/15, 466/16, 466/17, 466/18, 466/19, 466/20, 466/21, 466/22, 466/23, 466/24, 466/25, 466/26, 466/27, 466/28, 466/29, 466/30, 466/31, 469/4, 471, 476/17, 476/22, 476/24, 476/25, 485/1, 485/10, 486/7, 487/1, 487/2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Vodňany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Vodňany</w:t>
      </w:r>
      <w:r w:rsidRPr="00FC1078">
        <w:rPr>
          <w:sz w:val="18"/>
          <w:szCs w:val="18"/>
        </w:rPr>
        <w:t xml:space="preserve"> KN st. 379, st. 380, 900/14, st. 929, st. 930, 973/1, 986/2, 991/1, 1015/1, 1015/18, 1015/19, 1063/13, 1063/17, 1178, 1197/1, 1197/2, 1198, 1199/1, 1199/2, 1200/2, 1200/4, 1200/5, 1200/8, 1200/11, 1200/12, 1200/13, 1200/14, 1200/15, 1200/16, 1200/17, 1200/18, 1200/19, 1200/20, 1200/21, 1200/22, 1200/23, 1200/24, 1200/25, 1200/26, 1200/27, 1200/28, 1200/29, 1200/31, 1200/32, 1200/33, 1200/35, 1200/36, 1200/39, 1200/43, 1200/44, 1200/45, 1200/46, 1200/47, 1200/48, 1200/49, 1200/51, 1200/54, 1200/55, 1200/56, 1200/64, 1200/66, 1200/67, 1200/68, 1200/69, 1200/70, 1200/71, 1200/72, 1200/73, 1200/74, 1200/76, 1200/78, 1200/79, 1200/80, 1200/81, 1202/4, 1202/5, 1202/6, 1202/8, 1202/9, 1202/10, 1202/13, 1202/14, 1202/15, 1202/16, 1202/17, 1202/18, 1202/19, 1202/20, 1202/22, 1202/31, 1202/32, 1202/41, 1214, 1215/2, 1215/3, 1217/1, 1222/28, 1242/1, 1246/8, 1246/10, 1246/11, 1246/12, 1246/14, 1250/1, 1264/3, 1264/4, 1264/5, 1264/8, 1264/9, 1264/10, 1264/11, 1264/22, 1264/23, 1264/24, 1264/25, 1264/26, 1264/27, 1264/28, 1264/29, 1264/30, 1264/31, 1264/32, 1264/33, 1264/40, 1264/47, 1264/49, 1264/50, 1264/51, 1264/53, 1264/54, 1264/55, 1264/56, 1264/57, 1264/58, 1264/59, 1264/60, 1264/61, 1264/62, 1264/63, 1264/64, 1264/65, 1264/66, 1264/67, 1264/68, 1264/69, 1264/71, 1265/10, 1265/19, 1265/20, 1265/26, 1265/54, 1265/61, 1265/62, 1265/63, 1265/64, 1265/65, 1265/69, 1265/72, 1271, 1273/1, 1273/4, 1273/6, 1273/10, 1273/13, 1273/16, 1274/2, 1274/3, 1282/2, 1285/2, 1286/1, 1287/1, 1291, 1292, 1293/1, 1300/1, 1300/2, 1300/4, 1301/1, 1304/2, 1305/2, 1306/2, 1307/5, 1307/6, 1309/2, 1309/4, 1309/5, 1309/6, 1309/23, 1309/24, 1309/26, 1309/28, 1310/1, 1310/2, 1313, 1314/1, 1314/2, 1314/3, 1314/4, 1315, 1316, 1317, 1318, 1320/1, 1320/2, 1321, 1322/1, 1322/2, 1323, 1327/12, 1327/14, 1333/1, 1333/10, 1333/11, 1333/12, 1335/3, 1335/4, 1336/4, 1336/5, 1341, 1342, 1343, 1344, 1345/1, 1345/2, 1345/3, 1345/4, 1346, 1351/1, 1351/3, 1351/4, 1351/5, 1353, 1354/2, 1354/3, 1355, 1356/1, 1356/2, 1356/4, 1356/5, 1357, 1358/2, 1358/3, 1359/1, 1361/1, 1362, 1364/4, 1364/5, 1364/6, 1368/2, 1368/6, 1369/2, 1369/4, 1369/10, 1369/11, 1371/8, 1371/9, 1384/1, 1385, 1386, 1387, 1392/1, 1392/5, 1392/6, 1393, 1394, 1397, 1398/1, 1400/1, 1400/3, 1400/4, 1400/5, 1400/7, 1400/10, 1400/12, 1400/13, 1400/14, 1400/15, 1401/1, 1401/16, 1401/18, 1401/27, 1401/30, 1401/31, 1401/33, 1401/34, 1401/35, 1401/37, 1401/38, 1401/39, 1401/40, 1401/41, 1401/42, 1401/43, 1401/44, 1401/54, 1409/2, 1409/3, 1413/1, 1413/2, 1413/3, 1414/1, 1414/4, 1414/5, 1414/6, 1414/7, 1414/8, 1414/9, 1414/10, 1415/3, 1417, 1418/1, 1418/2, 1419/1, 1419/2, 1420/1, 1433/3, 1433/16, 1433/19, 1433/22, 1433/25, 1434, 1436/3, 1437/1, 1437/2, 1439/1, 1439/4, 1439/5, 1443/1, 1443/2, 1443/3, 1443/4, 1443/6, 1443/7, 1443/8, 1443/9, 1444/2, 1444/3, 1444/5, 1445/1, 1445/6, 1445/8, 1447/1, 1447/2, 1447/3, 1489/3, 1492/3, 1495/1, 1508, 1511/6, 1513/2, 1516/1, 1779/3, 1784/7, 1784/8, 1784/10, 1786, 1788/1, 1788/5, 1788/9, 1788/12, 1788/13, 1788/14, 1788/19, 1788/25, 1788/27, 1788/30, 1796, 1797, 1798/2, 1798/4, 1798/5, 1798/6, 1798/7, 1798/8, 1798/9, 1798/10, 1798/11, 1798/12, 1798/13, 1798/14, 1798/15, 1801/3, 1801/6, 1801/7, 1801/8, 1801/9, 1803/1, 1803/2, 1803/3, 1803/4, 1804/2, 1805/1, 1805/2, 1806/1, 1806/3, 1806/4, 1812/1, 1812/3, 1815/1, 1815/2, 1815/4, 1837, 1838, 1839/2, 1839/6, 1839/14, 1839/15, 1839/16, 1839/17, 1855/3, 1855/4, 1855/5, 1855/6, 1856, 1857, 1858, 1861, 1862, 1863/1, 1863/2, st. 1882, st. 1883, 1931/2, st. 1954, 1974/1, 1974/2, st. 2644, st. 2776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Řenče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Vodokrty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144/1, 155/1, 218/3, 233/1, 348/2, 360/1, 360/13, 360/15, 360/16, 360/18, 360/19, 363/1, 363/2, 363/3, 363/4, 363/5, 369/5, 379/2, 379/3, 379/4, 380, 381/3, 382/5, 383, 387, 389/2, 389/3, 389/5, 389/7, 389/8, 392, 393, 405/2, 405/3, 405/4, 405/5, 406, 410, 415/3, 415/4, 415/5, 415/6, 415/8, 418/1, 418/3, 418/4, 423, 425, 428/1, 435/2, 435/5, 440, 445/2, 451/2, 452/1, 452/2, 456/2, 456/4, 458/1, 458/2, 458/4, 554/2, 558/1, 558/7, 558/8, 575, 576/5, 584, 585, 588, 596, 604, 605, 609, 611, 616, 618, 620/1, 620/3, 620/4, 620/5, 620/6, 620/7, 620/8, 620/9, 620/10, 621/4, 622/4, 622/11, 622/14, 623/2, 623/11, 623/12, 623/13, 627/7, 627/8, 629/2, 629/3, 629/4, 629/5, 629/9, 629/10, 629/12, 629/14, 629/16, 629/19, 629/21, 629/22, 629/26, 629/30, 629/31, 629/32, 629/34, 629/35, 629/36, 629/38, 629/39, 629/40, 629/43, 629/44, 629/45, 629/46, 636/9, 643, 675/1, 675/3, 676, 677, 1017/2, 1026, 1027, 1029/1, 1029/2, 1030/2, 1030/3, 1038/3, 1038/6, 1039/1, 1040/1, 1040/2, 1068/1, 1068/20, 1071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 </w:t>
      </w:r>
      <w:r w:rsidRPr="00FC1078">
        <w:rPr>
          <w:b/>
          <w:bCs/>
          <w:sz w:val="18"/>
          <w:szCs w:val="18"/>
        </w:rPr>
        <w:t xml:space="preserve">Dříteň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Záblatí </w:t>
      </w:r>
      <w:r w:rsidRPr="00FC1078">
        <w:rPr>
          <w:sz w:val="18"/>
          <w:szCs w:val="18"/>
        </w:rPr>
        <w:t xml:space="preserve">KN 2, 80/1, 80/7, 80/8, 87/2, 87/14, 94, 97, 107/4, 134/3, 134/7, 134/11, 134/12, 134/13, 145/1, 145/2, 145/3, 146, 147/1, 148, 150/1, 152, 154/1, 156, 158, 160, 161, 162, 163/1, 165/1, 167, 169, 176/2, 176/3, 176/4, 181/2, 181/3, 182, 183, 185, 186, 190/1, 190/2, 190/3, 191/1, 191/2, 202/1, 202/5, 203/4, 203/7, 241, 249, 257/1, 268/3, 268/8, 300/3, 307/1, 312/6, </w:t>
      </w:r>
      <w:r w:rsidRPr="00FC1078">
        <w:rPr>
          <w:sz w:val="18"/>
          <w:szCs w:val="18"/>
        </w:rPr>
        <w:lastRenderedPageBreak/>
        <w:t>312/15, 325/9, 327, 348/29, 348/45, 374/1, 374/2, 374/3, 381/1, 382/1, 382/2, 384/3, 385, 386, 387, 389, 390, 391, 392/2, 392/3, 392/4, 393/3, 393/4, 393/5, 393/6, 394/2, 394/3, 400/1, 400/2, 402, 403, 404, 405, 406, 407, 408, 466, 467/1, 467/4, 467/5, 467/6, 467/7, 467/8, 467/9, 467/10, 483/2, 483/3, 483/4, 483/6, 483/7, 486/1, 487/1, 487/2, 487/3, 488/2, 489/2, 490/2, 491/1, 491/2, 496/2, 496/3, 496/4, 498/2, 498/7, 498/13, 498/14, 498/16, 519/2, 522/3, 556/1, 608/3, 609/1, 609/2, 610/1, 612, 613, 614, 615, 616/1, 617/1, 618/4, 618/5, 618/6, 619/3, 620/5, 620/6, 620/9, 637/1, 667/2, 860, 861, 862, 863, 865, 866, 868, 872, 873/1, 887, 888/2, 889/1, 892/1, 892/3, 897, 898, 901, 903, 1034, 1042/1, 1081/9, 1081/11, 1082/4, 1082/6, 1082/7, 1083/5, 1083/8, 1086/13, 1087/5, 1088/3, 1088/5, 1099/2, 1099/3, 1101, 1102, 1120/2, 1120/3, 1120/4, 1120/5, 1160, 1253/12, 3243, 3300/2, 3301, 3306, 3307, 3308, 3318, 3319, 3320, 3324, 3330, 3350, 3351, 3353, 3354, 3357, 3359, 3362, 3363, 3364, 3365, 3367, 3368, 3369, 3370, 3371, 3372, 3373, 3392, 3396, 3397, 3400, 3401, 3403, 3404, 3406, 3409, 3485, 3487, 3488, 3489, 3492, 3505, 3507, 3508, 3509, 3511, 3512, 3513, 3518, 3519, 3548, 3550, 3558, 3563, 3566, 3567, 3568, 3604, 3606, 3607, 3608, 3624, 3630, 3631, 3633, 3634, 3636, 3637, 3639, 3641, 3642, 3643, 3644, 3645, 3647, 3648, 3649, 3650, 3651, 3652, 3653, 3667, 3675, 3676, 3680, 3681, 3682, 3684, 3685, 3686, 3687, 3688, 3702, 3704, 3709, 3711, 3713, 3714, 3716, 3734, 3737, 3742, 3744, 3745, 3746, 3748, 3749, 3750, 3751, 3752, 3754, 3757, 3782, 3783, 3785, 3787, 3788, 3789, 3790, 3791, 3792, 3793, 3794, 3795, 3796, 3797, 3798, 3799, 3800, 3805, 3807, 3809, 3819, 3821, 3830, 3840, 3842, 3844, 3845, 3851, 3861, 3862, 3863, 3865, 3866, 3867, 3868, 3870, 3893, 3911, 3912, 3913, 3914, 3915, 3919, 3920, 3921, 3922, 3923, 3924, 3925, 3929, 3930, 3931, 3932, 3933, 3934, 3935, 3936, 3937, 3938, 3939, 3940, 3942, 3943, 3944, 3949, 3950, 3954, 3955, 3959, 3960, 3964, 3965, 3966, 3967, 3972, 3977, 3979, 3980, 3981, 3982, 3983, 3987, 4010, 4013, 4014, 4015, 4016, 4018, 4019, 4020, 4021, 4025, 4028, 4031, 4032, 4034, 4040, 4041, 4042, 4052, 4053, 4055, 4068, 4069, 4070, 4071, 4072, 4073, 4074, 4078, 4079, 4090, 4091, 4101, 4102, 4103, 4105, 4110/1, 4111, 4112, 4113, 4114, 4115, 4116, 4122, 4123, 4124, 4125, 4126, 4127, 4160, 4161, 4162, 4163, 4164, 4165, 4170, 4190, 4192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 obci Záboří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Záboří u Blatné</w:t>
      </w:r>
      <w:r w:rsidRPr="00FC1078">
        <w:rPr>
          <w:sz w:val="18"/>
          <w:szCs w:val="18"/>
        </w:rPr>
        <w:tab/>
        <w:t>KN 306/1, 1026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>Zdemyslice</w:t>
      </w:r>
      <w:r w:rsidRPr="00FC1078">
        <w:rPr>
          <w:b/>
          <w:bCs/>
          <w:sz w:val="18"/>
          <w:szCs w:val="18"/>
        </w:rPr>
        <w:tab/>
        <w:t xml:space="preserve">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>. Zdemyslice</w:t>
      </w:r>
      <w:r w:rsidRPr="00FC1078">
        <w:rPr>
          <w:sz w:val="18"/>
          <w:szCs w:val="18"/>
        </w:rPr>
        <w:tab/>
        <w:t>KN   st. 148, 306/19, 314/10, 314/11, 314/14, 314/19, 314/21, 314/27, 314/28, 314/38, 315/3, 315/10, 315/12, 315/14, 315/16, 315/18, 315/19, 315/20, 315/21, 315/22, 315/24, 315/25, 315/27, 315/30, 315/31, 316/34, 316/42, 331/20, 331/21, 331/23, 331/31, 331/32, 331/34, 331/35, 331/36, 331/37, 331/46, 331/55, 331/59, 331/66, 335/2, 359, 360, 361, 366, 370, 372/1, 372/6, 374/2, 376/2, 394, 395, 397, 398, 401, 402, 403, 404, 500/2, 500/4, 500/6, 500/7, 502, 508, 519/6, 519/7, 519/9, 519/11, 519/12, 530/2, 533/1, 533/2, 533/3, 533/4, 534/6, 534/53, 534/54, 534/59, 534/60, 534/62, 534/65, 534/66, 534/68, 534/80, 534/81, 534/87, 534/88, 534/92, 534/93, 538/1, 546, 549/11, 549/14, 549/19, 549/20, 549/23, 549/24, 549/28, 549/29, 549/32, 549/33, 549/35, 558/3, 558/8, 559/3, 559/4, 559/7, 561, 562, 564/1, 564/3, 564/4, 565/4, 566/1, 566/6, 566/7, 566/8, 566/9, 566/10, 566/11, 566/18, 566/19, 566/21, 566/22, 573/5, 573/9, 573/11, 573/12, 573/13, 576, 577/5, 577/6, 591/3, 591/10, 598/1, 598/4, 638/4, 638/22, 638/23, 638/24, 638/25, 638/27, 644/24, 644/25, 644/26, 644/41, 644/48, 644/52, 644/56, 644/57, 644/60, 644/61, 644/62, 644/64, 644/65, 644/70, 644/71, 644/75, 644/80, 645, 698/2, 698/3, 698/5, 698/8, 698/22, 698/23, 698/24, 698/25, 698/26, 698/27, 698/28, 698/29, 698/34, 698/35, 698/36, 698/37, 698/38, 698/39, 698/40, 698/41, 698/42, 698/43, 698/44, 698/45, 698/46, 698/47, 698/48, 698/49, 698/50, 698/51, 698/52, 698/53, 698/54, 698/55, 698/56, 698/57, 698/58, 698/59, 698/61, 698/62, 701/3, 702/2, 702/6, 702/9, 702/10, 702/12, 702/13, 702/22, 704/5, 704/13, 704/14, 704/18, 704/19, 704/20, 709/1, 709/2, 710/1, 736/67, 736/68, 737/10, 737/11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 xml:space="preserve">v </w:t>
      </w:r>
      <w:proofErr w:type="gramStart"/>
      <w:r w:rsidRPr="00FC1078">
        <w:rPr>
          <w:b/>
          <w:bCs/>
          <w:sz w:val="18"/>
          <w:szCs w:val="18"/>
        </w:rPr>
        <w:t>obci</w:t>
      </w:r>
      <w:r w:rsidRPr="00FC1078">
        <w:rPr>
          <w:sz w:val="18"/>
          <w:szCs w:val="18"/>
        </w:rPr>
        <w:t xml:space="preserve">  </w:t>
      </w:r>
      <w:r w:rsidRPr="00FC1078">
        <w:rPr>
          <w:b/>
          <w:bCs/>
          <w:sz w:val="18"/>
          <w:szCs w:val="18"/>
        </w:rPr>
        <w:t>Chocenice</w:t>
      </w:r>
      <w:proofErr w:type="gramEnd"/>
      <w:r w:rsidRPr="00FC1078">
        <w:rPr>
          <w:b/>
          <w:bCs/>
          <w:sz w:val="18"/>
          <w:szCs w:val="18"/>
        </w:rPr>
        <w:t xml:space="preserve">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Zhůř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1/5, st. 33, st. 35, st. 43, 124/5, 125/3, 133/2, 133/3, 134, 135, 157/6, 157/9, 157/10, 157/11, 157/12, 374/8, 379/9, 391/2, 587, 600, 604, 608, 612, 614, 615, 617, 618, 622, 624, 626, 637, 639, 640, 641, 642, 643, 647, 648, 650, 651, 656, 658, 660, 661, 662, 664, 665, 672, 674, 675, 683, 693, 694, 699, 700, 703, 704, 705, 708, 709, 710, 711, 712, 713, 717, 718, 719, 720, 721, 722, 723, 724, 725, 726, 727, 728, 729, 732, 733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Žákava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Žákava </w:t>
      </w:r>
      <w:r w:rsidRPr="00FC1078">
        <w:rPr>
          <w:sz w:val="18"/>
          <w:szCs w:val="18"/>
        </w:rPr>
        <w:t>KN 782/165, 1442, 1443/1, 1444, 1445, 1446, 1448, 1487, 1492/1, 1493, 1507/2, 1508, 1509, 1511, 1513, 1517, 1519, 1522, 1524, 1525, 1526, 1527, 1528, 1530, 1531, 1534, 1563, 1564, 1567, 1568, 1570, 1571, 1588, 1589, 1590, 1591, 1592, 1593, 1597, 1603</w:t>
      </w:r>
    </w:p>
    <w:p w:rsidR="005D2359" w:rsidRPr="00FC1078" w:rsidRDefault="005D2359" w:rsidP="005D2359">
      <w:pPr>
        <w:jc w:val="both"/>
        <w:rPr>
          <w:sz w:val="18"/>
          <w:szCs w:val="18"/>
        </w:rPr>
      </w:pPr>
      <w:r w:rsidRPr="00FC1078">
        <w:rPr>
          <w:b/>
          <w:bCs/>
          <w:sz w:val="18"/>
          <w:szCs w:val="18"/>
        </w:rPr>
        <w:t>v obci</w:t>
      </w:r>
      <w:r w:rsidRPr="00FC1078">
        <w:rPr>
          <w:sz w:val="18"/>
          <w:szCs w:val="18"/>
        </w:rPr>
        <w:t xml:space="preserve"> </w:t>
      </w:r>
      <w:r w:rsidRPr="00FC1078">
        <w:rPr>
          <w:b/>
          <w:bCs/>
          <w:sz w:val="18"/>
          <w:szCs w:val="18"/>
        </w:rPr>
        <w:t xml:space="preserve">Chválenice v </w:t>
      </w:r>
      <w:proofErr w:type="spellStart"/>
      <w:r w:rsidRPr="00FC1078">
        <w:rPr>
          <w:b/>
          <w:bCs/>
          <w:sz w:val="18"/>
          <w:szCs w:val="18"/>
        </w:rPr>
        <w:t>k.ú</w:t>
      </w:r>
      <w:proofErr w:type="spellEnd"/>
      <w:r w:rsidRPr="00FC1078">
        <w:rPr>
          <w:b/>
          <w:bCs/>
          <w:sz w:val="18"/>
          <w:szCs w:val="18"/>
        </w:rPr>
        <w:t xml:space="preserve">. </w:t>
      </w:r>
      <w:proofErr w:type="spellStart"/>
      <w:r w:rsidRPr="00FC1078">
        <w:rPr>
          <w:b/>
          <w:bCs/>
          <w:sz w:val="18"/>
          <w:szCs w:val="18"/>
        </w:rPr>
        <w:t>Želčany</w:t>
      </w:r>
      <w:proofErr w:type="spellEnd"/>
      <w:r w:rsidRPr="00FC1078">
        <w:rPr>
          <w:b/>
          <w:bCs/>
          <w:sz w:val="18"/>
          <w:szCs w:val="18"/>
        </w:rPr>
        <w:t xml:space="preserve"> </w:t>
      </w:r>
      <w:r w:rsidRPr="00FC1078">
        <w:rPr>
          <w:sz w:val="18"/>
          <w:szCs w:val="18"/>
        </w:rPr>
        <w:t>KN st. 25, st. 26, 394/2, 394/3, 394/5, 394/6, 394/8, 394/11, 421/10, 421/12, 421/15, 421/17, 421/18, 421/19, 421/20, 496/1, 496/2, 496/3, 496/4, 496/5, 499/1, 505/5, 547, 590, 592, 593, 594, 596, 599, 601, 602, 603, 604, 606, 615, 616, 617, 618, 619, 620, 644, 645, 646, 647, 648, 649, 651, 653, 654, 655/2, 656, 661, 663, 664, 666, 667, 669, 670, 671, 672, 674, 676, 677, 681, 684, 685, 686, 687, 709, 710, 711, 713, 715, 716, 718/1, 718/2, 809, 810, 825, 830, 831, 832, 834, 835, 843, 845</w:t>
      </w:r>
    </w:p>
    <w:p w:rsidR="005D2359" w:rsidRPr="00FC1078" w:rsidRDefault="005D2359" w:rsidP="005D2359">
      <w:pPr>
        <w:rPr>
          <w:sz w:val="18"/>
          <w:szCs w:val="18"/>
          <w:u w:val="single"/>
        </w:rPr>
      </w:pPr>
      <w:r w:rsidRPr="00FC1078">
        <w:rPr>
          <w:sz w:val="18"/>
          <w:szCs w:val="18"/>
        </w:rPr>
        <w:br/>
      </w:r>
    </w:p>
    <w:bookmarkEnd w:id="14"/>
    <w:p w:rsidR="005D2359" w:rsidRPr="00FC1078" w:rsidRDefault="005D2359" w:rsidP="005D2359">
      <w:pPr>
        <w:rPr>
          <w:sz w:val="18"/>
          <w:szCs w:val="18"/>
          <w:u w:val="single"/>
        </w:rPr>
      </w:pPr>
      <w:r w:rsidRPr="00FC1078">
        <w:rPr>
          <w:sz w:val="18"/>
          <w:szCs w:val="18"/>
          <w:u w:val="single"/>
        </w:rPr>
        <w:t>zveřejnění na úřední desce: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Ministerstvo průmyslu a obchodu, Na Františku 32, 110 15 Praha 1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Městský úřad Blovice,</w:t>
      </w:r>
      <w:r w:rsidRPr="00E8436E">
        <w:rPr>
          <w:sz w:val="18"/>
          <w:szCs w:val="18"/>
        </w:rPr>
        <w:tab/>
        <w:t xml:space="preserve"> k zveřejnění na úřední desce, Masarykovo náměstí 143, 336 01 Blovice</w:t>
      </w:r>
      <w:r w:rsidRPr="00E8436E">
        <w:rPr>
          <w:sz w:val="18"/>
          <w:szCs w:val="18"/>
        </w:rPr>
        <w:tab/>
        <w:t>IDDS:</w:t>
      </w:r>
      <w:r w:rsidRPr="00E8436E">
        <w:rPr>
          <w:sz w:val="18"/>
          <w:szCs w:val="18"/>
        </w:rPr>
        <w:tab/>
        <w:t>dv8bxph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 xml:space="preserve">Městský úřad Nepomuk, k zveřejnění na úřední desce, Náměstí Augustina </w:t>
      </w:r>
      <w:proofErr w:type="spellStart"/>
      <w:r w:rsidRPr="00E8436E">
        <w:rPr>
          <w:sz w:val="18"/>
          <w:szCs w:val="18"/>
        </w:rPr>
        <w:t>Němejce</w:t>
      </w:r>
      <w:proofErr w:type="spellEnd"/>
      <w:r w:rsidRPr="00E8436E">
        <w:rPr>
          <w:sz w:val="18"/>
          <w:szCs w:val="18"/>
        </w:rPr>
        <w:t xml:space="preserve"> 63, 335 01 Nepomuk   </w:t>
      </w:r>
      <w:r w:rsidRPr="00E8436E">
        <w:rPr>
          <w:sz w:val="18"/>
          <w:szCs w:val="18"/>
        </w:rPr>
        <w:tab/>
        <w:t>IDDS:</w:t>
      </w:r>
      <w:r w:rsidRPr="00E8436E">
        <w:rPr>
          <w:sz w:val="18"/>
          <w:szCs w:val="18"/>
        </w:rPr>
        <w:tab/>
        <w:t>f6mbchf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Městský úřad Přeštice,</w:t>
      </w:r>
      <w:r w:rsidRPr="00E8436E">
        <w:rPr>
          <w:sz w:val="18"/>
          <w:szCs w:val="18"/>
        </w:rPr>
        <w:tab/>
        <w:t>k zveřejnění na úřední desce, Masarykovo nám. 107, 334 01, Přeštice</w:t>
      </w:r>
      <w:r w:rsidRPr="00E8436E">
        <w:rPr>
          <w:sz w:val="18"/>
          <w:szCs w:val="18"/>
        </w:rPr>
        <w:tab/>
        <w:t>IDDS:</w:t>
      </w:r>
      <w:r w:rsidRPr="00E8436E">
        <w:rPr>
          <w:sz w:val="18"/>
          <w:szCs w:val="18"/>
        </w:rPr>
        <w:tab/>
        <w:t>hcpbx62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 xml:space="preserve">Městský úřad Strakonice, </w:t>
      </w:r>
      <w:r w:rsidRPr="00E8436E">
        <w:rPr>
          <w:sz w:val="18"/>
          <w:szCs w:val="18"/>
        </w:rPr>
        <w:tab/>
        <w:t>k zveřejnění na úřední desce, Velké náměstí 2, 38601 Strakonice</w:t>
      </w:r>
      <w:r w:rsidRP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E8436E">
        <w:rPr>
          <w:sz w:val="18"/>
          <w:szCs w:val="18"/>
        </w:rPr>
        <w:t>IDDS:</w:t>
      </w:r>
      <w:r w:rsidRPr="00E8436E">
        <w:rPr>
          <w:sz w:val="18"/>
          <w:szCs w:val="18"/>
        </w:rPr>
        <w:tab/>
        <w:t>4gpbfnq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Městský úřad Vodňany</w:t>
      </w:r>
      <w:r w:rsidRPr="00E8436E">
        <w:rPr>
          <w:sz w:val="18"/>
          <w:szCs w:val="18"/>
        </w:rPr>
        <w:tab/>
        <w:t>k zveřejnění na úřední desce, nám. Svobody 18/I, 389 01 Vodňany</w:t>
      </w:r>
      <w:r w:rsidR="00E8436E">
        <w:rPr>
          <w:sz w:val="18"/>
          <w:szCs w:val="18"/>
        </w:rPr>
        <w:tab/>
      </w:r>
      <w:r w:rsidRPr="00E8436E">
        <w:rPr>
          <w:sz w:val="18"/>
          <w:szCs w:val="18"/>
        </w:rPr>
        <w:tab/>
        <w:t>IDDS:</w:t>
      </w:r>
      <w:r w:rsidRPr="00E8436E">
        <w:rPr>
          <w:sz w:val="18"/>
          <w:szCs w:val="18"/>
        </w:rPr>
        <w:tab/>
        <w:t>fb9bfyg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Městský úřad Bavorov</w:t>
      </w:r>
      <w:r w:rsidRPr="00E8436E">
        <w:rPr>
          <w:sz w:val="18"/>
          <w:szCs w:val="18"/>
        </w:rPr>
        <w:tab/>
        <w:t>k zveřejnění na úřední desce, Náměstí Míru 1, 38773 Bavorov</w:t>
      </w:r>
      <w:r w:rsidRP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E8436E">
        <w:rPr>
          <w:sz w:val="18"/>
          <w:szCs w:val="18"/>
        </w:rPr>
        <w:t>IDDS:</w:t>
      </w:r>
      <w:r w:rsidRPr="00E8436E">
        <w:rPr>
          <w:sz w:val="18"/>
          <w:szCs w:val="18"/>
        </w:rPr>
        <w:tab/>
        <w:t>3skbfjd</w:t>
      </w:r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Městský úřad Horažďovice,</w:t>
      </w:r>
      <w:r w:rsidRPr="00E8436E">
        <w:rPr>
          <w:sz w:val="18"/>
          <w:szCs w:val="18"/>
        </w:rPr>
        <w:tab/>
        <w:t>k zveřejnění na úřední desce, Mírové náměstí 1, 34101 Horažďovice</w:t>
      </w:r>
      <w:r w:rsidR="00E8436E">
        <w:rPr>
          <w:sz w:val="18"/>
          <w:szCs w:val="18"/>
        </w:rPr>
        <w:tab/>
      </w:r>
      <w:r w:rsidRPr="00E8436E">
        <w:rPr>
          <w:sz w:val="18"/>
          <w:szCs w:val="18"/>
        </w:rPr>
        <w:tab/>
        <w:t>IDDS:</w:t>
      </w:r>
      <w:r w:rsidRPr="00E8436E">
        <w:rPr>
          <w:sz w:val="18"/>
          <w:szCs w:val="18"/>
        </w:rPr>
        <w:tab/>
      </w:r>
      <w:proofErr w:type="spellStart"/>
      <w:r w:rsidRPr="00E8436E">
        <w:rPr>
          <w:sz w:val="18"/>
          <w:szCs w:val="18"/>
        </w:rPr>
        <w:t>ubnbxnt</w:t>
      </w:r>
      <w:proofErr w:type="spellEnd"/>
    </w:p>
    <w:p w:rsidR="005D2359" w:rsidRPr="00E8436E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Městský úřad Netolice</w:t>
      </w:r>
      <w:r w:rsidRPr="00E8436E">
        <w:rPr>
          <w:sz w:val="18"/>
          <w:szCs w:val="18"/>
        </w:rPr>
        <w:tab/>
        <w:t>k zveřejnění na úřední desce, Mírové náměstí 208, 38411 Netolice</w:t>
      </w:r>
      <w:r w:rsidRP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E8436E">
        <w:rPr>
          <w:sz w:val="18"/>
          <w:szCs w:val="18"/>
        </w:rPr>
        <w:t>IDDS:</w:t>
      </w:r>
      <w:r w:rsidRPr="00E8436E">
        <w:rPr>
          <w:sz w:val="18"/>
          <w:szCs w:val="18"/>
        </w:rPr>
        <w:tab/>
        <w:t>wj3bcgt</w:t>
      </w:r>
    </w:p>
    <w:p w:rsidR="005D2359" w:rsidRPr="00FC1078" w:rsidRDefault="005D2359" w:rsidP="005D2359">
      <w:pPr>
        <w:rPr>
          <w:sz w:val="18"/>
          <w:szCs w:val="18"/>
        </w:rPr>
      </w:pPr>
      <w:r w:rsidRPr="00E8436E">
        <w:rPr>
          <w:sz w:val="18"/>
          <w:szCs w:val="18"/>
        </w:rPr>
        <w:t>Úřad městyse Radomyšl</w:t>
      </w:r>
      <w:r w:rsidRPr="00E8436E">
        <w:rPr>
          <w:sz w:val="18"/>
          <w:szCs w:val="18"/>
        </w:rPr>
        <w:tab/>
        <w:t>k zveřejnění na úřední desce, Maltézské náměstí 82, 38731 Radomyšl</w:t>
      </w:r>
      <w:r w:rsidRPr="00E8436E">
        <w:rPr>
          <w:sz w:val="18"/>
          <w:szCs w:val="18"/>
        </w:rPr>
        <w:tab/>
        <w:t>IDDS:</w:t>
      </w:r>
      <w:r w:rsidRPr="00E8436E">
        <w:rPr>
          <w:sz w:val="18"/>
          <w:szCs w:val="18"/>
        </w:rPr>
        <w:tab/>
        <w:t>j49bbu5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Úřad městyse Žinkovy</w:t>
      </w:r>
      <w:r w:rsidRPr="00FC1078">
        <w:rPr>
          <w:sz w:val="18"/>
          <w:szCs w:val="18"/>
        </w:rPr>
        <w:tab/>
        <w:t>k zveřejnění na úřední desce, Žinkovy, č.p. 84, 33554 Žinkovy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2rha99f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Bratronice</w:t>
      </w:r>
      <w:r w:rsidRPr="00FC1078">
        <w:rPr>
          <w:sz w:val="18"/>
          <w:szCs w:val="18"/>
        </w:rPr>
        <w:tab/>
        <w:t>k zveřejnění na úřední desce, č.p. 16, 38801 Bratronice</w:t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wt3jdnd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Cehnice</w:t>
      </w:r>
      <w:r w:rsidRPr="00FC1078">
        <w:rPr>
          <w:sz w:val="18"/>
          <w:szCs w:val="18"/>
        </w:rPr>
        <w:tab/>
        <w:t>k zveřejnění na úřední desce, č.p.76, 38752 Cehnice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8z7as7m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Čečelovice</w:t>
      </w:r>
      <w:r w:rsidRPr="00FC1078">
        <w:rPr>
          <w:sz w:val="18"/>
          <w:szCs w:val="18"/>
        </w:rPr>
        <w:tab/>
        <w:t>k zveřejnění na úřední desce, č.p. 32, 388 01 Čečelovice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safa7wf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Čejetice</w:t>
      </w:r>
      <w:r w:rsidRPr="00FC1078">
        <w:rPr>
          <w:sz w:val="18"/>
          <w:szCs w:val="18"/>
        </w:rPr>
        <w:tab/>
        <w:t>k zveřejnění na úřední desce, č.p. 106, 38601 Čejetice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7e7auj4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Číčenice</w:t>
      </w:r>
      <w:r w:rsidRPr="00FC1078">
        <w:rPr>
          <w:sz w:val="18"/>
          <w:szCs w:val="18"/>
        </w:rPr>
        <w:tab/>
        <w:t xml:space="preserve">k zveřejnění na úřední desce, Číčenice 79, 387 71 Číčenice 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pwib58i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Dolní Lukavice, k zveřejnění na úřední desce, č.p. 134, 334 44 Dolní Lukavice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vmha863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Doubravice</w:t>
      </w:r>
      <w:r w:rsidRPr="00FC1078">
        <w:rPr>
          <w:sz w:val="18"/>
          <w:szCs w:val="18"/>
        </w:rPr>
        <w:tab/>
        <w:t>k zveřejnění na úřední desce, č.p.43, 38735 Doubravice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3fsamnk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Drahonice</w:t>
      </w:r>
      <w:r w:rsidRPr="00FC1078">
        <w:rPr>
          <w:sz w:val="18"/>
          <w:szCs w:val="18"/>
        </w:rPr>
        <w:tab/>
        <w:t>k zveřejnění na úřední desce, č.p.100, 38901 Drahonice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b83ampe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Dříteň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Dříteň 152, 373 51 Dříteň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rqibeky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Chanovice</w:t>
      </w:r>
      <w:r w:rsidRPr="00FC1078">
        <w:rPr>
          <w:sz w:val="18"/>
          <w:szCs w:val="18"/>
        </w:rPr>
        <w:tab/>
        <w:t>k zveřejnění na úřední desce, č.p.36, 34101 Chanovice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x3razic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Chelčice</w:t>
      </w:r>
      <w:r w:rsidRPr="00FC1078">
        <w:rPr>
          <w:sz w:val="18"/>
          <w:szCs w:val="18"/>
        </w:rPr>
        <w:tab/>
        <w:t>k zveřejnění na úřední desce, Chelčice 123, 389 01 Vodňany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d39bnjm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Chocenice</w:t>
      </w:r>
      <w:r w:rsidRPr="00FC1078">
        <w:rPr>
          <w:sz w:val="18"/>
          <w:szCs w:val="18"/>
        </w:rPr>
        <w:tab/>
        <w:t>k zveřejnění na úřední desce, č.p.67, 33601 Chocenice</w:t>
      </w:r>
      <w:r w:rsidR="00E8436E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vf9bruq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lastRenderedPageBreak/>
        <w:t>Obecní úřad Chrášťovice</w:t>
      </w:r>
      <w:r w:rsidRPr="00FC1078">
        <w:rPr>
          <w:sz w:val="18"/>
          <w:szCs w:val="18"/>
        </w:rPr>
        <w:tab/>
        <w:t>k zveřejnění na úřední desce, č.p.75, 38601 Chrášťovice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35vamrw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Chválenice</w:t>
      </w:r>
      <w:r w:rsidRPr="00FC1078">
        <w:rPr>
          <w:sz w:val="18"/>
          <w:szCs w:val="18"/>
        </w:rPr>
        <w:tab/>
        <w:t>k zveřejnění na úřední desce, č. p. 21, 33205 Chválenice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meqbwqp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Jinín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č.p. 41, 38601 Jinín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gbvattt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Klášter</w:t>
      </w:r>
      <w:r w:rsidRPr="00FC1078">
        <w:rPr>
          <w:sz w:val="18"/>
          <w:szCs w:val="18"/>
        </w:rPr>
        <w:tab/>
        <w:t>k zveřejnění na úřední desce, č.p. 70, 33501 Klášter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g7wau5c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Kovčín</w:t>
      </w:r>
      <w:r w:rsidRPr="00FC1078">
        <w:rPr>
          <w:sz w:val="18"/>
          <w:szCs w:val="18"/>
        </w:rPr>
        <w:tab/>
        <w:t>k zveřejnění na úřední desce, č.p. 57, 34101 Kovčín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juwj2ur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Kozlovice</w:t>
      </w:r>
      <w:r w:rsidRPr="00FC1078">
        <w:rPr>
          <w:sz w:val="18"/>
          <w:szCs w:val="18"/>
        </w:rPr>
        <w:tab/>
        <w:t>k zveřejnění na úřední desce, č.p. 33, 33501 Kozlovice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wtnbigh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Kramolín</w:t>
      </w:r>
      <w:r w:rsidRPr="00FC1078">
        <w:rPr>
          <w:sz w:val="18"/>
          <w:szCs w:val="18"/>
        </w:rPr>
        <w:tab/>
        <w:t>k zveřejnění na úřední desce, Kramolín 57, 33501 Nepomuk 1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drxb29t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Krašlovice</w:t>
      </w:r>
      <w:r w:rsidRPr="00FC1078">
        <w:rPr>
          <w:sz w:val="18"/>
          <w:szCs w:val="18"/>
        </w:rPr>
        <w:tab/>
        <w:t>k zveřejnění na úřední desce, č.p. 43, 38901 Krašlovice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f4aamt2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Kvášňovice</w:t>
      </w:r>
      <w:r w:rsidRPr="00FC1078">
        <w:rPr>
          <w:sz w:val="18"/>
          <w:szCs w:val="18"/>
        </w:rPr>
        <w:tab/>
        <w:t>k zveřejnění na úřední desce, č.p.5, 34101 Kvášňovice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9smbhy9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Libějovice</w:t>
      </w:r>
      <w:r w:rsidRPr="00FC1078">
        <w:rPr>
          <w:sz w:val="18"/>
          <w:szCs w:val="18"/>
        </w:rPr>
        <w:tab/>
        <w:t xml:space="preserve">k zveřejnění na úřední desce, Libějovice 26, 387 72 </w:t>
      </w:r>
      <w:proofErr w:type="gramStart"/>
      <w:r w:rsidRPr="00FC1078">
        <w:rPr>
          <w:sz w:val="18"/>
          <w:szCs w:val="18"/>
        </w:rPr>
        <w:t xml:space="preserve">Libějovice  </w:t>
      </w:r>
      <w:r w:rsidRPr="00FC1078">
        <w:rPr>
          <w:sz w:val="18"/>
          <w:szCs w:val="18"/>
        </w:rPr>
        <w:tab/>
      </w:r>
      <w:proofErr w:type="gramEnd"/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f5jb3yv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Malovice</w:t>
      </w:r>
      <w:r w:rsidRPr="00FC1078">
        <w:rPr>
          <w:sz w:val="18"/>
          <w:szCs w:val="18"/>
        </w:rPr>
        <w:tab/>
        <w:t>k zveřejnění na úřední desce, Malovice 5, 384 11 Netolice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bzybnan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Mečichov</w:t>
      </w:r>
      <w:r w:rsidRPr="00FC1078">
        <w:rPr>
          <w:sz w:val="18"/>
          <w:szCs w:val="18"/>
        </w:rPr>
        <w:tab/>
        <w:t>k zveřejnění na úřední desce, č.p.3, 38736 Mečichov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dwkanb6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Měcholupy</w:t>
      </w:r>
      <w:r w:rsidRPr="00FC1078">
        <w:rPr>
          <w:sz w:val="18"/>
          <w:szCs w:val="18"/>
        </w:rPr>
        <w:tab/>
        <w:t>k zveřejnění na úřední desce, č.p.76, 33551 Měcholupy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k22a7k6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Myslív</w:t>
      </w:r>
      <w:r w:rsidRPr="00FC1078">
        <w:rPr>
          <w:sz w:val="18"/>
          <w:szCs w:val="18"/>
        </w:rPr>
        <w:tab/>
        <w:t>k zveřejnění na úřední desce, č.p.52, 34101 Myslív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t3abh48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Netunice</w:t>
      </w:r>
      <w:r w:rsidRPr="00FC1078">
        <w:rPr>
          <w:sz w:val="18"/>
          <w:szCs w:val="18"/>
        </w:rPr>
        <w:tab/>
        <w:t>k zveřejnění na úřední desce, č.p.69, 33204 Netunice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w8ebh5m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Neurazy</w:t>
      </w:r>
      <w:r w:rsidRPr="00FC1078">
        <w:rPr>
          <w:sz w:val="18"/>
          <w:szCs w:val="18"/>
        </w:rPr>
        <w:tab/>
        <w:t>k zveřejnění na úřední desce, č. p. 61, 33555 Neurazy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cfkbi6h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Nezvěstice</w:t>
      </w:r>
      <w:r w:rsidRPr="00FC1078">
        <w:rPr>
          <w:sz w:val="18"/>
          <w:szCs w:val="18"/>
        </w:rPr>
        <w:tab/>
        <w:t xml:space="preserve">k zveřejnění na úřední desce, Nezvěstice 277, 332 04 Nezvěstice 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pfcbr83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Olšany</w:t>
      </w:r>
      <w:r w:rsidRPr="00FC1078">
        <w:rPr>
          <w:sz w:val="18"/>
          <w:szCs w:val="18"/>
        </w:rPr>
        <w:tab/>
        <w:t>k zveřejnění na úřední desce, č.p.15, 34101 Olšany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97jauxa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Prádlo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č.p.21, 33501 Prádlo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b6ca8da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Rovná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č.p.20, 38601 Rovná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txpb7jg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Řenče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 xml:space="preserve">k zveřejnění na úřední desce, Řenče 54, 334 01 Přeštice 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5aybnit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Řepice</w:t>
      </w:r>
      <w:r w:rsidRPr="00FC1078">
        <w:rPr>
          <w:sz w:val="18"/>
          <w:szCs w:val="18"/>
        </w:rPr>
        <w:tab/>
        <w:t>k zveřejnění na úřední desce, č.p.1, 38601 Řepice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8a2bijq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Skočice</w:t>
      </w:r>
      <w:r w:rsidRPr="00FC1078">
        <w:rPr>
          <w:sz w:val="18"/>
          <w:szCs w:val="18"/>
        </w:rPr>
        <w:tab/>
        <w:t>k zveřejnění na úřední desce, č.p.56, 38775 Skočice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4yrbqvv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Slaník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Slaník 55, 386 01 Strakonice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mm2jdzd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Slatina</w:t>
      </w:r>
      <w:r w:rsidRPr="00FC1078">
        <w:rPr>
          <w:sz w:val="18"/>
          <w:szCs w:val="18"/>
        </w:rPr>
        <w:tab/>
        <w:t>k zveřejnění na úřední desce, Slatina 62, 341 01 Horažďovice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km7bia3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Stožice</w:t>
      </w:r>
      <w:r w:rsidRPr="00FC1078">
        <w:rPr>
          <w:sz w:val="18"/>
          <w:szCs w:val="18"/>
        </w:rPr>
        <w:tab/>
        <w:t>k zveřejnění na úřední desce, č.p.63, 38901 Stožice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uxzb5bp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Střížovice</w:t>
      </w:r>
      <w:r w:rsidRPr="00FC1078">
        <w:rPr>
          <w:sz w:val="18"/>
          <w:szCs w:val="18"/>
        </w:rPr>
        <w:tab/>
        <w:t xml:space="preserve">k zveřejnění na úřední desce, Střížovice 66, 332 07 Střížovice 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2f3bj6b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Svéradice</w:t>
      </w:r>
      <w:r w:rsidRPr="00FC1078">
        <w:rPr>
          <w:sz w:val="18"/>
          <w:szCs w:val="18"/>
        </w:rPr>
        <w:tab/>
        <w:t>k zveřejnění na úřední desce, č.p.146, 34101 Svéradice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ptbbibd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Temelín</w:t>
      </w:r>
      <w:r w:rsidRPr="00FC1078">
        <w:rPr>
          <w:sz w:val="18"/>
          <w:szCs w:val="18"/>
        </w:rPr>
        <w:tab/>
        <w:t>k zveřejnění na úřední desce, Temelín 104, 373 01 Temelín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tsmb3jy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Truskovice</w:t>
      </w:r>
      <w:r w:rsidRPr="00FC1078">
        <w:rPr>
          <w:sz w:val="18"/>
          <w:szCs w:val="18"/>
        </w:rPr>
        <w:tab/>
        <w:t>k zveřejnění na úřední desce, č.p.73, 38901 Truskovice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5cmbtbb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Třebohostice</w:t>
      </w:r>
      <w:r w:rsidRPr="00FC1078">
        <w:rPr>
          <w:sz w:val="18"/>
          <w:szCs w:val="18"/>
        </w:rPr>
        <w:tab/>
        <w:t>k zveřejnění na úřední desce, č.p.8, 38601 Třebohostice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daxa2j8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Velký Bor</w:t>
      </w:r>
      <w:r w:rsidRPr="00FC1078">
        <w:rPr>
          <w:sz w:val="18"/>
          <w:szCs w:val="18"/>
        </w:rPr>
        <w:tab/>
        <w:t>k zveřejnění na úřední desce, č.p.71, 34101 Velký Bor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iyuauy4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Vlčtejn</w:t>
      </w:r>
      <w:r w:rsidRPr="00FC1078">
        <w:rPr>
          <w:sz w:val="18"/>
          <w:szCs w:val="18"/>
        </w:rPr>
        <w:tab/>
        <w:t>k zveřejnění na úřední desce, č.p.34, 33204 Vlčtejn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jj5br4e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Zdemyslice</w:t>
      </w:r>
      <w:r w:rsidRPr="00FC1078">
        <w:rPr>
          <w:sz w:val="18"/>
          <w:szCs w:val="18"/>
        </w:rPr>
        <w:tab/>
        <w:t>k zveřejnění na úřední desce, č.p.159, 33601 Zdemyslice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zapbiek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Žákava</w:t>
      </w:r>
      <w:r w:rsidRPr="00FC1078">
        <w:rPr>
          <w:sz w:val="18"/>
          <w:szCs w:val="18"/>
        </w:rPr>
        <w:tab/>
        <w:t>k zveřejnění na úřední desce, č.p. 76, 33204 Žákava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gj3bv3h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Dívčice</w:t>
      </w:r>
      <w:r w:rsidRPr="00FC1078">
        <w:rPr>
          <w:sz w:val="18"/>
          <w:szCs w:val="18"/>
        </w:rPr>
        <w:tab/>
        <w:t>k zveřejnění na úřední desce, Dívčice, č. p. 41, 37348 Dívčice</w:t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pbub5c8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Chlum</w:t>
      </w:r>
      <w:r w:rsidRPr="00FC1078">
        <w:rPr>
          <w:sz w:val="18"/>
          <w:szCs w:val="18"/>
        </w:rPr>
        <w:tab/>
        <w:t>k zveřejnění na úřední desce, č.p.71, 33204 Chlum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</w:r>
      <w:proofErr w:type="spellStart"/>
      <w:r w:rsidRPr="00FC1078">
        <w:rPr>
          <w:sz w:val="18"/>
          <w:szCs w:val="18"/>
        </w:rPr>
        <w:t>saiavjd</w:t>
      </w:r>
      <w:proofErr w:type="spellEnd"/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Mileč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č.p.32, 33501 Mileč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2sgau52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Nákří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č.p.24, 37348 Nákří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3iza9jr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Osek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 xml:space="preserve">k zveřejnění na úřední desce, č.p.77, 38601 Osek 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222amzf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Pohorovice</w:t>
      </w:r>
      <w:r w:rsidRPr="00FC1078">
        <w:rPr>
          <w:sz w:val="18"/>
          <w:szCs w:val="18"/>
        </w:rPr>
        <w:tab/>
        <w:t>k zveřejnění na úřední desce, č.p.46, 38901 Pohorovice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vevam2y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Polánka</w:t>
      </w:r>
      <w:r w:rsidRPr="00FC1078">
        <w:rPr>
          <w:sz w:val="18"/>
          <w:szCs w:val="18"/>
        </w:rPr>
        <w:tab/>
        <w:t>k zveřejnění na úřední desce, č.p.4, 33501 Polánka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939ajda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Přešťovice</w:t>
      </w:r>
      <w:r w:rsidRPr="00FC1078">
        <w:rPr>
          <w:sz w:val="18"/>
          <w:szCs w:val="18"/>
        </w:rPr>
        <w:tab/>
        <w:t>k zveřejnění na úřední desce, č.p.36, 38601 Přešťovice</w:t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IDDS:</w:t>
      </w:r>
      <w:r w:rsidRPr="00FC1078">
        <w:rPr>
          <w:sz w:val="18"/>
          <w:szCs w:val="18"/>
        </w:rPr>
        <w:tab/>
        <w:t>2cjbxae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Ražice</w:t>
      </w:r>
      <w:r w:rsidRPr="00FC1078">
        <w:rPr>
          <w:sz w:val="18"/>
          <w:szCs w:val="18"/>
        </w:rPr>
        <w:tab/>
        <w:t>k zveřejnění na úřední desce, č.p.98, 39822 Ražice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e2qb38f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 xml:space="preserve">Obecní úřad Seč 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č.p.2, 33601 Seč</w:t>
      </w:r>
      <w:r w:rsidRPr="00FC1078">
        <w:rPr>
          <w:sz w:val="18"/>
          <w:szCs w:val="18"/>
        </w:rPr>
        <w:tab/>
        <w:t xml:space="preserve"> 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eusb2z8</w:t>
      </w:r>
    </w:p>
    <w:p w:rsidR="005D2359" w:rsidRPr="00FC1078" w:rsidRDefault="005D2359" w:rsidP="005D2359">
      <w:pPr>
        <w:rPr>
          <w:sz w:val="18"/>
          <w:szCs w:val="18"/>
        </w:rPr>
      </w:pPr>
      <w:r w:rsidRPr="00FC1078">
        <w:rPr>
          <w:sz w:val="18"/>
          <w:szCs w:val="18"/>
        </w:rPr>
        <w:t>Obecní úřad Záboří</w:t>
      </w:r>
      <w:r w:rsidRPr="00FC1078">
        <w:rPr>
          <w:sz w:val="18"/>
          <w:szCs w:val="18"/>
        </w:rPr>
        <w:tab/>
      </w:r>
      <w:r w:rsidRPr="00FC1078">
        <w:rPr>
          <w:sz w:val="18"/>
          <w:szCs w:val="18"/>
        </w:rPr>
        <w:tab/>
        <w:t>k zveřejnění na úřední desce, č. p. 88, 38734 Záboří</w:t>
      </w:r>
      <w:r w:rsidRPr="00FC1078">
        <w:rPr>
          <w:sz w:val="18"/>
          <w:szCs w:val="18"/>
        </w:rPr>
        <w:tab/>
      </w:r>
      <w:r w:rsidR="00E8436E">
        <w:rPr>
          <w:sz w:val="18"/>
          <w:szCs w:val="18"/>
        </w:rPr>
        <w:tab/>
      </w:r>
      <w:r w:rsidRPr="00FC1078">
        <w:rPr>
          <w:sz w:val="18"/>
          <w:szCs w:val="18"/>
        </w:rPr>
        <w:t>IDDS:</w:t>
      </w:r>
      <w:r w:rsidRPr="00FC1078">
        <w:rPr>
          <w:sz w:val="18"/>
          <w:szCs w:val="18"/>
        </w:rPr>
        <w:tab/>
        <w:t>5teandn</w:t>
      </w:r>
    </w:p>
    <w:p w:rsidR="005D2359" w:rsidRPr="00FC1078" w:rsidRDefault="005D2359" w:rsidP="005D2359">
      <w:pPr>
        <w:rPr>
          <w:sz w:val="18"/>
          <w:szCs w:val="18"/>
        </w:rPr>
      </w:pPr>
    </w:p>
    <w:p w:rsidR="00FC1078" w:rsidRPr="00FC1078" w:rsidRDefault="00FC1078" w:rsidP="00FC1078">
      <w:pPr>
        <w:rPr>
          <w:sz w:val="20"/>
          <w:szCs w:val="20"/>
        </w:rPr>
      </w:pPr>
      <w:r w:rsidRPr="00FC1078">
        <w:rPr>
          <w:sz w:val="20"/>
          <w:szCs w:val="20"/>
        </w:rPr>
        <w:t>Toto oznámení musí být vyvěšeno po dobu 15 dnů na úřední desce.</w:t>
      </w:r>
    </w:p>
    <w:p w:rsidR="005D2359" w:rsidRPr="00FC1078" w:rsidRDefault="005D2359" w:rsidP="005D2359">
      <w:pPr>
        <w:rPr>
          <w:sz w:val="20"/>
          <w:szCs w:val="20"/>
        </w:rPr>
      </w:pPr>
    </w:p>
    <w:p w:rsidR="005D2359" w:rsidRPr="00FC1078" w:rsidRDefault="005D2359" w:rsidP="005D2359">
      <w:pPr>
        <w:rPr>
          <w:sz w:val="20"/>
          <w:szCs w:val="20"/>
        </w:rPr>
      </w:pPr>
      <w:r w:rsidRPr="00FC1078">
        <w:rPr>
          <w:sz w:val="20"/>
          <w:szCs w:val="20"/>
        </w:rPr>
        <w:t xml:space="preserve">Vyvěšeno dne: </w:t>
      </w:r>
      <w:r w:rsidRPr="00FC1078">
        <w:rPr>
          <w:sz w:val="20"/>
          <w:szCs w:val="20"/>
        </w:rPr>
        <w:tab/>
      </w:r>
      <w:r w:rsidRPr="00FC1078">
        <w:rPr>
          <w:sz w:val="20"/>
          <w:szCs w:val="20"/>
        </w:rPr>
        <w:tab/>
      </w:r>
      <w:r w:rsidRPr="00FC1078">
        <w:rPr>
          <w:sz w:val="20"/>
          <w:szCs w:val="20"/>
        </w:rPr>
        <w:tab/>
      </w:r>
      <w:r w:rsidRPr="00FC1078">
        <w:rPr>
          <w:sz w:val="20"/>
          <w:szCs w:val="20"/>
        </w:rPr>
        <w:tab/>
      </w:r>
      <w:r w:rsidRPr="00FC1078">
        <w:rPr>
          <w:sz w:val="20"/>
          <w:szCs w:val="20"/>
        </w:rPr>
        <w:tab/>
        <w:t xml:space="preserve">Sejmuto dne:  </w:t>
      </w:r>
    </w:p>
    <w:p w:rsidR="005D2359" w:rsidRPr="00FC1078" w:rsidRDefault="005D2359" w:rsidP="005D2359">
      <w:pPr>
        <w:rPr>
          <w:sz w:val="20"/>
          <w:szCs w:val="20"/>
        </w:rPr>
      </w:pPr>
    </w:p>
    <w:p w:rsidR="005D2359" w:rsidRPr="00FC1078" w:rsidRDefault="005D2359" w:rsidP="005D2359">
      <w:pPr>
        <w:rPr>
          <w:sz w:val="20"/>
          <w:szCs w:val="20"/>
        </w:rPr>
      </w:pPr>
      <w:r w:rsidRPr="00FC1078">
        <w:rPr>
          <w:sz w:val="20"/>
          <w:szCs w:val="20"/>
        </w:rPr>
        <w:t>Podpis, razítko orgánu, který potvrzuje vyvěšení a sejmutí</w:t>
      </w:r>
    </w:p>
    <w:p w:rsidR="005D2359" w:rsidRPr="0057261A" w:rsidRDefault="005D2359" w:rsidP="005D2359">
      <w:pPr>
        <w:rPr>
          <w:sz w:val="18"/>
          <w:szCs w:val="18"/>
        </w:rPr>
      </w:pPr>
    </w:p>
    <w:p w:rsidR="00713948" w:rsidRPr="00605759" w:rsidRDefault="00713948" w:rsidP="005D2359">
      <w:pPr>
        <w:spacing w:before="120"/>
      </w:pPr>
    </w:p>
    <w:sectPr w:rsidR="00713948" w:rsidRPr="00605759" w:rsidSect="005D2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6E" w:rsidRDefault="00E8436E" w:rsidP="00677FE0">
      <w:r>
        <w:separator/>
      </w:r>
    </w:p>
  </w:endnote>
  <w:endnote w:type="continuationSeparator" w:id="0">
    <w:p w:rsidR="00E8436E" w:rsidRDefault="00E8436E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Default="00E8436E">
    <w:pPr>
      <w:pStyle w:val="Zpat"/>
      <w:jc w:val="center"/>
      <w:rPr>
        <w:sz w:val="16"/>
        <w:szCs w:val="16"/>
      </w:rPr>
    </w:pPr>
  </w:p>
  <w:p w:rsidR="00E8436E" w:rsidRPr="00A24819" w:rsidRDefault="00E8436E" w:rsidP="005D2359">
    <w:pPr>
      <w:pStyle w:val="Zpat"/>
      <w:jc w:val="center"/>
      <w:rPr>
        <w:sz w:val="16"/>
        <w:szCs w:val="16"/>
      </w:rPr>
    </w:pPr>
    <w:r w:rsidRPr="00C812A4">
      <w:rPr>
        <w:sz w:val="16"/>
        <w:szCs w:val="16"/>
      </w:rPr>
      <w:t xml:space="preserve">Stránka </w:t>
    </w:r>
    <w:r w:rsidRPr="00C812A4">
      <w:rPr>
        <w:bCs/>
        <w:sz w:val="16"/>
        <w:szCs w:val="16"/>
      </w:rPr>
      <w:fldChar w:fldCharType="begin"/>
    </w:r>
    <w:r w:rsidRPr="00C812A4">
      <w:rPr>
        <w:bCs/>
        <w:sz w:val="16"/>
        <w:szCs w:val="16"/>
      </w:rPr>
      <w:instrText>PAGE</w:instrText>
    </w:r>
    <w:r w:rsidRPr="00C812A4">
      <w:rPr>
        <w:bCs/>
        <w:sz w:val="16"/>
        <w:szCs w:val="16"/>
      </w:rPr>
      <w:fldChar w:fldCharType="separate"/>
    </w:r>
    <w:r w:rsidRPr="00C812A4">
      <w:rPr>
        <w:bCs/>
        <w:noProof/>
        <w:sz w:val="16"/>
        <w:szCs w:val="16"/>
      </w:rPr>
      <w:t>21</w:t>
    </w:r>
    <w:r w:rsidRPr="00C812A4">
      <w:rPr>
        <w:bCs/>
        <w:sz w:val="16"/>
        <w:szCs w:val="16"/>
      </w:rPr>
      <w:fldChar w:fldCharType="end"/>
    </w:r>
    <w:r w:rsidRPr="00C812A4">
      <w:rPr>
        <w:sz w:val="16"/>
        <w:szCs w:val="16"/>
      </w:rPr>
      <w:t xml:space="preserve"> z </w:t>
    </w:r>
    <w:r w:rsidRPr="00C812A4">
      <w:rPr>
        <w:bCs/>
        <w:sz w:val="16"/>
        <w:szCs w:val="16"/>
      </w:rPr>
      <w:fldChar w:fldCharType="begin"/>
    </w:r>
    <w:r w:rsidRPr="00C812A4">
      <w:rPr>
        <w:bCs/>
        <w:sz w:val="16"/>
        <w:szCs w:val="16"/>
      </w:rPr>
      <w:instrText>NUMPAGES</w:instrText>
    </w:r>
    <w:r w:rsidRPr="00C812A4">
      <w:rPr>
        <w:bCs/>
        <w:sz w:val="16"/>
        <w:szCs w:val="16"/>
      </w:rPr>
      <w:fldChar w:fldCharType="separate"/>
    </w:r>
    <w:r w:rsidRPr="00C812A4">
      <w:rPr>
        <w:bCs/>
        <w:noProof/>
        <w:sz w:val="16"/>
        <w:szCs w:val="16"/>
      </w:rPr>
      <w:t>33</w:t>
    </w:r>
    <w:r w:rsidRPr="00C812A4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Pr="003701B2" w:rsidRDefault="00E8436E" w:rsidP="005D2359">
    <w:pPr>
      <w:pStyle w:val="Zpat"/>
      <w:jc w:val="center"/>
      <w:rPr>
        <w:sz w:val="16"/>
        <w:szCs w:val="16"/>
      </w:rPr>
    </w:pPr>
    <w:r w:rsidRPr="003701B2">
      <w:rPr>
        <w:sz w:val="16"/>
        <w:szCs w:val="16"/>
      </w:rPr>
      <w:t xml:space="preserve">Stránka </w:t>
    </w:r>
    <w:r w:rsidRPr="003701B2">
      <w:rPr>
        <w:bCs/>
        <w:sz w:val="16"/>
        <w:szCs w:val="16"/>
      </w:rPr>
      <w:fldChar w:fldCharType="begin"/>
    </w:r>
    <w:r w:rsidRPr="003701B2">
      <w:rPr>
        <w:bCs/>
        <w:sz w:val="16"/>
        <w:szCs w:val="16"/>
      </w:rPr>
      <w:instrText>PAGE</w:instrText>
    </w:r>
    <w:r w:rsidRPr="003701B2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 w:rsidRPr="003701B2">
      <w:rPr>
        <w:bCs/>
        <w:sz w:val="16"/>
        <w:szCs w:val="16"/>
      </w:rPr>
      <w:fldChar w:fldCharType="end"/>
    </w:r>
    <w:r w:rsidRPr="003701B2">
      <w:rPr>
        <w:sz w:val="16"/>
        <w:szCs w:val="16"/>
      </w:rPr>
      <w:t xml:space="preserve"> z </w:t>
    </w:r>
    <w:r w:rsidRPr="003701B2">
      <w:rPr>
        <w:bCs/>
        <w:sz w:val="16"/>
        <w:szCs w:val="16"/>
      </w:rPr>
      <w:fldChar w:fldCharType="begin"/>
    </w:r>
    <w:r w:rsidRPr="003701B2">
      <w:rPr>
        <w:bCs/>
        <w:sz w:val="16"/>
        <w:szCs w:val="16"/>
      </w:rPr>
      <w:instrText>NUMPAGES</w:instrText>
    </w:r>
    <w:r w:rsidRPr="003701B2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51</w:t>
    </w:r>
    <w:r w:rsidRPr="003701B2">
      <w:rPr>
        <w:bCs/>
        <w:sz w:val="16"/>
        <w:szCs w:val="16"/>
      </w:rPr>
      <w:fldChar w:fldCharType="end"/>
    </w:r>
  </w:p>
  <w:p w:rsidR="00E8436E" w:rsidRDefault="00E843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Default="00E8436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Pr="00183AC6" w:rsidRDefault="00E8436E" w:rsidP="0023088E">
    <w:pPr>
      <w:pStyle w:val="Zpat"/>
      <w:jc w:val="center"/>
      <w:rPr>
        <w:sz w:val="16"/>
        <w:szCs w:val="16"/>
      </w:rPr>
    </w:pPr>
    <w:r w:rsidRPr="00183AC6">
      <w:rPr>
        <w:sz w:val="16"/>
        <w:szCs w:val="16"/>
      </w:rPr>
      <w:t xml:space="preserve">Stránka </w:t>
    </w:r>
    <w:r w:rsidRPr="00183AC6">
      <w:rPr>
        <w:bCs/>
        <w:sz w:val="16"/>
        <w:szCs w:val="16"/>
      </w:rPr>
      <w:fldChar w:fldCharType="begin"/>
    </w:r>
    <w:r w:rsidRPr="00183AC6">
      <w:rPr>
        <w:bCs/>
        <w:sz w:val="16"/>
        <w:szCs w:val="16"/>
      </w:rPr>
      <w:instrText>PAGE</w:instrText>
    </w:r>
    <w:r w:rsidRPr="00183AC6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19</w:t>
    </w:r>
    <w:r w:rsidRPr="00183AC6">
      <w:rPr>
        <w:bCs/>
        <w:sz w:val="16"/>
        <w:szCs w:val="16"/>
      </w:rPr>
      <w:fldChar w:fldCharType="end"/>
    </w:r>
    <w:r w:rsidRPr="00183AC6">
      <w:rPr>
        <w:sz w:val="16"/>
        <w:szCs w:val="16"/>
      </w:rPr>
      <w:t xml:space="preserve"> z </w:t>
    </w:r>
    <w:r w:rsidRPr="00183AC6">
      <w:rPr>
        <w:bCs/>
        <w:sz w:val="16"/>
        <w:szCs w:val="16"/>
      </w:rPr>
      <w:fldChar w:fldCharType="begin"/>
    </w:r>
    <w:r w:rsidRPr="00183AC6">
      <w:rPr>
        <w:bCs/>
        <w:sz w:val="16"/>
        <w:szCs w:val="16"/>
      </w:rPr>
      <w:instrText>NUMPAGES</w:instrText>
    </w:r>
    <w:r w:rsidRPr="00183AC6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31</w:t>
    </w:r>
    <w:r w:rsidRPr="00183AC6">
      <w:rPr>
        <w:bCs/>
        <w:sz w:val="16"/>
        <w:szCs w:val="16"/>
      </w:rPr>
      <w:fldChar w:fldCharType="end"/>
    </w:r>
  </w:p>
  <w:p w:rsidR="00E8436E" w:rsidRDefault="00E8436E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Default="00E84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6E" w:rsidRDefault="00E8436E" w:rsidP="00677FE0">
      <w:r>
        <w:separator/>
      </w:r>
    </w:p>
  </w:footnote>
  <w:footnote w:type="continuationSeparator" w:id="0">
    <w:p w:rsidR="00E8436E" w:rsidRDefault="00E8436E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Pr="00A24819" w:rsidRDefault="00E8436E">
    <w:pPr>
      <w:pStyle w:val="Zhlav"/>
    </w:pPr>
    <w:r w:rsidRPr="00C812A4">
      <w:rPr>
        <w:sz w:val="18"/>
        <w:szCs w:val="18"/>
      </w:rPr>
      <w:t xml:space="preserve">Č. J. </w:t>
    </w:r>
    <w:r w:rsidRPr="00C812A4">
      <w:rPr>
        <w:sz w:val="18"/>
        <w:szCs w:val="18"/>
        <w:lang w:val="en-US"/>
      </w:rPr>
      <w:t>MPO 337175/</w:t>
    </w:r>
    <w:r>
      <w:rPr>
        <w:sz w:val="18"/>
        <w:szCs w:val="18"/>
        <w:lang w:val="en-US"/>
      </w:rPr>
      <w:t>20</w:t>
    </w:r>
    <w:r w:rsidRPr="00C812A4">
      <w:rPr>
        <w:sz w:val="18"/>
        <w:szCs w:val="18"/>
        <w:lang w:val="en-US"/>
      </w:rPr>
      <w:t>/</w:t>
    </w:r>
    <w:r>
      <w:rPr>
        <w:sz w:val="18"/>
        <w:szCs w:val="18"/>
        <w:lang w:val="en-US"/>
      </w:rPr>
      <w:t>31</w:t>
    </w:r>
    <w:r w:rsidRPr="00C812A4">
      <w:rPr>
        <w:sz w:val="18"/>
        <w:szCs w:val="18"/>
        <w:lang w:val="en-US"/>
      </w:rPr>
      <w:t>-S</w:t>
    </w:r>
    <w:r>
      <w:rPr>
        <w:sz w:val="18"/>
        <w:szCs w:val="18"/>
        <w:lang w:val="en-US"/>
      </w:rPr>
      <w:t>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Default="00E843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Default="00E8436E" w:rsidP="0023088E">
    <w:pPr>
      <w:pStyle w:val="Zhlav"/>
    </w:pPr>
    <w:r w:rsidRPr="00D55051">
      <w:rPr>
        <w:sz w:val="18"/>
        <w:szCs w:val="18"/>
      </w:rPr>
      <w:t xml:space="preserve">Č. J. </w:t>
    </w:r>
    <w:r w:rsidRPr="00D55051">
      <w:rPr>
        <w:sz w:val="18"/>
        <w:szCs w:val="18"/>
        <w:lang w:val="en-US"/>
      </w:rPr>
      <w:t xml:space="preserve">MPO </w:t>
    </w:r>
    <w:r>
      <w:rPr>
        <w:sz w:val="18"/>
        <w:szCs w:val="18"/>
        <w:lang w:val="en-US"/>
      </w:rPr>
      <w:t>337175/20</w:t>
    </w:r>
    <w:r w:rsidRPr="00D55051">
      <w:rPr>
        <w:sz w:val="18"/>
        <w:szCs w:val="18"/>
        <w:lang w:val="en-US"/>
      </w:rPr>
      <w:t>/</w:t>
    </w:r>
    <w:r>
      <w:rPr>
        <w:sz w:val="18"/>
        <w:szCs w:val="18"/>
        <w:lang w:val="en-US"/>
      </w:rPr>
      <w:t>31</w:t>
    </w:r>
    <w:r w:rsidRPr="00D55051">
      <w:rPr>
        <w:sz w:val="18"/>
        <w:szCs w:val="18"/>
        <w:lang w:val="en-US"/>
      </w:rPr>
      <w:t>-SÚ</w:t>
    </w:r>
  </w:p>
  <w:p w:rsidR="00E8436E" w:rsidRDefault="00E8436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6E" w:rsidRDefault="00E84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F23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A1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C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29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06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23B5"/>
    <w:multiLevelType w:val="multilevel"/>
    <w:tmpl w:val="E8A48D7C"/>
    <w:numStyleLink w:val="VariantaA-sla"/>
  </w:abstractNum>
  <w:abstractNum w:abstractNumId="11" w15:restartNumberingAfterBreak="0">
    <w:nsid w:val="02E83A8B"/>
    <w:multiLevelType w:val="multilevel"/>
    <w:tmpl w:val="E8BAE50A"/>
    <w:numStyleLink w:val="VariantaA-odrky"/>
  </w:abstractNum>
  <w:abstractNum w:abstractNumId="12" w15:restartNumberingAfterBreak="0">
    <w:nsid w:val="0402680D"/>
    <w:multiLevelType w:val="multilevel"/>
    <w:tmpl w:val="E8BAE50A"/>
    <w:numStyleLink w:val="VariantaA-odrky"/>
  </w:abstractNum>
  <w:abstractNum w:abstractNumId="13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4" w15:restartNumberingAfterBreak="0">
    <w:nsid w:val="0479347F"/>
    <w:multiLevelType w:val="multilevel"/>
    <w:tmpl w:val="3320A8B2"/>
    <w:numStyleLink w:val="VariantaB-odrky"/>
  </w:abstractNum>
  <w:abstractNum w:abstractNumId="15" w15:restartNumberingAfterBreak="0">
    <w:nsid w:val="04D643EE"/>
    <w:multiLevelType w:val="multilevel"/>
    <w:tmpl w:val="E8A48D7C"/>
    <w:numStyleLink w:val="VariantaA-sla"/>
  </w:abstractNum>
  <w:abstractNum w:abstractNumId="16" w15:restartNumberingAfterBreak="0">
    <w:nsid w:val="0BDD4BBA"/>
    <w:multiLevelType w:val="multilevel"/>
    <w:tmpl w:val="E8BAE50A"/>
    <w:numStyleLink w:val="VariantaA-odrky"/>
  </w:abstractNum>
  <w:abstractNum w:abstractNumId="17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0FBD7BA0"/>
    <w:multiLevelType w:val="hybridMultilevel"/>
    <w:tmpl w:val="03669E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30316F8"/>
    <w:multiLevelType w:val="multilevel"/>
    <w:tmpl w:val="3320A8B2"/>
    <w:numStyleLink w:val="VariantaB-odrky"/>
  </w:abstractNum>
  <w:abstractNum w:abstractNumId="20" w15:restartNumberingAfterBreak="0">
    <w:nsid w:val="13FB2F1F"/>
    <w:multiLevelType w:val="multilevel"/>
    <w:tmpl w:val="E8BAE50A"/>
    <w:numStyleLink w:val="VariantaA-odrky"/>
  </w:abstractNum>
  <w:abstractNum w:abstractNumId="21" w15:restartNumberingAfterBreak="0">
    <w:nsid w:val="15587B24"/>
    <w:multiLevelType w:val="multilevel"/>
    <w:tmpl w:val="E8BAE50A"/>
    <w:numStyleLink w:val="VariantaA-odrky"/>
  </w:abstractNum>
  <w:abstractNum w:abstractNumId="2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3" w15:restartNumberingAfterBreak="0">
    <w:nsid w:val="191872DA"/>
    <w:multiLevelType w:val="multilevel"/>
    <w:tmpl w:val="E8A48D7C"/>
    <w:numStyleLink w:val="VariantaA-sla"/>
  </w:abstractNum>
  <w:abstractNum w:abstractNumId="24" w15:restartNumberingAfterBreak="0">
    <w:nsid w:val="19987FCF"/>
    <w:multiLevelType w:val="multilevel"/>
    <w:tmpl w:val="0D8ABE32"/>
    <w:numStyleLink w:val="VariantaB-sla"/>
  </w:abstractNum>
  <w:abstractNum w:abstractNumId="25" w15:restartNumberingAfterBreak="0">
    <w:nsid w:val="1D3068A6"/>
    <w:multiLevelType w:val="multilevel"/>
    <w:tmpl w:val="3320A8B2"/>
    <w:numStyleLink w:val="VariantaB-odrky"/>
  </w:abstractNum>
  <w:abstractNum w:abstractNumId="26" w15:restartNumberingAfterBreak="0">
    <w:nsid w:val="1D464EC2"/>
    <w:multiLevelType w:val="multilevel"/>
    <w:tmpl w:val="E8BAE50A"/>
    <w:numStyleLink w:val="VariantaA-odrky"/>
  </w:abstractNum>
  <w:abstractNum w:abstractNumId="27" w15:restartNumberingAfterBreak="0">
    <w:nsid w:val="1EAB39CE"/>
    <w:multiLevelType w:val="multilevel"/>
    <w:tmpl w:val="E8BAE50A"/>
    <w:numStyleLink w:val="VariantaA-odrky"/>
  </w:abstractNum>
  <w:abstractNum w:abstractNumId="28" w15:restartNumberingAfterBreak="0">
    <w:nsid w:val="289A5EA2"/>
    <w:multiLevelType w:val="multilevel"/>
    <w:tmpl w:val="E8BAE50A"/>
    <w:numStyleLink w:val="VariantaA-odrky"/>
  </w:abstractNum>
  <w:abstractNum w:abstractNumId="29" w15:restartNumberingAfterBreak="0">
    <w:nsid w:val="28AB573E"/>
    <w:multiLevelType w:val="multilevel"/>
    <w:tmpl w:val="3320A8B2"/>
    <w:numStyleLink w:val="VariantaB-odrky"/>
  </w:abstractNum>
  <w:abstractNum w:abstractNumId="30" w15:restartNumberingAfterBreak="0">
    <w:nsid w:val="2A5F2D39"/>
    <w:multiLevelType w:val="multilevel"/>
    <w:tmpl w:val="E8BAE50A"/>
    <w:numStyleLink w:val="VariantaA-odrky"/>
  </w:abstractNum>
  <w:abstractNum w:abstractNumId="31" w15:restartNumberingAfterBreak="0">
    <w:nsid w:val="2DBB2CE6"/>
    <w:multiLevelType w:val="multilevel"/>
    <w:tmpl w:val="E8BAE50A"/>
    <w:numStyleLink w:val="VariantaA-odrky"/>
  </w:abstractNum>
  <w:abstractNum w:abstractNumId="32" w15:restartNumberingAfterBreak="0">
    <w:nsid w:val="355131EF"/>
    <w:multiLevelType w:val="multilevel"/>
    <w:tmpl w:val="E8A48D7C"/>
    <w:numStyleLink w:val="VariantaA-sla"/>
  </w:abstractNum>
  <w:abstractNum w:abstractNumId="33" w15:restartNumberingAfterBreak="0">
    <w:nsid w:val="476129A5"/>
    <w:multiLevelType w:val="hybridMultilevel"/>
    <w:tmpl w:val="03669E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306389"/>
    <w:multiLevelType w:val="multilevel"/>
    <w:tmpl w:val="E8BAE50A"/>
    <w:numStyleLink w:val="VariantaA-odrky"/>
  </w:abstractNum>
  <w:abstractNum w:abstractNumId="35" w15:restartNumberingAfterBreak="0">
    <w:nsid w:val="4A3F1462"/>
    <w:multiLevelType w:val="hybridMultilevel"/>
    <w:tmpl w:val="30BAB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53523C7"/>
    <w:multiLevelType w:val="hybridMultilevel"/>
    <w:tmpl w:val="03669E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71C11E2"/>
    <w:multiLevelType w:val="multilevel"/>
    <w:tmpl w:val="E8A48D7C"/>
    <w:numStyleLink w:val="VariantaA-sla"/>
  </w:abstractNum>
  <w:abstractNum w:abstractNumId="4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2" w15:restartNumberingAfterBreak="0">
    <w:nsid w:val="5AF35F43"/>
    <w:multiLevelType w:val="multilevel"/>
    <w:tmpl w:val="0D8ABE32"/>
    <w:numStyleLink w:val="VariantaB-sla"/>
  </w:abstractNum>
  <w:abstractNum w:abstractNumId="43" w15:restartNumberingAfterBreak="0">
    <w:nsid w:val="72C66B1F"/>
    <w:multiLevelType w:val="hybridMultilevel"/>
    <w:tmpl w:val="B62E8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AF6"/>
    <w:multiLevelType w:val="hybridMultilevel"/>
    <w:tmpl w:val="0332D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8778B"/>
    <w:multiLevelType w:val="multilevel"/>
    <w:tmpl w:val="B8D0ADB6"/>
    <w:lvl w:ilvl="0">
      <w:start w:val="1"/>
      <w:numFmt w:val="bullet"/>
      <w:pStyle w:val="P0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P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2">
      <w:start w:val="1"/>
      <w:numFmt w:val="bullet"/>
      <w:pStyle w:val="P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3">
      <w:start w:val="1"/>
      <w:numFmt w:val="bullet"/>
      <w:pStyle w:val="P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25"/>
  </w:num>
  <w:num w:numId="4">
    <w:abstractNumId w:val="2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6"/>
  </w:num>
  <w:num w:numId="7">
    <w:abstractNumId w:val="12"/>
  </w:num>
  <w:num w:numId="8">
    <w:abstractNumId w:val="40"/>
  </w:num>
  <w:num w:numId="9">
    <w:abstractNumId w:val="10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6"/>
  </w:num>
  <w:num w:numId="11">
    <w:abstractNumId w:val="5"/>
  </w:num>
  <w:num w:numId="12">
    <w:abstractNumId w:val="4"/>
  </w:num>
  <w:num w:numId="13">
    <w:abstractNumId w:val="38"/>
  </w:num>
  <w:num w:numId="14">
    <w:abstractNumId w:val="9"/>
  </w:num>
  <w:num w:numId="15">
    <w:abstractNumId w:val="7"/>
  </w:num>
  <w:num w:numId="16">
    <w:abstractNumId w:val="36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32"/>
  </w:num>
  <w:num w:numId="22">
    <w:abstractNumId w:val="15"/>
  </w:num>
  <w:num w:numId="23">
    <w:abstractNumId w:val="27"/>
  </w:num>
  <w:num w:numId="24">
    <w:abstractNumId w:val="16"/>
  </w:num>
  <w:num w:numId="25">
    <w:abstractNumId w:val="21"/>
  </w:num>
  <w:num w:numId="26">
    <w:abstractNumId w:val="34"/>
  </w:num>
  <w:num w:numId="27">
    <w:abstractNumId w:val="31"/>
  </w:num>
  <w:num w:numId="28">
    <w:abstractNumId w:val="30"/>
  </w:num>
  <w:num w:numId="29">
    <w:abstractNumId w:val="24"/>
  </w:num>
  <w:num w:numId="30">
    <w:abstractNumId w:val="37"/>
  </w:num>
  <w:num w:numId="31">
    <w:abstractNumId w:val="42"/>
  </w:num>
  <w:num w:numId="32">
    <w:abstractNumId w:val="28"/>
  </w:num>
  <w:num w:numId="33">
    <w:abstractNumId w:val="23"/>
  </w:num>
  <w:num w:numId="34">
    <w:abstractNumId w:val="14"/>
  </w:num>
  <w:num w:numId="35">
    <w:abstractNumId w:val="29"/>
  </w:num>
  <w:num w:numId="36">
    <w:abstractNumId w:val="19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35"/>
  </w:num>
  <w:num w:numId="44">
    <w:abstractNumId w:val="43"/>
  </w:num>
  <w:num w:numId="45">
    <w:abstractNumId w:val="18"/>
  </w:num>
  <w:num w:numId="46">
    <w:abstractNumId w:val="39"/>
  </w:num>
  <w:num w:numId="47">
    <w:abstractNumId w:val="44"/>
  </w:num>
  <w:num w:numId="4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4B"/>
    <w:rsid w:val="00000E58"/>
    <w:rsid w:val="00003E4E"/>
    <w:rsid w:val="00011416"/>
    <w:rsid w:val="00015306"/>
    <w:rsid w:val="0002674B"/>
    <w:rsid w:val="00034F19"/>
    <w:rsid w:val="0004162E"/>
    <w:rsid w:val="0004786B"/>
    <w:rsid w:val="000521CD"/>
    <w:rsid w:val="00063405"/>
    <w:rsid w:val="000758B2"/>
    <w:rsid w:val="000770BD"/>
    <w:rsid w:val="000809B9"/>
    <w:rsid w:val="00090B40"/>
    <w:rsid w:val="000927A7"/>
    <w:rsid w:val="00095A0A"/>
    <w:rsid w:val="000B1B3D"/>
    <w:rsid w:val="000C4C17"/>
    <w:rsid w:val="000C4CAF"/>
    <w:rsid w:val="000C716D"/>
    <w:rsid w:val="000D34A1"/>
    <w:rsid w:val="000E3845"/>
    <w:rsid w:val="00121485"/>
    <w:rsid w:val="001268B0"/>
    <w:rsid w:val="00126BD8"/>
    <w:rsid w:val="0016484A"/>
    <w:rsid w:val="0018051B"/>
    <w:rsid w:val="00186771"/>
    <w:rsid w:val="0019043E"/>
    <w:rsid w:val="001B1E4A"/>
    <w:rsid w:val="001B2651"/>
    <w:rsid w:val="001B773A"/>
    <w:rsid w:val="001D27C0"/>
    <w:rsid w:val="001E74C3"/>
    <w:rsid w:val="001F6937"/>
    <w:rsid w:val="001F695B"/>
    <w:rsid w:val="00206CFE"/>
    <w:rsid w:val="00207E91"/>
    <w:rsid w:val="00220DE3"/>
    <w:rsid w:val="0023088E"/>
    <w:rsid w:val="00244326"/>
    <w:rsid w:val="00245330"/>
    <w:rsid w:val="0025290D"/>
    <w:rsid w:val="00260372"/>
    <w:rsid w:val="00262DAF"/>
    <w:rsid w:val="00284024"/>
    <w:rsid w:val="00285AED"/>
    <w:rsid w:val="002E2442"/>
    <w:rsid w:val="002F0E8C"/>
    <w:rsid w:val="002F55C5"/>
    <w:rsid w:val="00310FA0"/>
    <w:rsid w:val="00320481"/>
    <w:rsid w:val="003250CB"/>
    <w:rsid w:val="00334709"/>
    <w:rsid w:val="00363201"/>
    <w:rsid w:val="00366E8B"/>
    <w:rsid w:val="00383D8E"/>
    <w:rsid w:val="0039063C"/>
    <w:rsid w:val="003A19ED"/>
    <w:rsid w:val="003A46A8"/>
    <w:rsid w:val="003A51AA"/>
    <w:rsid w:val="003B2662"/>
    <w:rsid w:val="003B4D64"/>
    <w:rsid w:val="003B565A"/>
    <w:rsid w:val="003C42A3"/>
    <w:rsid w:val="003C68F0"/>
    <w:rsid w:val="003D00A1"/>
    <w:rsid w:val="004021C3"/>
    <w:rsid w:val="0041427F"/>
    <w:rsid w:val="004156FC"/>
    <w:rsid w:val="00433B42"/>
    <w:rsid w:val="00434B64"/>
    <w:rsid w:val="004351A0"/>
    <w:rsid w:val="004509E5"/>
    <w:rsid w:val="00450ED6"/>
    <w:rsid w:val="00453CEC"/>
    <w:rsid w:val="004615CF"/>
    <w:rsid w:val="00464055"/>
    <w:rsid w:val="00486FB9"/>
    <w:rsid w:val="004919E6"/>
    <w:rsid w:val="00497629"/>
    <w:rsid w:val="004C212A"/>
    <w:rsid w:val="004C71EC"/>
    <w:rsid w:val="004E06BD"/>
    <w:rsid w:val="004E458C"/>
    <w:rsid w:val="004F060E"/>
    <w:rsid w:val="00500232"/>
    <w:rsid w:val="00504668"/>
    <w:rsid w:val="005168CC"/>
    <w:rsid w:val="005455E1"/>
    <w:rsid w:val="00546406"/>
    <w:rsid w:val="005502BD"/>
    <w:rsid w:val="00556787"/>
    <w:rsid w:val="0055686B"/>
    <w:rsid w:val="00582276"/>
    <w:rsid w:val="005C2560"/>
    <w:rsid w:val="005D02D8"/>
    <w:rsid w:val="005D2359"/>
    <w:rsid w:val="005D7A32"/>
    <w:rsid w:val="005F164B"/>
    <w:rsid w:val="005F7585"/>
    <w:rsid w:val="00605759"/>
    <w:rsid w:val="00650C6C"/>
    <w:rsid w:val="00652FE6"/>
    <w:rsid w:val="00667898"/>
    <w:rsid w:val="00677FE0"/>
    <w:rsid w:val="00682F71"/>
    <w:rsid w:val="00686AD4"/>
    <w:rsid w:val="00691D6E"/>
    <w:rsid w:val="006D04EF"/>
    <w:rsid w:val="006E2246"/>
    <w:rsid w:val="006E2FB0"/>
    <w:rsid w:val="007102D2"/>
    <w:rsid w:val="00713948"/>
    <w:rsid w:val="00753A27"/>
    <w:rsid w:val="007663BF"/>
    <w:rsid w:val="0079342A"/>
    <w:rsid w:val="007B4949"/>
    <w:rsid w:val="007E0130"/>
    <w:rsid w:val="007F0BC6"/>
    <w:rsid w:val="00831374"/>
    <w:rsid w:val="00851624"/>
    <w:rsid w:val="00857580"/>
    <w:rsid w:val="00865238"/>
    <w:rsid w:val="008667BF"/>
    <w:rsid w:val="0089209D"/>
    <w:rsid w:val="00895645"/>
    <w:rsid w:val="008A7851"/>
    <w:rsid w:val="008B20E2"/>
    <w:rsid w:val="008C3782"/>
    <w:rsid w:val="008D1EEE"/>
    <w:rsid w:val="008D4A32"/>
    <w:rsid w:val="008D593A"/>
    <w:rsid w:val="008E68DC"/>
    <w:rsid w:val="008E7760"/>
    <w:rsid w:val="00922001"/>
    <w:rsid w:val="00922C17"/>
    <w:rsid w:val="00924CE2"/>
    <w:rsid w:val="00942DDD"/>
    <w:rsid w:val="009516A8"/>
    <w:rsid w:val="009601BD"/>
    <w:rsid w:val="00970F23"/>
    <w:rsid w:val="0097705C"/>
    <w:rsid w:val="0098230E"/>
    <w:rsid w:val="009943B0"/>
    <w:rsid w:val="00995068"/>
    <w:rsid w:val="009A35BF"/>
    <w:rsid w:val="009A4B49"/>
    <w:rsid w:val="009E05D8"/>
    <w:rsid w:val="009F393D"/>
    <w:rsid w:val="009F7F46"/>
    <w:rsid w:val="00A000BF"/>
    <w:rsid w:val="00A055D2"/>
    <w:rsid w:val="00A0587E"/>
    <w:rsid w:val="00A12E60"/>
    <w:rsid w:val="00A22A4B"/>
    <w:rsid w:val="00A275BC"/>
    <w:rsid w:val="00A464B4"/>
    <w:rsid w:val="00A553AE"/>
    <w:rsid w:val="00A63D6B"/>
    <w:rsid w:val="00A84B52"/>
    <w:rsid w:val="00A8660F"/>
    <w:rsid w:val="00A95C48"/>
    <w:rsid w:val="00A971AE"/>
    <w:rsid w:val="00AA590A"/>
    <w:rsid w:val="00AA7056"/>
    <w:rsid w:val="00AA7B1C"/>
    <w:rsid w:val="00AB16DD"/>
    <w:rsid w:val="00AB31C6"/>
    <w:rsid w:val="00AB523B"/>
    <w:rsid w:val="00AD7E40"/>
    <w:rsid w:val="00AE4B41"/>
    <w:rsid w:val="00B1477A"/>
    <w:rsid w:val="00B20993"/>
    <w:rsid w:val="00B42E96"/>
    <w:rsid w:val="00B46201"/>
    <w:rsid w:val="00B470BD"/>
    <w:rsid w:val="00B50EE6"/>
    <w:rsid w:val="00B52185"/>
    <w:rsid w:val="00B95A41"/>
    <w:rsid w:val="00B9753A"/>
    <w:rsid w:val="00BB479C"/>
    <w:rsid w:val="00BC4720"/>
    <w:rsid w:val="00BD75A2"/>
    <w:rsid w:val="00BF4CE9"/>
    <w:rsid w:val="00C2017A"/>
    <w:rsid w:val="00C2026B"/>
    <w:rsid w:val="00C20470"/>
    <w:rsid w:val="00C34B2F"/>
    <w:rsid w:val="00C45676"/>
    <w:rsid w:val="00C4641B"/>
    <w:rsid w:val="00C65B30"/>
    <w:rsid w:val="00C6690E"/>
    <w:rsid w:val="00C703C5"/>
    <w:rsid w:val="00C805F2"/>
    <w:rsid w:val="00C82921"/>
    <w:rsid w:val="00C96EFE"/>
    <w:rsid w:val="00CA6FED"/>
    <w:rsid w:val="00CB6AF3"/>
    <w:rsid w:val="00CC5E40"/>
    <w:rsid w:val="00D11C01"/>
    <w:rsid w:val="00D1569F"/>
    <w:rsid w:val="00D20B1E"/>
    <w:rsid w:val="00D22462"/>
    <w:rsid w:val="00D230AC"/>
    <w:rsid w:val="00D32489"/>
    <w:rsid w:val="00D3349E"/>
    <w:rsid w:val="00D37178"/>
    <w:rsid w:val="00D545BE"/>
    <w:rsid w:val="00D61A2F"/>
    <w:rsid w:val="00D73CB8"/>
    <w:rsid w:val="00DA7591"/>
    <w:rsid w:val="00DC5262"/>
    <w:rsid w:val="00E32798"/>
    <w:rsid w:val="00E33CC8"/>
    <w:rsid w:val="00E518E6"/>
    <w:rsid w:val="00E51C91"/>
    <w:rsid w:val="00E667C1"/>
    <w:rsid w:val="00E8436E"/>
    <w:rsid w:val="00EC3F88"/>
    <w:rsid w:val="00ED36D8"/>
    <w:rsid w:val="00EE6BD7"/>
    <w:rsid w:val="00F0689D"/>
    <w:rsid w:val="00F41061"/>
    <w:rsid w:val="00FB01B5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37E2D966-09D9-4FF8-A753-7F76715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9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32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9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E1">
    <w:name w:val="E1"/>
    <w:basedOn w:val="Normln"/>
    <w:link w:val="E1Char"/>
    <w:uiPriority w:val="99"/>
    <w:rsid w:val="005F164B"/>
    <w:pPr>
      <w:autoSpaceDE/>
      <w:autoSpaceDN/>
      <w:spacing w:before="60" w:after="160" w:line="320" w:lineRule="atLeast"/>
      <w:ind w:left="851"/>
    </w:pPr>
    <w:rPr>
      <w:rFonts w:ascii="Arial" w:hAnsi="Arial"/>
      <w:sz w:val="20"/>
      <w:szCs w:val="20"/>
      <w:lang w:val="en-GB" w:eastAsia="de-DE"/>
    </w:rPr>
  </w:style>
  <w:style w:type="character" w:customStyle="1" w:styleId="E1Char">
    <w:name w:val="E1 Char"/>
    <w:link w:val="E1"/>
    <w:uiPriority w:val="99"/>
    <w:locked/>
    <w:rsid w:val="005F164B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P0">
    <w:name w:val="P0"/>
    <w:basedOn w:val="Normln"/>
    <w:uiPriority w:val="99"/>
    <w:rsid w:val="005F164B"/>
    <w:pPr>
      <w:numPr>
        <w:numId w:val="42"/>
      </w:numPr>
      <w:autoSpaceDE/>
      <w:autoSpaceDN/>
      <w:spacing w:before="60" w:after="120" w:line="320" w:lineRule="atLeast"/>
    </w:pPr>
    <w:rPr>
      <w:rFonts w:ascii="Arial" w:hAnsi="Arial"/>
      <w:szCs w:val="20"/>
      <w:lang w:val="en-GB" w:eastAsia="de-DE"/>
    </w:rPr>
  </w:style>
  <w:style w:type="paragraph" w:customStyle="1" w:styleId="P1">
    <w:name w:val="P1"/>
    <w:basedOn w:val="P0"/>
    <w:link w:val="P1Char"/>
    <w:uiPriority w:val="99"/>
    <w:rsid w:val="005F164B"/>
    <w:pPr>
      <w:numPr>
        <w:ilvl w:val="1"/>
      </w:numPr>
    </w:pPr>
    <w:rPr>
      <w:sz w:val="20"/>
    </w:rPr>
  </w:style>
  <w:style w:type="paragraph" w:customStyle="1" w:styleId="E2">
    <w:name w:val="E2"/>
    <w:basedOn w:val="E1"/>
    <w:uiPriority w:val="99"/>
    <w:rsid w:val="005F164B"/>
    <w:pPr>
      <w:ind w:left="1418"/>
    </w:pPr>
  </w:style>
  <w:style w:type="paragraph" w:customStyle="1" w:styleId="P2">
    <w:name w:val="P2"/>
    <w:basedOn w:val="P1"/>
    <w:uiPriority w:val="99"/>
    <w:rsid w:val="005F164B"/>
    <w:pPr>
      <w:numPr>
        <w:ilvl w:val="2"/>
      </w:numPr>
      <w:tabs>
        <w:tab w:val="clear" w:pos="1985"/>
        <w:tab w:val="num" w:pos="360"/>
        <w:tab w:val="num" w:pos="1492"/>
      </w:tabs>
      <w:ind w:left="1071" w:hanging="357"/>
    </w:pPr>
  </w:style>
  <w:style w:type="paragraph" w:customStyle="1" w:styleId="E3">
    <w:name w:val="E3"/>
    <w:basedOn w:val="E2"/>
    <w:uiPriority w:val="99"/>
    <w:rsid w:val="005F164B"/>
    <w:pPr>
      <w:ind w:left="1985"/>
    </w:pPr>
  </w:style>
  <w:style w:type="paragraph" w:customStyle="1" w:styleId="P3">
    <w:name w:val="P3"/>
    <w:basedOn w:val="P2"/>
    <w:uiPriority w:val="99"/>
    <w:rsid w:val="005F164B"/>
    <w:pPr>
      <w:numPr>
        <w:ilvl w:val="3"/>
      </w:numPr>
      <w:tabs>
        <w:tab w:val="clear" w:pos="2552"/>
        <w:tab w:val="num" w:pos="360"/>
        <w:tab w:val="num" w:pos="1474"/>
      </w:tabs>
      <w:ind w:left="1428" w:hanging="357"/>
    </w:pPr>
  </w:style>
  <w:style w:type="character" w:customStyle="1" w:styleId="P1Char">
    <w:name w:val="P1 Char"/>
    <w:link w:val="P1"/>
    <w:uiPriority w:val="99"/>
    <w:locked/>
    <w:rsid w:val="005F164B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Siln">
    <w:name w:val="Strong"/>
    <w:uiPriority w:val="22"/>
    <w:qFormat/>
    <w:rsid w:val="005F164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5F1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F164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F16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ktykontakthodnota">
    <w:name w:val="kty_kontakt_hodnota"/>
    <w:uiPriority w:val="99"/>
    <w:rsid w:val="005F164B"/>
    <w:rPr>
      <w:rFonts w:cs="Times New Roman"/>
    </w:rPr>
  </w:style>
  <w:style w:type="paragraph" w:customStyle="1" w:styleId="msonormal0">
    <w:name w:val="msonormal"/>
    <w:basedOn w:val="Normln"/>
    <w:rsid w:val="005F16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F16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5F1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1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5F1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5F1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164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nhideWhenUsed/>
    <w:rsid w:val="005F164B"/>
    <w:pPr>
      <w:autoSpaceDE/>
      <w:autoSpaceDN/>
      <w:spacing w:after="120" w:line="260" w:lineRule="exact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164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ontact-name-value">
    <w:name w:val="contact-name-value"/>
    <w:basedOn w:val="Standardnpsmoodstavce"/>
    <w:rsid w:val="005D2359"/>
  </w:style>
  <w:style w:type="paragraph" w:customStyle="1" w:styleId="contact-address">
    <w:name w:val="contact-address"/>
    <w:basedOn w:val="Normln"/>
    <w:rsid w:val="005D2359"/>
    <w:pPr>
      <w:autoSpaceDE/>
      <w:autoSpaceDN/>
      <w:spacing w:before="100" w:beforeAutospacing="1" w:after="100" w:afterAutospacing="1" w:line="264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D2359"/>
    <w:rPr>
      <w:color w:val="605E5C"/>
      <w:shd w:val="clear" w:color="auto" w:fill="E1DFDD"/>
    </w:rPr>
  </w:style>
  <w:style w:type="table" w:styleId="Mkatabulky">
    <w:name w:val="Table Grid"/>
    <w:basedOn w:val="Normlntabulka"/>
    <w:rsid w:val="005D2359"/>
    <w:pPr>
      <w:spacing w:after="120" w:line="264" w:lineRule="auto"/>
    </w:pPr>
    <w:rPr>
      <w:rFonts w:ascii="Times New Roman" w:eastAsia="Times New Roman" w:hAnsi="Times New Roman"/>
      <w:sz w:val="21"/>
      <w:szCs w:val="21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5D2359"/>
    <w:pPr>
      <w:autoSpaceDE/>
      <w:autoSpaceDN/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D2359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character" w:styleId="Nzevknihy">
    <w:name w:val="Book Title"/>
    <w:basedOn w:val="Standardnpsmoodstavce"/>
    <w:uiPriority w:val="33"/>
    <w:qFormat/>
    <w:rsid w:val="005D235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48537A48.dotm</Template>
  <TotalTime>3712</TotalTime>
  <Pages>34</Pages>
  <Words>29933</Words>
  <Characters>176611</Characters>
  <Application>Microsoft Office Word</Application>
  <DocSecurity>0</DocSecurity>
  <Lines>1471</Lines>
  <Paragraphs>412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206132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Kolačkovský Petr</dc:creator>
  <cp:keywords/>
  <dc:description/>
  <cp:lastModifiedBy>Kolačkovský Petr</cp:lastModifiedBy>
  <cp:revision>47</cp:revision>
  <cp:lastPrinted>2021-04-29T14:50:00Z</cp:lastPrinted>
  <dcterms:created xsi:type="dcterms:W3CDTF">2021-04-28T14:18:00Z</dcterms:created>
  <dcterms:modified xsi:type="dcterms:W3CDTF">2022-03-14T14:08:00Z</dcterms:modified>
</cp:coreProperties>
</file>